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Light" w:hAnsi="Calibri Light"/>
        </w:rPr>
        <w:id w:val="-1975434350"/>
        <w:docPartObj>
          <w:docPartGallery w:val="Cover Pages"/>
          <w:docPartUnique/>
        </w:docPartObj>
      </w:sdtPr>
      <w:sdtContent>
        <w:p w:rsidR="00A74D68" w:rsidRPr="00611D3A" w:rsidRDefault="00A74D68" w:rsidP="00A74D68">
          <w:pPr>
            <w:jc w:val="right"/>
            <w:rPr>
              <w:rFonts w:ascii="Calibri Light" w:hAnsi="Calibri Light"/>
            </w:rPr>
          </w:pPr>
        </w:p>
        <w:p w:rsidR="00A74D68" w:rsidRPr="00611D3A" w:rsidRDefault="00A74D68" w:rsidP="00A74D68">
          <w:pPr>
            <w:jc w:val="right"/>
            <w:rPr>
              <w:rFonts w:ascii="Calibri Light" w:hAnsi="Calibri Light"/>
            </w:rPr>
          </w:pPr>
        </w:p>
        <w:p w:rsidR="00496101" w:rsidRPr="00611D3A" w:rsidRDefault="00496101" w:rsidP="00A74D68">
          <w:pPr>
            <w:jc w:val="right"/>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Pr="00611D3A" w:rsidRDefault="001839B3">
          <w:pPr>
            <w:rPr>
              <w:rFonts w:ascii="Calibri Light" w:hAnsi="Calibri Light"/>
            </w:rPr>
          </w:pPr>
        </w:p>
        <w:p w:rsidR="001839B3" w:rsidRDefault="001839B3">
          <w:pPr>
            <w:rPr>
              <w:rFonts w:ascii="Calibri Light" w:hAnsi="Calibri Light"/>
            </w:rPr>
          </w:pPr>
        </w:p>
        <w:p w:rsidR="00AE2638" w:rsidRDefault="00AE2638">
          <w:pPr>
            <w:rPr>
              <w:rFonts w:ascii="Calibri Light" w:hAnsi="Calibri Light"/>
            </w:rPr>
          </w:pPr>
        </w:p>
        <w:p w:rsidR="00AE2638" w:rsidRPr="00611D3A" w:rsidRDefault="00AE2638">
          <w:pPr>
            <w:rPr>
              <w:rFonts w:ascii="Calibri Light" w:hAnsi="Calibri Light"/>
            </w:rPr>
          </w:pPr>
        </w:p>
        <w:tbl>
          <w:tblPr>
            <w:tblStyle w:val="TableGridLight"/>
            <w:tblW w:w="7689" w:type="dxa"/>
            <w:tblLook w:val="04A0" w:firstRow="1" w:lastRow="0" w:firstColumn="1" w:lastColumn="0" w:noHBand="0" w:noVBand="1"/>
          </w:tblPr>
          <w:tblGrid>
            <w:gridCol w:w="2066"/>
            <w:gridCol w:w="1754"/>
            <w:gridCol w:w="2115"/>
            <w:gridCol w:w="1754"/>
          </w:tblGrid>
          <w:tr w:rsidR="00611D3A" w:rsidRPr="00611D3A" w:rsidTr="00611D3A">
            <w:tc>
              <w:tcPr>
                <w:tcW w:w="3820" w:type="dxa"/>
                <w:gridSpan w:val="2"/>
                <w:shd w:val="clear" w:color="auto" w:fill="F2F2F2" w:themeFill="background1" w:themeFillShade="F2"/>
              </w:tcPr>
              <w:p w:rsidR="00611D3A" w:rsidRPr="00611D3A" w:rsidRDefault="00611D3A" w:rsidP="00611D3A">
                <w:pPr>
                  <w:jc w:val="center"/>
                  <w:rPr>
                    <w:rFonts w:ascii="Calibri Light" w:hAnsi="Calibri Light"/>
                    <w:b/>
                    <w:lang w:val="mn-MN"/>
                  </w:rPr>
                </w:pPr>
                <w:r w:rsidRPr="00611D3A">
                  <w:rPr>
                    <w:rFonts w:ascii="Calibri Light" w:hAnsi="Calibri Light"/>
                    <w:b/>
                    <w:lang w:val="mn-MN"/>
                  </w:rPr>
                  <w:t>Боловсруулсан</w:t>
                </w:r>
              </w:p>
            </w:tc>
            <w:tc>
              <w:tcPr>
                <w:tcW w:w="3869" w:type="dxa"/>
                <w:gridSpan w:val="2"/>
                <w:shd w:val="clear" w:color="auto" w:fill="F2F2F2" w:themeFill="background1" w:themeFillShade="F2"/>
              </w:tcPr>
              <w:p w:rsidR="00611D3A" w:rsidRPr="00611D3A" w:rsidRDefault="00611D3A" w:rsidP="00611D3A">
                <w:pPr>
                  <w:jc w:val="center"/>
                  <w:rPr>
                    <w:rFonts w:ascii="Calibri Light" w:hAnsi="Calibri Light"/>
                    <w:b/>
                    <w:lang w:val="mn-MN"/>
                  </w:rPr>
                </w:pPr>
                <w:r w:rsidRPr="00611D3A">
                  <w:rPr>
                    <w:rFonts w:ascii="Calibri Light" w:hAnsi="Calibri Light"/>
                    <w:b/>
                    <w:lang w:val="mn-MN"/>
                  </w:rPr>
                  <w:t>Хянасан</w:t>
                </w:r>
              </w:p>
            </w:tc>
          </w:tr>
          <w:tr w:rsidR="00041F29" w:rsidRPr="00611D3A" w:rsidTr="00611D3A">
            <w:tc>
              <w:tcPr>
                <w:tcW w:w="2066" w:type="dxa"/>
              </w:tcPr>
              <w:p w:rsidR="00041F29" w:rsidRPr="00611D3A" w:rsidRDefault="00611D3A">
                <w:pPr>
                  <w:rPr>
                    <w:rFonts w:ascii="Calibri Light" w:hAnsi="Calibri Light"/>
                    <w:b/>
                    <w:lang w:val="mn-MN"/>
                  </w:rPr>
                </w:pPr>
                <w:r w:rsidRPr="00611D3A">
                  <w:rPr>
                    <w:rFonts w:ascii="Calibri Light" w:hAnsi="Calibri Light"/>
                    <w:b/>
                    <w:lang w:val="mn-MN"/>
                  </w:rPr>
                  <w:t>Нэр, албан тушаал</w:t>
                </w:r>
              </w:p>
            </w:tc>
            <w:tc>
              <w:tcPr>
                <w:tcW w:w="1754" w:type="dxa"/>
              </w:tcPr>
              <w:p w:rsidR="00041F29" w:rsidRPr="00611D3A" w:rsidRDefault="00611D3A">
                <w:pPr>
                  <w:rPr>
                    <w:rFonts w:ascii="Calibri Light" w:hAnsi="Calibri Light"/>
                    <w:b/>
                  </w:rPr>
                </w:pPr>
                <w:r w:rsidRPr="00611D3A">
                  <w:rPr>
                    <w:rFonts w:ascii="Calibri Light" w:hAnsi="Calibri Light"/>
                    <w:b/>
                    <w:lang w:val="mn-MN"/>
                  </w:rPr>
                  <w:t>Гарын үсэг</w:t>
                </w:r>
              </w:p>
            </w:tc>
            <w:tc>
              <w:tcPr>
                <w:tcW w:w="2115" w:type="dxa"/>
              </w:tcPr>
              <w:p w:rsidR="00041F29" w:rsidRPr="00611D3A" w:rsidRDefault="00611D3A">
                <w:pPr>
                  <w:rPr>
                    <w:rFonts w:ascii="Calibri Light" w:hAnsi="Calibri Light"/>
                    <w:b/>
                    <w:lang w:val="mn-MN"/>
                  </w:rPr>
                </w:pPr>
                <w:r w:rsidRPr="00611D3A">
                  <w:rPr>
                    <w:rFonts w:ascii="Calibri Light" w:hAnsi="Calibri Light"/>
                    <w:b/>
                    <w:lang w:val="mn-MN"/>
                  </w:rPr>
                  <w:t>Нэр, албан тушаал</w:t>
                </w:r>
              </w:p>
            </w:tc>
            <w:tc>
              <w:tcPr>
                <w:tcW w:w="1754" w:type="dxa"/>
              </w:tcPr>
              <w:p w:rsidR="00041F29" w:rsidRPr="00611D3A" w:rsidRDefault="00611D3A">
                <w:pPr>
                  <w:rPr>
                    <w:rFonts w:ascii="Calibri Light" w:hAnsi="Calibri Light"/>
                    <w:b/>
                  </w:rPr>
                </w:pPr>
                <w:r w:rsidRPr="00611D3A">
                  <w:rPr>
                    <w:rFonts w:ascii="Calibri Light" w:hAnsi="Calibri Light"/>
                    <w:b/>
                    <w:lang w:val="mn-MN"/>
                  </w:rPr>
                  <w:t>Гарын үсэг</w:t>
                </w:r>
              </w:p>
            </w:tc>
          </w:tr>
          <w:tr w:rsidR="00041F29" w:rsidRPr="00611D3A" w:rsidTr="00611D3A">
            <w:tc>
              <w:tcPr>
                <w:tcW w:w="2066" w:type="dxa"/>
              </w:tcPr>
              <w:p w:rsidR="00041F29" w:rsidRPr="00611D3A" w:rsidRDefault="00041F29">
                <w:pPr>
                  <w:rPr>
                    <w:rFonts w:ascii="Calibri Light" w:hAnsi="Calibri Light"/>
                  </w:rPr>
                </w:pPr>
              </w:p>
            </w:tc>
            <w:tc>
              <w:tcPr>
                <w:tcW w:w="1754" w:type="dxa"/>
              </w:tcPr>
              <w:p w:rsidR="00041F29" w:rsidRPr="00611D3A" w:rsidRDefault="00041F29">
                <w:pPr>
                  <w:rPr>
                    <w:rFonts w:ascii="Calibri Light" w:hAnsi="Calibri Light"/>
                  </w:rPr>
                </w:pPr>
              </w:p>
            </w:tc>
            <w:tc>
              <w:tcPr>
                <w:tcW w:w="2115" w:type="dxa"/>
              </w:tcPr>
              <w:p w:rsidR="00041F29" w:rsidRPr="00611D3A" w:rsidRDefault="00041F29">
                <w:pPr>
                  <w:rPr>
                    <w:rFonts w:ascii="Calibri Light" w:hAnsi="Calibri Light"/>
                  </w:rPr>
                </w:pPr>
              </w:p>
            </w:tc>
            <w:tc>
              <w:tcPr>
                <w:tcW w:w="1754" w:type="dxa"/>
              </w:tcPr>
              <w:p w:rsidR="00041F29" w:rsidRPr="00611D3A" w:rsidRDefault="00041F29">
                <w:pPr>
                  <w:rPr>
                    <w:rFonts w:ascii="Calibri Light" w:hAnsi="Calibri Light"/>
                  </w:rPr>
                </w:pPr>
              </w:p>
            </w:tc>
          </w:tr>
          <w:tr w:rsidR="00611D3A" w:rsidRPr="00611D3A" w:rsidTr="00611D3A">
            <w:tc>
              <w:tcPr>
                <w:tcW w:w="7689" w:type="dxa"/>
                <w:gridSpan w:val="4"/>
                <w:shd w:val="clear" w:color="auto" w:fill="F2F2F2" w:themeFill="background1" w:themeFillShade="F2"/>
              </w:tcPr>
              <w:p w:rsidR="00611D3A" w:rsidRPr="00611D3A" w:rsidRDefault="00611D3A" w:rsidP="00611D3A">
                <w:pPr>
                  <w:jc w:val="center"/>
                  <w:rPr>
                    <w:rFonts w:ascii="Calibri Light" w:hAnsi="Calibri Light"/>
                    <w:b/>
                    <w:lang w:val="mn-MN"/>
                  </w:rPr>
                </w:pPr>
                <w:r w:rsidRPr="00611D3A">
                  <w:rPr>
                    <w:rFonts w:ascii="Calibri Light" w:hAnsi="Calibri Light"/>
                    <w:b/>
                    <w:lang w:val="mn-MN"/>
                  </w:rPr>
                  <w:t>Баталсан</w:t>
                </w:r>
              </w:p>
            </w:tc>
          </w:tr>
          <w:tr w:rsidR="00611D3A" w:rsidRPr="00611D3A" w:rsidTr="00611D3A">
            <w:tc>
              <w:tcPr>
                <w:tcW w:w="2066" w:type="dxa"/>
              </w:tcPr>
              <w:p w:rsidR="00611D3A" w:rsidRPr="00611D3A" w:rsidRDefault="00611D3A" w:rsidP="00611D3A">
                <w:pPr>
                  <w:jc w:val="center"/>
                  <w:rPr>
                    <w:rFonts w:ascii="Calibri Light" w:hAnsi="Calibri Light"/>
                    <w:b/>
                    <w:lang w:val="mn-MN"/>
                  </w:rPr>
                </w:pPr>
                <w:r w:rsidRPr="00611D3A">
                  <w:rPr>
                    <w:rFonts w:ascii="Calibri Light" w:hAnsi="Calibri Light"/>
                    <w:b/>
                    <w:lang w:val="mn-MN"/>
                  </w:rPr>
                  <w:t>Нэр, албан тушаал</w:t>
                </w:r>
              </w:p>
            </w:tc>
            <w:tc>
              <w:tcPr>
                <w:tcW w:w="1754" w:type="dxa"/>
              </w:tcPr>
              <w:p w:rsidR="00611D3A" w:rsidRPr="00611D3A" w:rsidRDefault="00611D3A" w:rsidP="00611D3A">
                <w:pPr>
                  <w:jc w:val="center"/>
                  <w:rPr>
                    <w:rFonts w:ascii="Calibri Light" w:hAnsi="Calibri Light"/>
                    <w:b/>
                    <w:lang w:val="mn-MN"/>
                  </w:rPr>
                </w:pPr>
                <w:r w:rsidRPr="00611D3A">
                  <w:rPr>
                    <w:rFonts w:ascii="Calibri Light" w:hAnsi="Calibri Light"/>
                    <w:b/>
                    <w:lang w:val="mn-MN"/>
                  </w:rPr>
                  <w:t>Гарын үсэг</w:t>
                </w:r>
              </w:p>
            </w:tc>
            <w:tc>
              <w:tcPr>
                <w:tcW w:w="3869" w:type="dxa"/>
                <w:gridSpan w:val="2"/>
                <w:vAlign w:val="center"/>
              </w:tcPr>
              <w:p w:rsidR="00611D3A" w:rsidRPr="00611D3A" w:rsidRDefault="00611D3A" w:rsidP="00611D3A">
                <w:pPr>
                  <w:jc w:val="center"/>
                  <w:rPr>
                    <w:rFonts w:ascii="Calibri Light" w:hAnsi="Calibri Light"/>
                  </w:rPr>
                </w:pPr>
                <w:r w:rsidRPr="00611D3A">
                  <w:rPr>
                    <w:rFonts w:ascii="Calibri Light" w:hAnsi="Calibri Light"/>
                    <w:b/>
                    <w:lang w:val="mn-MN"/>
                  </w:rPr>
                  <w:t>Огноо</w:t>
                </w:r>
              </w:p>
            </w:tc>
          </w:tr>
          <w:tr w:rsidR="00611D3A" w:rsidRPr="00611D3A" w:rsidTr="0074536D">
            <w:tc>
              <w:tcPr>
                <w:tcW w:w="2066" w:type="dxa"/>
              </w:tcPr>
              <w:p w:rsidR="00611D3A" w:rsidRPr="00611D3A" w:rsidRDefault="00611D3A">
                <w:pPr>
                  <w:rPr>
                    <w:rFonts w:ascii="Calibri Light" w:hAnsi="Calibri Light"/>
                  </w:rPr>
                </w:pPr>
              </w:p>
            </w:tc>
            <w:tc>
              <w:tcPr>
                <w:tcW w:w="1754" w:type="dxa"/>
              </w:tcPr>
              <w:p w:rsidR="00611D3A" w:rsidRPr="00611D3A" w:rsidRDefault="00611D3A">
                <w:pPr>
                  <w:rPr>
                    <w:rFonts w:ascii="Calibri Light" w:hAnsi="Calibri Light"/>
                  </w:rPr>
                </w:pPr>
              </w:p>
            </w:tc>
            <w:tc>
              <w:tcPr>
                <w:tcW w:w="3869" w:type="dxa"/>
                <w:gridSpan w:val="2"/>
                <w:vAlign w:val="center"/>
              </w:tcPr>
              <w:p w:rsidR="00611D3A" w:rsidRPr="00611D3A" w:rsidRDefault="00611D3A" w:rsidP="00611D3A">
                <w:pPr>
                  <w:jc w:val="center"/>
                  <w:rPr>
                    <w:rFonts w:ascii="Calibri Light" w:hAnsi="Calibri Light"/>
                  </w:rPr>
                </w:pPr>
              </w:p>
            </w:tc>
          </w:tr>
          <w:tr w:rsidR="00611D3A" w:rsidRPr="00611D3A" w:rsidTr="0074536D">
            <w:tc>
              <w:tcPr>
                <w:tcW w:w="2066" w:type="dxa"/>
              </w:tcPr>
              <w:p w:rsidR="00611D3A" w:rsidRPr="00611D3A" w:rsidRDefault="00611D3A">
                <w:pPr>
                  <w:rPr>
                    <w:rFonts w:ascii="Calibri Light" w:hAnsi="Calibri Light"/>
                  </w:rPr>
                </w:pPr>
              </w:p>
            </w:tc>
            <w:tc>
              <w:tcPr>
                <w:tcW w:w="1754" w:type="dxa"/>
              </w:tcPr>
              <w:p w:rsidR="00611D3A" w:rsidRPr="00611D3A" w:rsidRDefault="00611D3A">
                <w:pPr>
                  <w:rPr>
                    <w:rFonts w:ascii="Calibri Light" w:hAnsi="Calibri Light"/>
                  </w:rPr>
                </w:pPr>
              </w:p>
            </w:tc>
            <w:tc>
              <w:tcPr>
                <w:tcW w:w="3869" w:type="dxa"/>
                <w:gridSpan w:val="2"/>
              </w:tcPr>
              <w:p w:rsidR="00611D3A" w:rsidRPr="00611D3A" w:rsidRDefault="00611D3A">
                <w:pPr>
                  <w:rPr>
                    <w:rFonts w:ascii="Calibri Light" w:hAnsi="Calibri Light"/>
                  </w:rPr>
                </w:pPr>
              </w:p>
            </w:tc>
          </w:tr>
          <w:tr w:rsidR="00611D3A" w:rsidRPr="00611D3A" w:rsidTr="0074536D">
            <w:tc>
              <w:tcPr>
                <w:tcW w:w="2066" w:type="dxa"/>
              </w:tcPr>
              <w:p w:rsidR="00611D3A" w:rsidRPr="00611D3A" w:rsidRDefault="00611D3A">
                <w:pPr>
                  <w:rPr>
                    <w:rFonts w:ascii="Calibri Light" w:hAnsi="Calibri Light"/>
                  </w:rPr>
                </w:pPr>
              </w:p>
            </w:tc>
            <w:tc>
              <w:tcPr>
                <w:tcW w:w="1754" w:type="dxa"/>
              </w:tcPr>
              <w:p w:rsidR="00611D3A" w:rsidRPr="00611D3A" w:rsidRDefault="00611D3A">
                <w:pPr>
                  <w:rPr>
                    <w:rFonts w:ascii="Calibri Light" w:hAnsi="Calibri Light"/>
                  </w:rPr>
                </w:pPr>
              </w:p>
            </w:tc>
            <w:tc>
              <w:tcPr>
                <w:tcW w:w="3869" w:type="dxa"/>
                <w:gridSpan w:val="2"/>
              </w:tcPr>
              <w:p w:rsidR="00611D3A" w:rsidRPr="00611D3A" w:rsidRDefault="00611D3A">
                <w:pPr>
                  <w:rPr>
                    <w:rFonts w:ascii="Calibri Light" w:hAnsi="Calibri Light"/>
                  </w:rPr>
                </w:pPr>
              </w:p>
            </w:tc>
          </w:tr>
          <w:tr w:rsidR="00611D3A" w:rsidRPr="00611D3A" w:rsidTr="0074536D">
            <w:tc>
              <w:tcPr>
                <w:tcW w:w="2066" w:type="dxa"/>
              </w:tcPr>
              <w:p w:rsidR="00611D3A" w:rsidRPr="00611D3A" w:rsidRDefault="00611D3A">
                <w:pPr>
                  <w:rPr>
                    <w:rFonts w:ascii="Calibri Light" w:hAnsi="Calibri Light"/>
                  </w:rPr>
                </w:pPr>
              </w:p>
            </w:tc>
            <w:tc>
              <w:tcPr>
                <w:tcW w:w="1754" w:type="dxa"/>
              </w:tcPr>
              <w:p w:rsidR="00611D3A" w:rsidRPr="00611D3A" w:rsidRDefault="00611D3A">
                <w:pPr>
                  <w:rPr>
                    <w:rFonts w:ascii="Calibri Light" w:hAnsi="Calibri Light"/>
                  </w:rPr>
                </w:pPr>
              </w:p>
            </w:tc>
            <w:tc>
              <w:tcPr>
                <w:tcW w:w="3869" w:type="dxa"/>
                <w:gridSpan w:val="2"/>
              </w:tcPr>
              <w:p w:rsidR="00611D3A" w:rsidRPr="00611D3A" w:rsidRDefault="00611D3A">
                <w:pPr>
                  <w:rPr>
                    <w:rFonts w:ascii="Calibri Light" w:hAnsi="Calibri Light"/>
                  </w:rPr>
                </w:pPr>
              </w:p>
            </w:tc>
          </w:tr>
        </w:tbl>
        <w:p w:rsidR="00611D3A" w:rsidRPr="00611D3A" w:rsidRDefault="001839B3" w:rsidP="00B64BE6">
          <w:pPr>
            <w:spacing w:after="0"/>
            <w:rPr>
              <w:rFonts w:ascii="Calibri Light" w:hAnsi="Calibri Light"/>
              <w:lang w:val="mn-MN"/>
            </w:rPr>
          </w:pPr>
          <w:r w:rsidRPr="00611D3A">
            <w:rPr>
              <w:rFonts w:ascii="Calibri Light" w:hAnsi="Calibri Light"/>
              <w:b/>
              <w:bCs/>
              <w:noProof/>
              <w:lang w:eastAsia="en-US"/>
            </w:rPr>
            <mc:AlternateContent>
              <mc:Choice Requires="wps">
                <w:drawing>
                  <wp:anchor distT="0" distB="0" distL="114300" distR="114300" simplePos="0" relativeHeight="251674624" behindDoc="1" locked="0" layoutInCell="1" allowOverlap="0" wp14:anchorId="757C5025" wp14:editId="3D1B96EC">
                    <wp:simplePos x="0" y="0"/>
                    <wp:positionH relativeFrom="page">
                      <wp:posOffset>1256190</wp:posOffset>
                    </wp:positionH>
                    <wp:positionV relativeFrom="margin">
                      <wp:posOffset>2097350</wp:posOffset>
                    </wp:positionV>
                    <wp:extent cx="5422265" cy="2601157"/>
                    <wp:effectExtent l="0" t="0" r="6985" b="8890"/>
                    <wp:wrapNone/>
                    <wp:docPr id="14" name="Text Box 14" descr="Report title"/>
                    <wp:cNvGraphicFramePr/>
                    <a:graphic xmlns:a="http://schemas.openxmlformats.org/drawingml/2006/main">
                      <a:graphicData uri="http://schemas.microsoft.com/office/word/2010/wordprocessingShape">
                        <wps:wsp>
                          <wps:cNvSpPr txBox="1"/>
                          <wps:spPr>
                            <a:xfrm>
                              <a:off x="0" y="0"/>
                              <a:ext cx="5422265" cy="2601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hAnsi="Calibri Light"/>
                                    <w:sz w:val="96"/>
                                    <w:szCs w:val="96"/>
                                  </w:rPr>
                                  <w:alias w:val="Title"/>
                                  <w:tag w:val=""/>
                                  <w:id w:val="-1354027852"/>
                                  <w:placeholder>
                                    <w:docPart w:val="64461F37F4024405829E9B63FAA92C29"/>
                                  </w:placeholder>
                                  <w:dataBinding w:prefixMappings="xmlns:ns0='http://purl.org/dc/elements/1.1/' xmlns:ns1='http://schemas.openxmlformats.org/package/2006/metadata/core-properties' " w:xpath="/ns1:coreProperties[1]/ns0:title[1]" w:storeItemID="{6C3C8BC8-F283-45AE-878A-BAB7291924A1}"/>
                                  <w:text/>
                                </w:sdtPr>
                                <w:sdtContent>
                                  <w:p w:rsidR="00235D62" w:rsidRPr="00520F81" w:rsidRDefault="00235D62" w:rsidP="00520F81">
                                    <w:pPr>
                                      <w:pStyle w:val="Title"/>
                                      <w:spacing w:after="0"/>
                                      <w:rPr>
                                        <w:rFonts w:ascii="Calibri Light" w:hAnsi="Calibri Light"/>
                                        <w:sz w:val="96"/>
                                        <w:szCs w:val="96"/>
                                      </w:rPr>
                                    </w:pPr>
                                    <w:r w:rsidRPr="00520F81">
                                      <w:rPr>
                                        <w:rFonts w:ascii="Calibri Light" w:hAnsi="Calibri Light"/>
                                        <w:sz w:val="96"/>
                                        <w:szCs w:val="96"/>
                                        <w:lang w:val="mn-MN"/>
                                      </w:rPr>
                                      <w:t>Бизнес төлөвлөгөө</w:t>
                                    </w:r>
                                  </w:p>
                                </w:sdtContent>
                              </w:sdt>
                              <w:p w:rsidR="00235D62" w:rsidRPr="00520F81" w:rsidRDefault="00235D62">
                                <w:pPr>
                                  <w:pStyle w:val="Subtitle"/>
                                  <w:ind w:left="144" w:right="720"/>
                                  <w:rPr>
                                    <w:rFonts w:ascii="Calibri Light" w:hAnsi="Calibri Light"/>
                                    <w:sz w:val="52"/>
                                    <w:szCs w:val="52"/>
                                  </w:rPr>
                                </w:pPr>
                                <w:sdt>
                                  <w:sdtPr>
                                    <w:rPr>
                                      <w:rFonts w:ascii="Calibri Light" w:hAnsi="Calibri Light"/>
                                      <w:sz w:val="24"/>
                                      <w:szCs w:val="24"/>
                                    </w:rPr>
                                    <w:alias w:val="Subtitle"/>
                                    <w:tag w:val=""/>
                                    <w:id w:val="881598293"/>
                                    <w:placeholder>
                                      <w:docPart w:val="DD4A1B97CDCE4CF7B419E795CB38CBD1"/>
                                    </w:placeholder>
                                    <w:showingPlcHdr/>
                                    <w:dataBinding w:prefixMappings="xmlns:ns0='http://purl.org/dc/elements/1.1/' xmlns:ns1='http://schemas.openxmlformats.org/package/2006/metadata/core-properties' " w:xpath="/ns1:coreProperties[1]/ns0:subject[1]" w:storeItemID="{6C3C8BC8-F283-45AE-878A-BAB7291924A1}"/>
                                    <w:text/>
                                  </w:sdtPr>
                                  <w:sdtContent>
                                    <w:r>
                                      <w:t>FY [Year]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5025" id="_x0000_t202" coordsize="21600,21600" o:spt="202" path="m,l,21600r21600,l21600,xe">
                    <v:stroke joinstyle="miter"/>
                    <v:path gradientshapeok="t" o:connecttype="rect"/>
                  </v:shapetype>
                  <v:shape id="Text Box 14" o:spid="_x0000_s1026" type="#_x0000_t202" alt="Report title" style="position:absolute;margin-left:98.9pt;margin-top:165.15pt;width:426.95pt;height:204.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" o:allowoverlap="f" filled="f" stroked="f" strokeweight=".5pt">
                    <v:textbox inset="0,0,0,0">
                      <w:txbxContent>
                        <w:sdt>
                          <w:sdtPr>
                            <w:rPr>
                              <w:rFonts w:ascii="Calibri Light" w:hAnsi="Calibri Light"/>
                              <w:sz w:val="96"/>
                              <w:szCs w:val="96"/>
                            </w:rPr>
                            <w:alias w:val="Title"/>
                            <w:tag w:val=""/>
                            <w:id w:val="-1354027852"/>
                            <w:placeholder>
                              <w:docPart w:val="64461F37F4024405829E9B63FAA92C29"/>
                            </w:placeholder>
                            <w:dataBinding w:prefixMappings="xmlns:ns0='http://purl.org/dc/elements/1.1/' xmlns:ns1='http://schemas.openxmlformats.org/package/2006/metadata/core-properties' " w:xpath="/ns1:coreProperties[1]/ns0:title[1]" w:storeItemID="{6C3C8BC8-F283-45AE-878A-BAB7291924A1}"/>
                            <w:text/>
                          </w:sdtPr>
                          <w:sdtContent>
                            <w:p w:rsidR="00235D62" w:rsidRPr="00520F81" w:rsidRDefault="00235D62" w:rsidP="00520F81">
                              <w:pPr>
                                <w:pStyle w:val="Title"/>
                                <w:spacing w:after="0"/>
                                <w:rPr>
                                  <w:rFonts w:ascii="Calibri Light" w:hAnsi="Calibri Light"/>
                                  <w:sz w:val="96"/>
                                  <w:szCs w:val="96"/>
                                </w:rPr>
                              </w:pPr>
                              <w:r w:rsidRPr="00520F81">
                                <w:rPr>
                                  <w:rFonts w:ascii="Calibri Light" w:hAnsi="Calibri Light"/>
                                  <w:sz w:val="96"/>
                                  <w:szCs w:val="96"/>
                                  <w:lang w:val="mn-MN"/>
                                </w:rPr>
                                <w:t>Бизнес төлөвлөгөө</w:t>
                              </w:r>
                            </w:p>
                          </w:sdtContent>
                        </w:sdt>
                        <w:p w:rsidR="00235D62" w:rsidRPr="00520F81" w:rsidRDefault="00235D62">
                          <w:pPr>
                            <w:pStyle w:val="Subtitle"/>
                            <w:ind w:left="144" w:right="720"/>
                            <w:rPr>
                              <w:rFonts w:ascii="Calibri Light" w:hAnsi="Calibri Light"/>
                              <w:sz w:val="52"/>
                              <w:szCs w:val="52"/>
                            </w:rPr>
                          </w:pPr>
                          <w:sdt>
                            <w:sdtPr>
                              <w:rPr>
                                <w:rFonts w:ascii="Calibri Light" w:hAnsi="Calibri Light"/>
                                <w:sz w:val="24"/>
                                <w:szCs w:val="24"/>
                              </w:rPr>
                              <w:alias w:val="Subtitle"/>
                              <w:tag w:val=""/>
                              <w:id w:val="881598293"/>
                              <w:placeholder>
                                <w:docPart w:val="DD4A1B97CDCE4CF7B419E795CB38CBD1"/>
                              </w:placeholder>
                              <w:showingPlcHdr/>
                              <w:dataBinding w:prefixMappings="xmlns:ns0='http://purl.org/dc/elements/1.1/' xmlns:ns1='http://schemas.openxmlformats.org/package/2006/metadata/core-properties' " w:xpath="/ns1:coreProperties[1]/ns0:subject[1]" w:storeItemID="{6C3C8BC8-F283-45AE-878A-BAB7291924A1}"/>
                              <w:text/>
                            </w:sdtPr>
                            <w:sdtContent>
                              <w:r>
                                <w:t>FY [Year]</w:t>
                              </w:r>
                            </w:sdtContent>
                          </w:sdt>
                        </w:p>
                      </w:txbxContent>
                    </v:textbox>
                    <w10:wrap anchorx="page" anchory="margin"/>
                  </v:shape>
                </w:pict>
              </mc:Fallback>
            </mc:AlternateContent>
          </w:r>
        </w:p>
        <w:p w:rsidR="00496101" w:rsidRPr="00611D3A" w:rsidRDefault="00235D62">
          <w:pPr>
            <w:rPr>
              <w:rFonts w:ascii="Calibri Light" w:hAnsi="Calibri Light"/>
              <w:b/>
              <w:bCs/>
            </w:rPr>
          </w:pPr>
        </w:p>
      </w:sdtContent>
    </w:sdt>
    <w:sdt>
      <w:sdtPr>
        <w:rPr>
          <w:rFonts w:asciiTheme="minorHAnsi" w:eastAsiaTheme="minorHAnsi" w:hAnsiTheme="minorHAnsi" w:cstheme="minorBidi"/>
          <w:b w:val="0"/>
          <w:bCs w:val="0"/>
          <w:noProof/>
          <w:color w:val="404040" w:themeColor="text1" w:themeTint="BF"/>
          <w:kern w:val="0"/>
          <w:sz w:val="20"/>
        </w:rPr>
        <w:id w:val="-1710407331"/>
        <w:docPartObj>
          <w:docPartGallery w:val="Table of Contents"/>
          <w:docPartUnique/>
        </w:docPartObj>
      </w:sdtPr>
      <w:sdtEndPr>
        <w:rPr>
          <w:color w:val="auto"/>
          <w:kern w:val="20"/>
          <w:sz w:val="18"/>
          <w:szCs w:val="18"/>
        </w:rPr>
      </w:sdtEndPr>
      <w:sdtContent>
        <w:p w:rsidR="00AE2638" w:rsidRPr="00AE2638" w:rsidRDefault="00AE2638" w:rsidP="00A656D4">
          <w:pPr>
            <w:pStyle w:val="TOCHeading"/>
            <w:spacing w:after="0"/>
            <w:rPr>
              <w:rFonts w:ascii="Calibri Light" w:hAnsi="Calibri Light"/>
              <w:lang w:val="mn-MN"/>
            </w:rPr>
          </w:pPr>
          <w:r w:rsidRPr="00AE2638">
            <w:rPr>
              <w:rFonts w:ascii="Calibri Light" w:hAnsi="Calibri Light"/>
              <w:lang w:val="mn-MN"/>
            </w:rPr>
            <w:t>АГУУЛГА</w:t>
          </w:r>
        </w:p>
        <w:p w:rsidR="00A656D4" w:rsidRPr="00A656D4" w:rsidRDefault="00AE2638" w:rsidP="00A656D4">
          <w:pPr>
            <w:pStyle w:val="TOC1"/>
            <w:spacing w:before="0" w:after="0" w:line="240" w:lineRule="auto"/>
            <w:rPr>
              <w:rFonts w:ascii="Calibri Light" w:eastAsiaTheme="minorEastAsia" w:hAnsi="Calibri Light"/>
              <w:color w:val="auto"/>
              <w:kern w:val="0"/>
              <w:sz w:val="18"/>
              <w:szCs w:val="18"/>
              <w:lang w:eastAsia="en-US"/>
            </w:rPr>
          </w:pPr>
          <w:r w:rsidRPr="00F613E8">
            <w:rPr>
              <w:rFonts w:ascii="Calibri Light" w:hAnsi="Calibri Light"/>
              <w:color w:val="auto"/>
              <w:sz w:val="18"/>
              <w:szCs w:val="18"/>
            </w:rPr>
            <w:fldChar w:fldCharType="begin"/>
          </w:r>
          <w:r w:rsidRPr="00F613E8">
            <w:rPr>
              <w:rFonts w:ascii="Calibri Light" w:hAnsi="Calibri Light"/>
              <w:color w:val="auto"/>
              <w:sz w:val="18"/>
              <w:szCs w:val="18"/>
            </w:rPr>
            <w:instrText xml:space="preserve"> TOC \o "1-3" \h \z \u </w:instrText>
          </w:r>
          <w:r w:rsidRPr="00F613E8">
            <w:rPr>
              <w:rFonts w:ascii="Calibri Light" w:hAnsi="Calibri Light"/>
              <w:color w:val="auto"/>
              <w:sz w:val="18"/>
              <w:szCs w:val="18"/>
            </w:rPr>
            <w:fldChar w:fldCharType="separate"/>
          </w:r>
          <w:hyperlink w:anchor="_Toc454898912" w:history="1">
            <w:r w:rsidR="00A656D4" w:rsidRPr="00A656D4">
              <w:rPr>
                <w:rStyle w:val="Hyperlink"/>
                <w:rFonts w:ascii="Calibri Light" w:hAnsi="Calibri Light"/>
                <w:sz w:val="18"/>
                <w:szCs w:val="18"/>
                <w:lang w:val="mn-MN"/>
              </w:rPr>
              <w:t>Хураангуй</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_Toc454898912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3</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13" w:history="1">
            <w:r w:rsidR="00A656D4" w:rsidRPr="00A656D4">
              <w:rPr>
                <w:rStyle w:val="Hyperlink"/>
                <w:rFonts w:ascii="Calibri Light" w:hAnsi="Calibri Light"/>
                <w:noProof/>
                <w:sz w:val="18"/>
                <w:szCs w:val="18"/>
                <w:lang w:val="mn-MN"/>
              </w:rPr>
              <w:t>Бизнесийн тухай товч</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_Toc454898913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3</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14" w:history="1">
            <w:r w:rsidR="00A656D4" w:rsidRPr="00A656D4">
              <w:rPr>
                <w:rStyle w:val="Hyperlink"/>
                <w:rFonts w:ascii="Calibri Light" w:hAnsi="Calibri Light"/>
                <w:noProof/>
                <w:sz w:val="18"/>
                <w:szCs w:val="18"/>
                <w:lang w:val="mn-MN"/>
              </w:rPr>
              <w:t>Бизнесийн боломж</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_Toc454898914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3</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15" w:history="1">
            <w:r w:rsidR="00A656D4" w:rsidRPr="00A656D4">
              <w:rPr>
                <w:rStyle w:val="Hyperlink"/>
                <w:rFonts w:ascii="Calibri Light" w:hAnsi="Calibri Light"/>
                <w:sz w:val="18"/>
                <w:szCs w:val="18"/>
                <w:lang w:val="mn-MN"/>
              </w:rPr>
              <w:t>Зорилтот зах зээл</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_Toc454898915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4</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16" w:history="1">
            <w:r w:rsidR="00A656D4" w:rsidRPr="00A656D4">
              <w:rPr>
                <w:rStyle w:val="Hyperlink"/>
                <w:rFonts w:ascii="Calibri Light" w:hAnsi="Calibri Light"/>
                <w:noProof/>
                <w:sz w:val="18"/>
                <w:szCs w:val="18"/>
                <w:lang w:val="mn-MN"/>
              </w:rPr>
              <w:t>Зах зээлийн эрэлт хэрэгцээ, нөөц боломж</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_Toc454898916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4</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17" w:history="1">
            <w:r w:rsidR="00A656D4" w:rsidRPr="00A656D4">
              <w:rPr>
                <w:rStyle w:val="Hyperlink"/>
                <w:rFonts w:ascii="Calibri Light" w:hAnsi="Calibri Light"/>
                <w:noProof/>
                <w:sz w:val="18"/>
                <w:szCs w:val="18"/>
                <w:lang w:val="mn-MN"/>
              </w:rPr>
              <w:t>Зорилтот сегмент</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_Toc454898917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4</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18" w:history="1">
            <w:r w:rsidR="00A656D4" w:rsidRPr="00A656D4">
              <w:rPr>
                <w:rStyle w:val="Hyperlink"/>
                <w:rFonts w:ascii="Calibri Light" w:hAnsi="Calibri Light"/>
                <w:sz w:val="18"/>
                <w:szCs w:val="18"/>
                <w:lang w:val="mn-MN"/>
              </w:rPr>
              <w:t>Зорилго, зорилт</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_Toc454898918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5</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19" w:history="1">
            <w:r w:rsidR="00A656D4" w:rsidRPr="00A656D4">
              <w:rPr>
                <w:rStyle w:val="Hyperlink"/>
                <w:rFonts w:ascii="Calibri Light" w:hAnsi="Calibri Light"/>
                <w:noProof/>
                <w:sz w:val="18"/>
                <w:szCs w:val="18"/>
              </w:rPr>
              <w:t>OGSM</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_Toc454898919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0" w:history="1">
            <w:r w:rsidR="00A656D4" w:rsidRPr="00A656D4">
              <w:rPr>
                <w:rStyle w:val="Hyperlink"/>
                <w:rFonts w:ascii="Calibri Light" w:hAnsi="Calibri Light"/>
                <w:noProof/>
                <w:sz w:val="18"/>
                <w:szCs w:val="18"/>
                <w:lang w:val="mn-MN"/>
              </w:rPr>
              <w:t>Амжилтанд нөлөөлөх хүчин зүйл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_Toc454898920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1" w:history="1">
            <w:r w:rsidR="00A656D4" w:rsidRPr="00A656D4">
              <w:rPr>
                <w:rStyle w:val="Hyperlink"/>
                <w:rFonts w:ascii="Calibri Light" w:hAnsi="Calibri Light"/>
                <w:noProof/>
                <w:sz w:val="18"/>
                <w:szCs w:val="18"/>
              </w:rPr>
              <w:t xml:space="preserve">GAP </w:t>
            </w:r>
            <w:r w:rsidR="00A656D4" w:rsidRPr="00A656D4">
              <w:rPr>
                <w:rStyle w:val="Hyperlink"/>
                <w:rFonts w:ascii="Calibri Light" w:hAnsi="Calibri Light"/>
                <w:noProof/>
                <w:sz w:val="18"/>
                <w:szCs w:val="18"/>
                <w:lang w:val="mn-MN"/>
              </w:rPr>
              <w:t>буюу зөрүүгийн шинжилгээ</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_Toc454898921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6</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22" w:history="1">
            <w:r w:rsidR="00A656D4" w:rsidRPr="00A656D4">
              <w:rPr>
                <w:rStyle w:val="Hyperlink"/>
                <w:rFonts w:ascii="Calibri Light" w:hAnsi="Calibri Light"/>
                <w:sz w:val="18"/>
                <w:szCs w:val="18"/>
                <w:lang w:val="mn-MN"/>
              </w:rPr>
              <w:t>Нөхцөл байдлын анализ</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_Toc454898922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7</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3" w:history="1">
            <w:r w:rsidR="00A656D4" w:rsidRPr="00A656D4">
              <w:rPr>
                <w:rStyle w:val="Hyperlink"/>
                <w:rFonts w:ascii="Calibri Light" w:hAnsi="Calibri Light"/>
                <w:noProof/>
                <w:sz w:val="18"/>
                <w:szCs w:val="18"/>
                <w:lang w:val="mn-MN"/>
              </w:rPr>
              <w:t>Өрсөлдөгчийн шинжилгээ</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_Toc454898923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7</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4" w:history="1">
            <w:r w:rsidR="00A656D4" w:rsidRPr="00A656D4">
              <w:rPr>
                <w:rStyle w:val="Hyperlink"/>
                <w:rFonts w:ascii="Calibri Light" w:hAnsi="Calibri Light"/>
                <w:noProof/>
                <w:sz w:val="18"/>
                <w:szCs w:val="18"/>
                <w:lang w:val="mn-MN"/>
              </w:rPr>
              <w:t>SWOT анализ</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_Toc454898924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7</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5" w:history="1">
            <w:r w:rsidR="00A656D4" w:rsidRPr="00A656D4">
              <w:rPr>
                <w:rStyle w:val="Hyperlink"/>
                <w:rFonts w:ascii="Calibri Light" w:hAnsi="Calibri Light"/>
                <w:noProof/>
                <w:sz w:val="18"/>
                <w:szCs w:val="18"/>
              </w:rPr>
              <w:t xml:space="preserve">PESTLE </w:t>
            </w:r>
            <w:r w:rsidR="00A656D4" w:rsidRPr="00A656D4">
              <w:rPr>
                <w:rStyle w:val="Hyperlink"/>
                <w:rFonts w:ascii="Calibri Light" w:hAnsi="Calibri Light"/>
                <w:noProof/>
                <w:sz w:val="18"/>
                <w:szCs w:val="18"/>
                <w:lang w:val="mn-MN"/>
              </w:rPr>
              <w:t>анализ</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_Toc454898925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8</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6" w:history="1">
            <w:r w:rsidR="00A656D4" w:rsidRPr="00A656D4">
              <w:rPr>
                <w:rStyle w:val="Hyperlink"/>
                <w:rFonts w:ascii="Calibri Light" w:hAnsi="Calibri Light"/>
                <w:noProof/>
                <w:sz w:val="18"/>
                <w:szCs w:val="18"/>
                <w:lang w:val="mn-MN"/>
              </w:rPr>
              <w:t xml:space="preserve">САЛБАРЫН ШИНЖИЛГЭЭ 5 </w:t>
            </w:r>
            <w:r w:rsidR="00A656D4" w:rsidRPr="00A656D4">
              <w:rPr>
                <w:rStyle w:val="Hyperlink"/>
                <w:rFonts w:ascii="Calibri Light" w:hAnsi="Calibri Light"/>
                <w:noProof/>
                <w:sz w:val="18"/>
                <w:szCs w:val="18"/>
              </w:rPr>
              <w:t>FORCES</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_Toc454898926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8</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27" w:history="1">
            <w:r w:rsidR="00A656D4" w:rsidRPr="00A656D4">
              <w:rPr>
                <w:rStyle w:val="Hyperlink"/>
                <w:rFonts w:ascii="Calibri Light" w:hAnsi="Calibri Light"/>
                <w:sz w:val="18"/>
                <w:szCs w:val="18"/>
                <w:lang w:val="mn-MN"/>
              </w:rPr>
              <w:t>Стратеги</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_Toc454898927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10</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8" w:history="1">
            <w:r w:rsidR="00A656D4" w:rsidRPr="00A656D4">
              <w:rPr>
                <w:rStyle w:val="Hyperlink"/>
                <w:rFonts w:ascii="Calibri Light" w:hAnsi="Calibri Light"/>
                <w:noProof/>
                <w:sz w:val="18"/>
                <w:szCs w:val="18"/>
                <w:lang w:val="mn-MN"/>
              </w:rPr>
              <w:t>Өрсөлдөөнд ялгарах стратеги, тактик</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_Toc454898928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10</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29" w:history="1">
            <w:r w:rsidR="00A656D4" w:rsidRPr="00A656D4">
              <w:rPr>
                <w:rStyle w:val="Hyperlink"/>
                <w:rFonts w:ascii="Calibri Light" w:hAnsi="Calibri Light"/>
                <w:noProof/>
                <w:sz w:val="18"/>
                <w:szCs w:val="18"/>
                <w:lang w:val="mn-MN"/>
              </w:rPr>
              <w:t>Харилцагч татах, тогтоох, лоялти үүсгэх стратеги, тактик</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_Toc454898929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10</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0" w:history="1">
            <w:r w:rsidR="00A656D4" w:rsidRPr="00A656D4">
              <w:rPr>
                <w:rStyle w:val="Hyperlink"/>
                <w:rFonts w:ascii="Calibri Light" w:hAnsi="Calibri Light"/>
                <w:noProof/>
                <w:sz w:val="18"/>
                <w:szCs w:val="18"/>
                <w:lang w:val="mn-MN"/>
              </w:rPr>
              <w:t>Үнийн бодлогын хувьд баримтлах стратеги, тактик</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_Toc454898930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10</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1" w:history="1">
            <w:r w:rsidR="00A656D4" w:rsidRPr="00A656D4">
              <w:rPr>
                <w:rStyle w:val="Hyperlink"/>
                <w:rFonts w:ascii="Calibri Light" w:hAnsi="Calibri Light"/>
                <w:noProof/>
                <w:sz w:val="18"/>
                <w:szCs w:val="18"/>
                <w:lang w:val="mn-MN"/>
              </w:rPr>
              <w:t>Суваг буюу хуваарилалтын стратеги, тактик</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_Toc454898931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10</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32" w:history="1">
            <w:r w:rsidR="00A656D4" w:rsidRPr="00A656D4">
              <w:rPr>
                <w:rStyle w:val="Hyperlink"/>
                <w:rFonts w:ascii="Calibri Light" w:hAnsi="Calibri Light"/>
                <w:sz w:val="18"/>
                <w:szCs w:val="18"/>
                <w:lang w:val="mn-MN"/>
              </w:rPr>
              <w:t>Бүтээгдэхүүн үйлчилгээ</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_Toc454898932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11</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3" w:history="1">
            <w:r w:rsidR="00A656D4" w:rsidRPr="00A656D4">
              <w:rPr>
                <w:rStyle w:val="Hyperlink"/>
                <w:rFonts w:ascii="Calibri Light" w:hAnsi="Calibri Light"/>
                <w:noProof/>
                <w:sz w:val="18"/>
                <w:szCs w:val="18"/>
                <w:lang w:val="mn-MN"/>
              </w:rPr>
              <w:t>Нийлүүлэх бүтээгдэхүүн үйлчилгээ</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_Toc454898933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4" w:history="1">
            <w:r w:rsidR="00A656D4" w:rsidRPr="00A656D4">
              <w:rPr>
                <w:rStyle w:val="Hyperlink"/>
                <w:rFonts w:ascii="Calibri Light" w:hAnsi="Calibri Light"/>
                <w:noProof/>
                <w:sz w:val="18"/>
                <w:szCs w:val="18"/>
                <w:lang w:val="mn-MN"/>
              </w:rPr>
              <w:t>Бүтээгдэхүүний онцлог, нөхцөл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_Toc454898934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5" w:history="1">
            <w:r w:rsidR="00A656D4" w:rsidRPr="00A656D4">
              <w:rPr>
                <w:rStyle w:val="Hyperlink"/>
                <w:rFonts w:ascii="Calibri Light" w:hAnsi="Calibri Light"/>
                <w:noProof/>
                <w:sz w:val="18"/>
                <w:szCs w:val="18"/>
                <w:lang w:val="mn-MN"/>
              </w:rPr>
              <w:t>Бүтээгдэхүүний давуу, сул тал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_Toc454898935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6" w:history="1">
            <w:r w:rsidR="00A656D4" w:rsidRPr="00A656D4">
              <w:rPr>
                <w:rStyle w:val="Hyperlink"/>
                <w:rFonts w:ascii="Calibri Light" w:hAnsi="Calibri Light"/>
                <w:noProof/>
                <w:sz w:val="18"/>
                <w:szCs w:val="18"/>
                <w:lang w:val="mn-MN"/>
              </w:rPr>
              <w:t>Бүтээгдэхүүний амьдралын мөчлөг</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_Toc454898936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7" w:history="1">
            <w:r w:rsidR="00A656D4" w:rsidRPr="00A656D4">
              <w:rPr>
                <w:rStyle w:val="Hyperlink"/>
                <w:rFonts w:ascii="Calibri Light" w:hAnsi="Calibri Light"/>
                <w:noProof/>
                <w:sz w:val="18"/>
                <w:szCs w:val="18"/>
                <w:lang w:val="mn-MN"/>
              </w:rPr>
              <w:t>Бүтээгдэхүүний үнэ тогтоолт, зарчим</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_Toc454898937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8" w:history="1">
            <w:r w:rsidR="00A656D4" w:rsidRPr="00A656D4">
              <w:rPr>
                <w:rStyle w:val="Hyperlink"/>
                <w:rFonts w:ascii="Calibri Light" w:hAnsi="Calibri Light"/>
                <w:noProof/>
                <w:sz w:val="18"/>
                <w:szCs w:val="18"/>
                <w:lang w:val="mn-MN"/>
              </w:rPr>
              <w:t>Бүтээгдэхүүний үр ашгийн шинжилгээ, хугарлын цэг</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_Toc454898938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39" w:history="1">
            <w:r w:rsidR="00A656D4" w:rsidRPr="00A656D4">
              <w:rPr>
                <w:rStyle w:val="Hyperlink"/>
                <w:rFonts w:ascii="Calibri Light" w:hAnsi="Calibri Light"/>
                <w:noProof/>
                <w:sz w:val="18"/>
                <w:szCs w:val="18"/>
                <w:lang w:val="mn-MN"/>
              </w:rPr>
              <w:t>Бүтээгдэхүүний борлуулалтын төлөвлөлт</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_Toc454898939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11</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40" w:history="1">
            <w:r w:rsidR="00A656D4" w:rsidRPr="00A656D4">
              <w:rPr>
                <w:rStyle w:val="Hyperlink"/>
                <w:rFonts w:ascii="Calibri Light" w:hAnsi="Calibri Light"/>
                <w:sz w:val="18"/>
                <w:szCs w:val="18"/>
                <w:lang w:val="mn-MN"/>
              </w:rPr>
              <w:t>Хүний нөөц, зохион байгуулалт</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_Toc454898940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12</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1" w:history="1">
            <w:r w:rsidR="00A656D4" w:rsidRPr="00A656D4">
              <w:rPr>
                <w:rStyle w:val="Hyperlink"/>
                <w:rFonts w:ascii="Calibri Light" w:hAnsi="Calibri Light"/>
                <w:noProof/>
                <w:sz w:val="18"/>
                <w:szCs w:val="18"/>
                <w:lang w:val="mn-MN"/>
              </w:rPr>
              <w:t>Хүн хүчний нөөц бололцоо</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_Toc454898941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12</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2" w:history="1">
            <w:r w:rsidR="00A656D4" w:rsidRPr="00A656D4">
              <w:rPr>
                <w:rStyle w:val="Hyperlink"/>
                <w:rFonts w:ascii="Calibri Light" w:hAnsi="Calibri Light"/>
                <w:noProof/>
                <w:sz w:val="18"/>
                <w:szCs w:val="18"/>
                <w:lang w:val="mn-MN"/>
              </w:rPr>
              <w:t>Бүтэц зохион байгуулалт</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_Toc454898942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12</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3" w:history="1">
            <w:r w:rsidR="00A656D4" w:rsidRPr="00A656D4">
              <w:rPr>
                <w:rStyle w:val="Hyperlink"/>
                <w:rFonts w:ascii="Calibri Light" w:hAnsi="Calibri Light"/>
                <w:noProof/>
                <w:sz w:val="18"/>
                <w:szCs w:val="18"/>
                <w:lang w:val="mn-MN"/>
              </w:rPr>
              <w:t>Нэгжүүдийн чиг үүрэг, уялдаа холбоо</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_Toc454898943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12</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44" w:history="1">
            <w:r w:rsidR="00A656D4" w:rsidRPr="00A656D4">
              <w:rPr>
                <w:rStyle w:val="Hyperlink"/>
                <w:rFonts w:ascii="Calibri Light" w:hAnsi="Calibri Light"/>
                <w:sz w:val="18"/>
                <w:szCs w:val="18"/>
                <w:lang w:val="mn-MN"/>
              </w:rPr>
              <w:t>Маркетинг</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_Toc454898944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13</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5" w:history="1">
            <w:r w:rsidR="00A656D4" w:rsidRPr="00A656D4">
              <w:rPr>
                <w:rStyle w:val="Hyperlink"/>
                <w:rFonts w:ascii="Calibri Light" w:hAnsi="Calibri Light"/>
                <w:noProof/>
                <w:sz w:val="18"/>
                <w:szCs w:val="18"/>
                <w:lang w:val="mn-MN"/>
              </w:rPr>
              <w:t>Product /Consumer</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_Toc454898945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13</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6" w:history="1">
            <w:r w:rsidR="00A656D4" w:rsidRPr="00A656D4">
              <w:rPr>
                <w:rStyle w:val="Hyperlink"/>
                <w:rFonts w:ascii="Calibri Light" w:hAnsi="Calibri Light"/>
                <w:noProof/>
                <w:sz w:val="18"/>
                <w:szCs w:val="18"/>
                <w:lang w:val="mn-MN"/>
              </w:rPr>
              <w:t>Price /Cost</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_Toc454898946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13</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7" w:history="1">
            <w:r w:rsidR="00A656D4" w:rsidRPr="00A656D4">
              <w:rPr>
                <w:rStyle w:val="Hyperlink"/>
                <w:rFonts w:ascii="Calibri Light" w:hAnsi="Calibri Light"/>
                <w:noProof/>
                <w:sz w:val="18"/>
                <w:szCs w:val="18"/>
                <w:lang w:val="mn-MN"/>
              </w:rPr>
              <w:t>Place /Convenience to buy</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_Toc454898947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13</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8" w:history="1">
            <w:r w:rsidR="00A656D4" w:rsidRPr="00A656D4">
              <w:rPr>
                <w:rStyle w:val="Hyperlink"/>
                <w:rFonts w:ascii="Calibri Light" w:hAnsi="Calibri Light"/>
                <w:noProof/>
                <w:sz w:val="18"/>
                <w:szCs w:val="18"/>
              </w:rPr>
              <w:t>Promotion</w:t>
            </w:r>
            <w:r w:rsidR="00A656D4" w:rsidRPr="00A656D4">
              <w:rPr>
                <w:rStyle w:val="Hyperlink"/>
                <w:rFonts w:ascii="Calibri Light" w:hAnsi="Calibri Light"/>
                <w:noProof/>
                <w:sz w:val="18"/>
                <w:szCs w:val="18"/>
                <w:lang w:val="mn-MN"/>
              </w:rPr>
              <w:t xml:space="preserve"> /</w:t>
            </w:r>
            <w:r w:rsidR="00A656D4" w:rsidRPr="00A656D4">
              <w:rPr>
                <w:rStyle w:val="Hyperlink"/>
                <w:rFonts w:ascii="Calibri Light" w:hAnsi="Calibri Light"/>
                <w:noProof/>
                <w:sz w:val="18"/>
                <w:szCs w:val="18"/>
              </w:rPr>
              <w:t>Communication</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_Toc454898948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13</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49" w:history="1">
            <w:r w:rsidR="00A656D4" w:rsidRPr="00A656D4">
              <w:rPr>
                <w:rStyle w:val="Hyperlink"/>
                <w:rFonts w:ascii="Calibri Light" w:hAnsi="Calibri Light"/>
                <w:noProof/>
                <w:sz w:val="18"/>
                <w:szCs w:val="18"/>
              </w:rPr>
              <w:t>Брендингийн бодлого</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_Toc454898949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14</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50" w:history="1">
            <w:r w:rsidR="00A656D4" w:rsidRPr="00A656D4">
              <w:rPr>
                <w:rStyle w:val="Hyperlink"/>
                <w:rFonts w:ascii="Calibri Light" w:hAnsi="Calibri Light"/>
                <w:sz w:val="18"/>
                <w:szCs w:val="18"/>
                <w:lang w:val="mn-MN"/>
              </w:rPr>
              <w:t>Санхүүгийн үр дүнгийн төсөөлөл</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_Toc454898950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15</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1" w:history="1">
            <w:r w:rsidR="00A656D4" w:rsidRPr="00A656D4">
              <w:rPr>
                <w:rStyle w:val="Hyperlink"/>
                <w:rFonts w:ascii="Calibri Light" w:hAnsi="Calibri Light"/>
                <w:noProof/>
                <w:sz w:val="18"/>
                <w:szCs w:val="18"/>
                <w:lang w:val="mn-MN"/>
              </w:rPr>
              <w:t>Борлуулалтын таамаглал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_Toc454898951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2" w:history="1">
            <w:r w:rsidR="00A656D4" w:rsidRPr="00A656D4">
              <w:rPr>
                <w:rStyle w:val="Hyperlink"/>
                <w:rFonts w:ascii="Calibri Light" w:hAnsi="Calibri Light"/>
                <w:noProof/>
                <w:sz w:val="18"/>
                <w:szCs w:val="18"/>
                <w:lang w:val="mn-MN"/>
              </w:rPr>
              <w:t>Зардлын таамаглал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_Toc454898952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3" w:history="1">
            <w:r w:rsidR="00A656D4" w:rsidRPr="00A656D4">
              <w:rPr>
                <w:rStyle w:val="Hyperlink"/>
                <w:rFonts w:ascii="Calibri Light" w:hAnsi="Calibri Light"/>
                <w:noProof/>
                <w:sz w:val="18"/>
                <w:szCs w:val="18"/>
                <w:lang w:val="mn-MN"/>
              </w:rPr>
              <w:t>Хугарлын цэгийн шинжилгээ</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_Toc454898953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4" w:history="1">
            <w:r w:rsidR="00A656D4" w:rsidRPr="00A656D4">
              <w:rPr>
                <w:rStyle w:val="Hyperlink"/>
                <w:rFonts w:ascii="Calibri Light" w:hAnsi="Calibri Light"/>
                <w:noProof/>
                <w:sz w:val="18"/>
                <w:szCs w:val="18"/>
                <w:lang w:val="mn-MN"/>
              </w:rPr>
              <w:t>Шаардлагатай хөрөнгө оруулалт</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_Toc454898954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15</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5" w:history="1">
            <w:r w:rsidR="00A656D4" w:rsidRPr="00A656D4">
              <w:rPr>
                <w:rStyle w:val="Hyperlink"/>
                <w:rFonts w:ascii="Calibri Light" w:hAnsi="Calibri Light"/>
                <w:noProof/>
                <w:sz w:val="18"/>
                <w:szCs w:val="18"/>
                <w:lang w:val="mn-MN"/>
              </w:rPr>
              <w:t>Санхүүгийн төсөөлөл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_Toc454898955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16</w:t>
            </w:r>
            <w:r w:rsidR="00A656D4" w:rsidRPr="00A656D4">
              <w:rPr>
                <w:rFonts w:ascii="Calibri Light" w:hAnsi="Calibri Light"/>
                <w:noProof/>
                <w:webHidden/>
                <w:sz w:val="18"/>
                <w:szCs w:val="18"/>
              </w:rPr>
              <w:fldChar w:fldCharType="end"/>
            </w:r>
          </w:hyperlink>
        </w:p>
        <w:p w:rsidR="00A656D4" w:rsidRPr="00A656D4" w:rsidRDefault="00235D62" w:rsidP="00A656D4">
          <w:pPr>
            <w:pStyle w:val="TOC1"/>
            <w:spacing w:before="0" w:after="0" w:line="240" w:lineRule="auto"/>
            <w:rPr>
              <w:rFonts w:ascii="Calibri Light" w:eastAsiaTheme="minorEastAsia" w:hAnsi="Calibri Light"/>
              <w:color w:val="auto"/>
              <w:kern w:val="0"/>
              <w:sz w:val="18"/>
              <w:szCs w:val="18"/>
              <w:lang w:eastAsia="en-US"/>
            </w:rPr>
          </w:pPr>
          <w:hyperlink w:anchor="_Toc454898956" w:history="1">
            <w:r w:rsidR="00A656D4" w:rsidRPr="00A656D4">
              <w:rPr>
                <w:rStyle w:val="Hyperlink"/>
                <w:rFonts w:ascii="Calibri Light" w:hAnsi="Calibri Light"/>
                <w:sz w:val="18"/>
                <w:szCs w:val="18"/>
                <w:lang w:val="mn-MN"/>
              </w:rPr>
              <w:t>Эрсдэлийн удирдлага</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_Toc454898956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17</w:t>
            </w:r>
            <w:r w:rsidR="00A656D4" w:rsidRPr="00A656D4">
              <w:rPr>
                <w:rFonts w:ascii="Calibri Light" w:hAnsi="Calibri Light"/>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7" w:history="1">
            <w:r w:rsidR="00A656D4" w:rsidRPr="00A656D4">
              <w:rPr>
                <w:rStyle w:val="Hyperlink"/>
                <w:rFonts w:ascii="Calibri Light" w:hAnsi="Calibri Light"/>
                <w:noProof/>
                <w:sz w:val="18"/>
                <w:szCs w:val="18"/>
                <w:lang w:val="mn-MN"/>
              </w:rPr>
              <w:t>Эрсдэлийн төрөл, таамаглал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_Toc454898957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17</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8" w:history="1">
            <w:r w:rsidR="00A656D4" w:rsidRPr="00A656D4">
              <w:rPr>
                <w:rStyle w:val="Hyperlink"/>
                <w:rFonts w:ascii="Calibri Light" w:hAnsi="Calibri Light"/>
                <w:noProof/>
                <w:sz w:val="18"/>
                <w:szCs w:val="18"/>
                <w:lang w:val="mn-MN"/>
              </w:rPr>
              <w:t>Эрсдэлийн төрөл, таамаглал</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_Toc454898958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17</w:t>
            </w:r>
            <w:r w:rsidR="00A656D4" w:rsidRPr="00A656D4">
              <w:rPr>
                <w:rFonts w:ascii="Calibri Light" w:hAnsi="Calibri Light"/>
                <w:noProof/>
                <w:webHidden/>
                <w:sz w:val="18"/>
                <w:szCs w:val="18"/>
              </w:rPr>
              <w:fldChar w:fldCharType="end"/>
            </w:r>
          </w:hyperlink>
        </w:p>
        <w:p w:rsidR="00A656D4" w:rsidRPr="00A656D4" w:rsidRDefault="00235D62" w:rsidP="00A656D4">
          <w:pPr>
            <w:pStyle w:val="TOC2"/>
            <w:tabs>
              <w:tab w:val="right" w:leader="underscore" w:pos="7334"/>
            </w:tabs>
            <w:spacing w:after="0" w:line="240" w:lineRule="auto"/>
            <w:rPr>
              <w:rFonts w:ascii="Calibri Light" w:eastAsiaTheme="minorEastAsia" w:hAnsi="Calibri Light"/>
              <w:noProof/>
              <w:color w:val="auto"/>
              <w:sz w:val="18"/>
              <w:szCs w:val="18"/>
              <w:lang w:eastAsia="en-US"/>
            </w:rPr>
          </w:pPr>
          <w:hyperlink w:anchor="_Toc454898959" w:history="1">
            <w:r w:rsidR="00A656D4" w:rsidRPr="00A656D4">
              <w:rPr>
                <w:rStyle w:val="Hyperlink"/>
                <w:rFonts w:ascii="Calibri Light" w:hAnsi="Calibri Light"/>
                <w:noProof/>
                <w:sz w:val="18"/>
                <w:szCs w:val="18"/>
                <w:lang w:val="mn-MN"/>
              </w:rPr>
              <w:t>Эрсдэлийн хяналт</w:t>
            </w:r>
            <w:r w:rsidR="00A656D4" w:rsidRPr="00A656D4">
              <w:rPr>
                <w:rFonts w:ascii="Calibri Light" w:hAnsi="Calibri Light"/>
                <w:noProof/>
                <w:webHidden/>
                <w:sz w:val="18"/>
                <w:szCs w:val="18"/>
              </w:rPr>
              <w:tab/>
            </w:r>
            <w:r w:rsidR="00A656D4" w:rsidRPr="00A656D4">
              <w:rPr>
                <w:rFonts w:ascii="Calibri Light" w:hAnsi="Calibri Light"/>
                <w:noProof/>
                <w:webHidden/>
                <w:sz w:val="18"/>
                <w:szCs w:val="18"/>
              </w:rPr>
              <w:fldChar w:fldCharType="begin"/>
            </w:r>
            <w:r w:rsidR="00A656D4" w:rsidRPr="00A656D4">
              <w:rPr>
                <w:rFonts w:ascii="Calibri Light" w:hAnsi="Calibri Light"/>
                <w:noProof/>
                <w:webHidden/>
                <w:sz w:val="18"/>
                <w:szCs w:val="18"/>
              </w:rPr>
              <w:instrText xml:space="preserve"> PAGEREF _Toc454898959 \h </w:instrText>
            </w:r>
            <w:r w:rsidR="00A656D4" w:rsidRPr="00A656D4">
              <w:rPr>
                <w:rFonts w:ascii="Calibri Light" w:hAnsi="Calibri Light"/>
                <w:noProof/>
                <w:webHidden/>
                <w:sz w:val="18"/>
                <w:szCs w:val="18"/>
              </w:rPr>
            </w:r>
            <w:r w:rsidR="00A656D4" w:rsidRPr="00A656D4">
              <w:rPr>
                <w:rFonts w:ascii="Calibri Light" w:hAnsi="Calibri Light"/>
                <w:noProof/>
                <w:webHidden/>
                <w:sz w:val="18"/>
                <w:szCs w:val="18"/>
              </w:rPr>
              <w:fldChar w:fldCharType="separate"/>
            </w:r>
            <w:r w:rsidR="00A656D4">
              <w:rPr>
                <w:rFonts w:ascii="Calibri Light" w:hAnsi="Calibri Light"/>
                <w:noProof/>
                <w:webHidden/>
                <w:sz w:val="18"/>
                <w:szCs w:val="18"/>
              </w:rPr>
              <w:t>18</w:t>
            </w:r>
            <w:r w:rsidR="00A656D4" w:rsidRPr="00A656D4">
              <w:rPr>
                <w:rFonts w:ascii="Calibri Light" w:hAnsi="Calibri Light"/>
                <w:noProof/>
                <w:webHidden/>
                <w:sz w:val="18"/>
                <w:szCs w:val="18"/>
              </w:rPr>
              <w:fldChar w:fldCharType="end"/>
            </w:r>
          </w:hyperlink>
        </w:p>
        <w:p w:rsidR="00AE2638" w:rsidRPr="00F613E8" w:rsidRDefault="00235D62" w:rsidP="00A656D4">
          <w:pPr>
            <w:pStyle w:val="TOC1"/>
            <w:spacing w:before="0" w:after="0" w:line="240" w:lineRule="auto"/>
            <w:rPr>
              <w:color w:val="auto"/>
              <w:sz w:val="18"/>
              <w:szCs w:val="18"/>
            </w:rPr>
          </w:pPr>
          <w:hyperlink w:anchor="_Toc454898960" w:history="1">
            <w:r w:rsidR="00A656D4" w:rsidRPr="00A656D4">
              <w:rPr>
                <w:rStyle w:val="Hyperlink"/>
                <w:rFonts w:ascii="Calibri Light" w:hAnsi="Calibri Light"/>
                <w:sz w:val="18"/>
                <w:szCs w:val="18"/>
                <w:lang w:val="mn-MN"/>
              </w:rPr>
              <w:t>Бизнес төлөвлөгөө хамаарах нэгж</w:t>
            </w:r>
            <w:r w:rsidR="00A656D4" w:rsidRPr="00A656D4">
              <w:rPr>
                <w:rFonts w:ascii="Calibri Light" w:hAnsi="Calibri Light"/>
                <w:webHidden/>
                <w:sz w:val="18"/>
                <w:szCs w:val="18"/>
              </w:rPr>
              <w:tab/>
            </w:r>
            <w:r w:rsidR="00A656D4" w:rsidRPr="00A656D4">
              <w:rPr>
                <w:rFonts w:ascii="Calibri Light" w:hAnsi="Calibri Light"/>
                <w:webHidden/>
                <w:sz w:val="18"/>
                <w:szCs w:val="18"/>
              </w:rPr>
              <w:fldChar w:fldCharType="begin"/>
            </w:r>
            <w:r w:rsidR="00A656D4" w:rsidRPr="00A656D4">
              <w:rPr>
                <w:rFonts w:ascii="Calibri Light" w:hAnsi="Calibri Light"/>
                <w:webHidden/>
                <w:sz w:val="18"/>
                <w:szCs w:val="18"/>
              </w:rPr>
              <w:instrText xml:space="preserve"> PAGEREF _Toc454898960 \h </w:instrText>
            </w:r>
            <w:r w:rsidR="00A656D4" w:rsidRPr="00A656D4">
              <w:rPr>
                <w:rFonts w:ascii="Calibri Light" w:hAnsi="Calibri Light"/>
                <w:webHidden/>
                <w:sz w:val="18"/>
                <w:szCs w:val="18"/>
              </w:rPr>
            </w:r>
            <w:r w:rsidR="00A656D4" w:rsidRPr="00A656D4">
              <w:rPr>
                <w:rFonts w:ascii="Calibri Light" w:hAnsi="Calibri Light"/>
                <w:webHidden/>
                <w:sz w:val="18"/>
                <w:szCs w:val="18"/>
              </w:rPr>
              <w:fldChar w:fldCharType="separate"/>
            </w:r>
            <w:r w:rsidR="00A656D4">
              <w:rPr>
                <w:rFonts w:ascii="Calibri Light" w:hAnsi="Calibri Light"/>
                <w:webHidden/>
                <w:sz w:val="18"/>
                <w:szCs w:val="18"/>
              </w:rPr>
              <w:t>19</w:t>
            </w:r>
            <w:r w:rsidR="00A656D4" w:rsidRPr="00A656D4">
              <w:rPr>
                <w:rFonts w:ascii="Calibri Light" w:hAnsi="Calibri Light"/>
                <w:webHidden/>
                <w:sz w:val="18"/>
                <w:szCs w:val="18"/>
              </w:rPr>
              <w:fldChar w:fldCharType="end"/>
            </w:r>
          </w:hyperlink>
          <w:r w:rsidR="00AE2638" w:rsidRPr="00F613E8">
            <w:rPr>
              <w:rFonts w:ascii="Calibri Light" w:hAnsi="Calibri Light"/>
              <w:b/>
              <w:bCs/>
              <w:color w:val="auto"/>
              <w:sz w:val="18"/>
              <w:szCs w:val="18"/>
            </w:rPr>
            <w:fldChar w:fldCharType="end"/>
          </w:r>
        </w:p>
      </w:sdtContent>
    </w:sdt>
    <w:p w:rsidR="00496101" w:rsidRPr="00611D3A" w:rsidRDefault="00496101">
      <w:pPr>
        <w:rPr>
          <w:rFonts w:ascii="Calibri Light" w:hAnsi="Calibri Light"/>
        </w:rPr>
      </w:pPr>
    </w:p>
    <w:p w:rsidR="00496101" w:rsidRPr="00611D3A" w:rsidRDefault="00462A92">
      <w:pPr>
        <w:pStyle w:val="Heading1"/>
        <w:rPr>
          <w:rFonts w:ascii="Calibri Light" w:hAnsi="Calibri Light"/>
          <w:color w:val="498CF1" w:themeColor="background2" w:themeShade="BF"/>
          <w:lang w:val="mn-MN"/>
        </w:rPr>
      </w:pPr>
      <w:bookmarkStart w:id="0" w:name="_Toc454898912"/>
      <w:r w:rsidRPr="00611D3A">
        <w:rPr>
          <w:rFonts w:ascii="Calibri Light" w:hAnsi="Calibri Light"/>
          <w:noProof/>
          <w:color w:val="498CF1" w:themeColor="background2" w:themeShade="BF"/>
          <w:lang w:eastAsia="en-US"/>
        </w:rPr>
        <w:lastRenderedPageBreak/>
        <mc:AlternateContent>
          <mc:Choice Requires="wps">
            <w:drawing>
              <wp:anchor distT="0" distB="2743200" distL="182880" distR="182880" simplePos="0" relativeHeight="251659264" behindDoc="0" locked="0" layoutInCell="1" allowOverlap="1" wp14:anchorId="1A785169" wp14:editId="14D7DC66">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5401945"/>
                <wp:effectExtent l="0" t="0" r="0" b="8255"/>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5402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D62" w:rsidRPr="00A74D68" w:rsidRDefault="00235D62" w:rsidP="00A74D68">
                            <w:pPr>
                              <w:pStyle w:val="Quote"/>
                              <w:shd w:val="clear" w:color="auto" w:fill="F2F2F2" w:themeFill="background1" w:themeFillShade="F2"/>
                              <w:rPr>
                                <w:rFonts w:ascii="Calibri Light" w:hAnsi="Calibri Light"/>
                                <w:sz w:val="20"/>
                                <w:lang w:val="mn-MN"/>
                              </w:rPr>
                            </w:pPr>
                            <w:r>
                              <w:rPr>
                                <w:rStyle w:val="QuoteChar"/>
                                <w:rFonts w:ascii="Calibri Light" w:hAnsi="Calibri Light"/>
                                <w:i/>
                                <w:iCs/>
                                <w:sz w:val="20"/>
                                <w:lang w:val="mn-MN"/>
                              </w:rPr>
                              <w:t xml:space="preserve">Бүлэг, дэд бүлэг бүрээр товч тайлбар, зааврыг бичсэн ба бизнес төлөвлөгөөг боловсруулах үед энэхүү зааврыг устгаж болно.  </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0</wp14:pctHeight>
                </wp14:sizeRelV>
              </wp:anchor>
            </w:drawing>
          </mc:Choice>
          <mc:Fallback>
            <w:pict>
              <v:shape w14:anchorId="1A785169" id="Text Box 5" o:spid="_x0000_s1027" type="#_x0000_t202" alt="Sidebar" style="position:absolute;margin-left:0;margin-top:0;width:98.25pt;height:425.35pt;z-index:251659264;visibility:visible;mso-wrap-style:square;mso-width-percent:250;mso-height-percent:0;mso-left-percent:59;mso-wrap-distance-left:14.4pt;mso-wrap-distance-top:0;mso-wrap-distance-right:14.4pt;mso-wrap-distance-bottom:3in;mso-position-horizontal-relative:page;mso-position-vertical:top;mso-position-vertical-relative:margin;mso-width-percent:250;mso-height-percent: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" filled="f" stroked="f" strokeweight=".5pt">
                <v:textbox inset="3.6pt,0,3.6pt,0">
                  <w:txbxContent>
                    <w:p w:rsidR="00235D62" w:rsidRPr="00A74D68" w:rsidRDefault="00235D62" w:rsidP="00A74D68">
                      <w:pPr>
                        <w:pStyle w:val="Quote"/>
                        <w:shd w:val="clear" w:color="auto" w:fill="F2F2F2" w:themeFill="background1" w:themeFillShade="F2"/>
                        <w:rPr>
                          <w:rFonts w:ascii="Calibri Light" w:hAnsi="Calibri Light"/>
                          <w:sz w:val="20"/>
                          <w:lang w:val="mn-MN"/>
                        </w:rPr>
                      </w:pPr>
                      <w:r>
                        <w:rPr>
                          <w:rStyle w:val="QuoteChar"/>
                          <w:rFonts w:ascii="Calibri Light" w:hAnsi="Calibri Light"/>
                          <w:i/>
                          <w:iCs/>
                          <w:sz w:val="20"/>
                          <w:lang w:val="mn-MN"/>
                        </w:rPr>
                        <w:t xml:space="preserve">Бүлэг, дэд бүлэг бүрээр товч тайлбар, зааврыг бичсэн ба бизнес төлөвлөгөөг боловсруулах үед энэхүү зааврыг устгаж болно.  </w:t>
                      </w:r>
                    </w:p>
                  </w:txbxContent>
                </v:textbox>
                <w10:wrap type="square" side="largest" anchorx="page" anchory="margin"/>
              </v:shape>
            </w:pict>
          </mc:Fallback>
        </mc:AlternateContent>
      </w:r>
      <w:r w:rsidR="00520F81" w:rsidRPr="00611D3A">
        <w:rPr>
          <w:rFonts w:ascii="Calibri Light" w:hAnsi="Calibri Light"/>
          <w:color w:val="498CF1" w:themeColor="background2" w:themeShade="BF"/>
          <w:lang w:val="mn-MN"/>
        </w:rPr>
        <w:t>Хураангуй</w:t>
      </w:r>
      <w:bookmarkEnd w:id="0"/>
    </w:p>
    <w:p w:rsidR="00496101" w:rsidRPr="00611D3A" w:rsidRDefault="00520F81">
      <w:pPr>
        <w:pStyle w:val="Heading2"/>
        <w:rPr>
          <w:rFonts w:ascii="Calibri Light" w:hAnsi="Calibri Light"/>
          <w:color w:val="0E57C4" w:themeColor="background2" w:themeShade="80"/>
          <w:lang w:val="mn-MN"/>
        </w:rPr>
      </w:pPr>
      <w:bookmarkStart w:id="1" w:name="_Toc454898913"/>
      <w:r w:rsidRPr="00611D3A">
        <w:rPr>
          <w:rFonts w:ascii="Calibri Light" w:hAnsi="Calibri Light"/>
          <w:color w:val="498CF1" w:themeColor="background2" w:themeShade="BF"/>
          <w:lang w:val="mn-MN"/>
        </w:rPr>
        <w:t>Бизнесийн тухай товч</w:t>
      </w:r>
      <w:bookmarkEnd w:id="1"/>
    </w:p>
    <w:p w:rsidR="00520F81" w:rsidRPr="00611D3A" w:rsidRDefault="00520F81" w:rsidP="00BF43FA">
      <w:pPr>
        <w:pStyle w:val="TipText"/>
        <w:shd w:val="clear" w:color="auto" w:fill="DFEBF5" w:themeFill="accent2" w:themeFillTint="33"/>
        <w:jc w:val="both"/>
        <w:rPr>
          <w:rFonts w:ascii="Calibri Light" w:hAnsi="Calibri Light" w:cs="Cambria"/>
          <w:lang w:val="mn-MN"/>
        </w:rPr>
      </w:pPr>
      <w:r w:rsidRPr="00611D3A">
        <w:rPr>
          <w:rFonts w:ascii="Calibri Light" w:hAnsi="Calibri Light" w:cs="Cambria"/>
          <w:b/>
          <w:i w:val="0"/>
          <w:lang w:val="mn-MN"/>
        </w:rPr>
        <w:t>Тайлбар:</w:t>
      </w:r>
      <w:r w:rsidRPr="00611D3A">
        <w:rPr>
          <w:rFonts w:ascii="Calibri Light" w:hAnsi="Calibri Light" w:cs="Cambria"/>
          <w:lang w:val="mn-MN"/>
        </w:rPr>
        <w:t xml:space="preserve"> </w:t>
      </w:r>
      <w:r w:rsidR="00BF43FA" w:rsidRPr="00611D3A">
        <w:rPr>
          <w:rFonts w:ascii="Calibri Light" w:hAnsi="Calibri Light" w:cs="Cambria"/>
          <w:lang w:val="mn-MN"/>
        </w:rPr>
        <w:t xml:space="preserve">Бизнес </w:t>
      </w:r>
      <w:r w:rsidR="00BF43FA" w:rsidRPr="00611D3A">
        <w:rPr>
          <w:rFonts w:ascii="Calibri Light" w:hAnsi="Calibri Light" w:cs="Cambria"/>
          <w:shd w:val="clear" w:color="auto" w:fill="DFEBF5" w:themeFill="accent2" w:themeFillTint="33"/>
          <w:lang w:val="mn-MN"/>
        </w:rPr>
        <w:t xml:space="preserve">төлөвлөгөөний хураангуйд бизнесийн санааны тойм, агуулгын товч тодорхойлолт, бизнес нь </w:t>
      </w:r>
      <w:r w:rsidRPr="00611D3A">
        <w:rPr>
          <w:rFonts w:ascii="Calibri Light" w:hAnsi="Calibri Light" w:cs="Cambria"/>
          <w:shd w:val="clear" w:color="auto" w:fill="DFEBF5" w:themeFill="accent2" w:themeFillTint="33"/>
          <w:lang w:val="mn-MN"/>
        </w:rPr>
        <w:t xml:space="preserve"> ямар зах зээлд хандсан, ямар онцлогтой бизнес вэ, одоогийн бизнесийн нөхцөл байдал ямар байна вэ, яагаад энэ бизнесийг чухалчлан төлөвлөж буй талаараа маш товч тодорхой бичнэ.</w:t>
      </w:r>
      <w:r w:rsidR="00BF43FA" w:rsidRPr="00611D3A">
        <w:rPr>
          <w:rFonts w:ascii="Calibri Light" w:hAnsi="Calibri Light" w:cs="Cambria"/>
          <w:shd w:val="clear" w:color="auto" w:fill="DFEBF5" w:themeFill="accent2" w:themeFillTint="33"/>
          <w:lang w:val="mn-MN"/>
        </w:rPr>
        <w:t xml:space="preserve"> Товч агуулгыг ихэнхдээ хамгийн сүүлд бүх төлөвлөгөөгөө бичиж дууссаны дараа найруулан бичдэг</w:t>
      </w:r>
    </w:p>
    <w:p w:rsidR="00520F81" w:rsidRPr="00611D3A" w:rsidRDefault="00520F81" w:rsidP="004D709B">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520F81" w:rsidRPr="00611D3A" w:rsidRDefault="00520F81" w:rsidP="00520F81">
      <w:pPr>
        <w:pStyle w:val="Heading2"/>
        <w:rPr>
          <w:rFonts w:ascii="Calibri Light" w:hAnsi="Calibri Light"/>
          <w:color w:val="498CF1" w:themeColor="background2" w:themeShade="BF"/>
          <w:lang w:val="mn-MN"/>
        </w:rPr>
      </w:pPr>
      <w:bookmarkStart w:id="2" w:name="_Toc454898914"/>
      <w:r w:rsidRPr="00611D3A">
        <w:rPr>
          <w:rFonts w:ascii="Calibri Light" w:hAnsi="Calibri Light"/>
          <w:color w:val="498CF1" w:themeColor="background2" w:themeShade="BF"/>
          <w:lang w:val="mn-MN"/>
        </w:rPr>
        <w:t xml:space="preserve">Бизнесийн </w:t>
      </w:r>
      <w:r w:rsidR="000E7EFB" w:rsidRPr="00611D3A">
        <w:rPr>
          <w:rFonts w:ascii="Calibri Light" w:hAnsi="Calibri Light"/>
          <w:color w:val="498CF1" w:themeColor="background2" w:themeShade="BF"/>
          <w:lang w:val="mn-MN"/>
        </w:rPr>
        <w:t>боломж</w:t>
      </w:r>
      <w:bookmarkEnd w:id="2"/>
    </w:p>
    <w:p w:rsidR="00520F81" w:rsidRPr="00611D3A" w:rsidRDefault="00520F81" w:rsidP="004D709B">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6C4641">
        <w:rPr>
          <w:rFonts w:ascii="Calibri Light" w:hAnsi="Calibri Light" w:cs="Cambria"/>
          <w:shd w:val="clear" w:color="auto" w:fill="DFEBF5" w:themeFill="accent2" w:themeFillTint="33"/>
          <w:lang w:val="mn-MN"/>
        </w:rPr>
        <w:t>Бизнесийн амжилтанд хөтлөхийн тулд зах зээлд ямар боломж бай</w:t>
      </w:r>
      <w:r w:rsidR="005E70BB">
        <w:rPr>
          <w:rFonts w:ascii="Calibri Light" w:hAnsi="Calibri Light" w:cs="Cambria"/>
          <w:shd w:val="clear" w:color="auto" w:fill="DFEBF5" w:themeFill="accent2" w:themeFillTint="33"/>
          <w:lang w:val="mn-MN"/>
        </w:rPr>
        <w:t>н</w:t>
      </w:r>
      <w:r w:rsidR="006C4641">
        <w:rPr>
          <w:rFonts w:ascii="Calibri Light" w:hAnsi="Calibri Light" w:cs="Cambria"/>
          <w:shd w:val="clear" w:color="auto" w:fill="DFEBF5" w:themeFill="accent2" w:themeFillTint="33"/>
          <w:lang w:val="mn-MN"/>
        </w:rPr>
        <w:t xml:space="preserve">а, харилцагчдын эрэлт хэрэгцээ хангагдаж байна уу, харилцагчийнхаа эрэлт хэрэгцээг хангахын тулд илүү юу хийх вэ, бид өрсөлдөх давуу талаа юуг болгох вэ, байгууллагынхаа давуу талыг хэрхэн хүчирхэгжүүлэх вэ, ингэснээрээ </w:t>
      </w:r>
      <w:r w:rsidR="000E7EFB" w:rsidRPr="00611D3A">
        <w:rPr>
          <w:rFonts w:ascii="Calibri Light" w:hAnsi="Calibri Light" w:cs="Cambria"/>
          <w:shd w:val="clear" w:color="auto" w:fill="DFEBF5" w:themeFill="accent2" w:themeFillTint="33"/>
          <w:lang w:val="mn-MN"/>
        </w:rPr>
        <w:t>зах зээлд ямар боломж байна, түүнийг хэрхэн ямар стратеги баримтлан ашиглах, төлөвлөгөөг биелүүлэхэд хүлээгдэж буй үр дүнг маш хураангуй байдлаар дурьдана</w:t>
      </w:r>
      <w:r w:rsidRPr="00611D3A">
        <w:rPr>
          <w:rFonts w:ascii="Calibri Light" w:hAnsi="Calibri Light" w:cs="Cambria"/>
          <w:shd w:val="clear" w:color="auto" w:fill="DFEBF5" w:themeFill="accent2" w:themeFillTint="33"/>
          <w:lang w:val="mn-MN"/>
        </w:rPr>
        <w:t>.</w:t>
      </w:r>
    </w:p>
    <w:p w:rsidR="00520F81" w:rsidRPr="00611D3A" w:rsidRDefault="00520F81" w:rsidP="00520F81">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6C4641" w:rsidRDefault="006C4641" w:rsidP="00A74D68">
      <w:pPr>
        <w:pStyle w:val="TipText"/>
        <w:spacing w:before="0" w:after="0"/>
        <w:jc w:val="both"/>
        <w:rPr>
          <w:rFonts w:ascii="Calibri Light" w:hAnsi="Calibri Light" w:cs="Cambria"/>
          <w:i w:val="0"/>
          <w:sz w:val="20"/>
          <w:szCs w:val="20"/>
          <w:lang w:val="mn-MN"/>
        </w:rPr>
      </w:pPr>
    </w:p>
    <w:p w:rsidR="00520F81" w:rsidRPr="00611D3A" w:rsidRDefault="00520F81" w:rsidP="00520F81">
      <w:pPr>
        <w:pStyle w:val="TipText"/>
        <w:spacing w:before="0" w:after="0"/>
        <w:jc w:val="both"/>
        <w:rPr>
          <w:rFonts w:ascii="Calibri Light" w:hAnsi="Calibri Light" w:cs="Cambria"/>
          <w:i w:val="0"/>
          <w:sz w:val="20"/>
          <w:szCs w:val="20"/>
          <w:lang w:val="mn-MN"/>
        </w:rPr>
      </w:pPr>
    </w:p>
    <w:p w:rsidR="002F60CB" w:rsidRDefault="002F60CB">
      <w:pPr>
        <w:rPr>
          <w:rFonts w:ascii="Calibri Light" w:eastAsiaTheme="majorEastAsia" w:hAnsi="Calibri Light" w:cstheme="majorBidi"/>
          <w:b/>
          <w:bCs/>
          <w:color w:val="498CF1" w:themeColor="background2" w:themeShade="BF"/>
          <w:sz w:val="40"/>
          <w:lang w:val="mn-MN"/>
        </w:rPr>
      </w:pPr>
      <w:r>
        <w:rPr>
          <w:rFonts w:ascii="Calibri Light" w:hAnsi="Calibri Light"/>
          <w:color w:val="498CF1" w:themeColor="background2" w:themeShade="BF"/>
          <w:lang w:val="mn-MN"/>
        </w:rPr>
        <w:br w:type="page"/>
      </w:r>
    </w:p>
    <w:p w:rsidR="002F60CB" w:rsidRPr="002F60CB" w:rsidRDefault="002F60CB" w:rsidP="002F60CB">
      <w:pPr>
        <w:pStyle w:val="Heading1"/>
        <w:rPr>
          <w:rFonts w:ascii="Calibri Light" w:hAnsi="Calibri Light"/>
          <w:color w:val="498CF1" w:themeColor="background2" w:themeShade="BF"/>
          <w:lang w:val="mn-MN"/>
        </w:rPr>
      </w:pPr>
      <w:bookmarkStart w:id="3" w:name="_Toc454898915"/>
      <w:r>
        <w:rPr>
          <w:rFonts w:ascii="Calibri Light" w:hAnsi="Calibri Light"/>
          <w:color w:val="498CF1" w:themeColor="background2" w:themeShade="BF"/>
          <w:lang w:val="mn-MN"/>
        </w:rPr>
        <w:lastRenderedPageBreak/>
        <w:t>Зорилтот зах зээл</w:t>
      </w:r>
      <w:bookmarkEnd w:id="3"/>
    </w:p>
    <w:p w:rsidR="002F60CB" w:rsidRPr="00611D3A" w:rsidRDefault="002F60CB" w:rsidP="002F60CB">
      <w:pPr>
        <w:pStyle w:val="Heading2"/>
        <w:rPr>
          <w:rFonts w:ascii="Calibri Light" w:hAnsi="Calibri Light"/>
          <w:color w:val="498CF1" w:themeColor="background2" w:themeShade="BF"/>
          <w:lang w:val="mn-MN"/>
        </w:rPr>
      </w:pPr>
      <w:bookmarkStart w:id="4" w:name="_Toc454898916"/>
      <w:r w:rsidRPr="00611D3A">
        <w:rPr>
          <w:rFonts w:ascii="Calibri Light" w:hAnsi="Calibri Light"/>
          <w:color w:val="498CF1" w:themeColor="background2" w:themeShade="BF"/>
          <w:lang w:val="mn-MN"/>
        </w:rPr>
        <w:t>Зах зээлийн эрэлт хэрэгцээ</w:t>
      </w:r>
      <w:r>
        <w:rPr>
          <w:rFonts w:ascii="Calibri Light" w:hAnsi="Calibri Light"/>
          <w:color w:val="498CF1" w:themeColor="background2" w:themeShade="BF"/>
          <w:lang w:val="mn-MN"/>
        </w:rPr>
        <w:t>, нөөц боломж</w:t>
      </w:r>
      <w:bookmarkEnd w:id="4"/>
    </w:p>
    <w:p w:rsidR="002F60CB" w:rsidRPr="00611D3A" w:rsidRDefault="002F60CB" w:rsidP="002F60CB">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Уг бизнесийг хэнд зориулан, ямар хэрэгцээг хангах гэж буй талаар товч тодорхой бичнэ. Харилцагчид буй уг эрэлт хэрэгцээ нь ямар шалгуураар илүү хангагдах буюу харилцагч уг илүү чухалчлах вэ, харилцагчийн зан төлөвийн онцлог юу вэ, харилцагч энэхүү бизнесээс чанарын болон үйлчилгээний хувьд ямар хүлээлттэй байх вэ гэдгийг тодорхойлно.</w:t>
      </w:r>
      <w:r w:rsidRPr="002F60CB">
        <w:rPr>
          <w:rFonts w:ascii="Calibri Light" w:hAnsi="Calibri Light" w:cs="Cambria"/>
          <w:shd w:val="clear" w:color="auto" w:fill="DFEBF5" w:themeFill="accent2" w:themeFillTint="33"/>
          <w:lang w:val="mn-MN"/>
        </w:rPr>
        <w:t xml:space="preserve"> </w:t>
      </w:r>
      <w:r w:rsidRPr="00611D3A">
        <w:rPr>
          <w:rFonts w:ascii="Calibri Light" w:hAnsi="Calibri Light" w:cs="Cambria"/>
          <w:shd w:val="clear" w:color="auto" w:fill="DFEBF5" w:themeFill="accent2" w:themeFillTint="33"/>
          <w:lang w:val="mn-MN"/>
        </w:rPr>
        <w:t xml:space="preserve">Энэ бизнес, бүтээгдэхүүн нь тухайн зах зээлийн сегментэд борлуулагдах боломжтой хэмжээ, одоогийн байдлаарх борлуулалтын хэмжээ өөрийнх нь болон салбарын хэмжээнд ямар байгаа, зах зээлд эзлэх хувь, бусад өрсөлдөгчдийн зах зээлд эзлэх хувь зэргийг тодорхойлох.  Одоогийн байдлаарх зорилтот зах зээлийн борлуулалтын хэмжээ, байх боломжтой буюу potential борлуулалтын хэмжээ зэргийг тоо хэмжээ, хүснэгт, график дүрслэл зэргээр товч тодорхой илэрхийлэн харуулах. Мөн түүнчлэн зах зээлийн нөөц буюу эсэлтийг зах зээлийн боломж болон багтаамжийн зөрүүгээр тодорхойлох хэрэгтэй. Уг бизнес зах зээлдээ амьдралын циклийн хувьд хэр өсөлттэй байна вэ, хэр зэрэг нөөц бололцоо байгаа буюу зах зээлийн хэдэн хувийг эзэлж, ямар байр суурьтай болохыг төлөвлөж буй талаар товч тодорхой илэрхийлнэ.  </w:t>
      </w:r>
    </w:p>
    <w:p w:rsidR="002F60CB" w:rsidRPr="00611D3A" w:rsidRDefault="002F60CB" w:rsidP="002F60CB">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2F60CB" w:rsidRDefault="002F60CB" w:rsidP="002F60CB">
      <w:pPr>
        <w:pStyle w:val="TipText"/>
        <w:spacing w:before="0" w:after="0"/>
        <w:jc w:val="both"/>
        <w:rPr>
          <w:rFonts w:ascii="Calibri Light" w:hAnsi="Calibri Light" w:cs="Cambria"/>
          <w:i w:val="0"/>
          <w:sz w:val="20"/>
          <w:szCs w:val="20"/>
          <w:lang w:val="mn-MN"/>
        </w:rPr>
      </w:pPr>
    </w:p>
    <w:p w:rsidR="002F60CB" w:rsidRPr="00611D3A" w:rsidRDefault="002F60CB" w:rsidP="002F60CB">
      <w:pPr>
        <w:pStyle w:val="Heading2"/>
        <w:rPr>
          <w:rFonts w:ascii="Calibri Light" w:hAnsi="Calibri Light"/>
          <w:color w:val="498CF1" w:themeColor="background2" w:themeShade="BF"/>
          <w:lang w:val="mn-MN"/>
        </w:rPr>
      </w:pPr>
      <w:bookmarkStart w:id="5" w:name="_Toc454898917"/>
      <w:r>
        <w:rPr>
          <w:rFonts w:ascii="Calibri Light" w:hAnsi="Calibri Light"/>
          <w:color w:val="498CF1" w:themeColor="background2" w:themeShade="BF"/>
          <w:lang w:val="mn-MN"/>
        </w:rPr>
        <w:t>Зорилтот</w:t>
      </w:r>
      <w:r w:rsidRPr="00611D3A">
        <w:rPr>
          <w:rFonts w:ascii="Calibri Light" w:hAnsi="Calibri Light"/>
          <w:color w:val="498CF1" w:themeColor="background2" w:themeShade="BF"/>
          <w:lang w:val="mn-MN"/>
        </w:rPr>
        <w:t xml:space="preserve"> сегмент</w:t>
      </w:r>
      <w:bookmarkEnd w:id="5"/>
    </w:p>
    <w:p w:rsidR="002F60CB" w:rsidRPr="00611D3A" w:rsidRDefault="002F60CB" w:rsidP="002F60CB">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Зах зээл дэх эрэлт хэрэгцээ, түүний онцлогийг тодорхойлсны дараа уг бизнесийг хийх зорилтот сегментийн сонголтыг хийнэ. Сонгосон сегмент тус бүрээрээ ямар онцлогтой, яагаад уг сегментийг сонгож байгаа, уг сегментийн ялгарах онцлог нь юу вэ гэдгийг товч тодорхой дурьдана. </w:t>
      </w:r>
      <w:r>
        <w:rPr>
          <w:rFonts w:ascii="Calibri Light" w:hAnsi="Calibri Light" w:cs="Cambria"/>
          <w:shd w:val="clear" w:color="auto" w:fill="DFEBF5" w:themeFill="accent2" w:themeFillTint="33"/>
          <w:lang w:val="mn-MN"/>
        </w:rPr>
        <w:t>Тоо мэдээлэл, дүгнэлтүүдийг оруулж өгнө.</w:t>
      </w:r>
    </w:p>
    <w:p w:rsidR="002F60CB" w:rsidRPr="00611D3A" w:rsidRDefault="002F60CB" w:rsidP="002F60CB">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2F60CB" w:rsidRPr="00611D3A" w:rsidRDefault="002F60CB" w:rsidP="002F60CB">
      <w:pPr>
        <w:pStyle w:val="TipText"/>
        <w:spacing w:before="0" w:after="0"/>
        <w:jc w:val="both"/>
        <w:rPr>
          <w:rFonts w:ascii="Calibri Light" w:hAnsi="Calibri Light" w:cs="Cambria"/>
          <w:i w:val="0"/>
          <w:sz w:val="20"/>
          <w:szCs w:val="20"/>
          <w:lang w:val="mn-MN"/>
        </w:rPr>
      </w:pPr>
    </w:p>
    <w:p w:rsidR="001E2F2E" w:rsidRDefault="001E2F2E">
      <w:pPr>
        <w:rPr>
          <w:rFonts w:ascii="Calibri Light" w:eastAsiaTheme="majorEastAsia" w:hAnsi="Calibri Light" w:cstheme="majorBidi"/>
          <w:b/>
          <w:bCs/>
          <w:color w:val="498CF1" w:themeColor="background2" w:themeShade="BF"/>
          <w:sz w:val="40"/>
          <w:lang w:val="mn-MN"/>
        </w:rPr>
      </w:pPr>
      <w:r>
        <w:rPr>
          <w:rFonts w:ascii="Calibri Light" w:eastAsiaTheme="majorEastAsia" w:hAnsi="Calibri Light" w:cstheme="majorBidi"/>
          <w:b/>
          <w:bCs/>
          <w:color w:val="498CF1" w:themeColor="background2" w:themeShade="BF"/>
          <w:sz w:val="40"/>
          <w:lang w:val="mn-MN"/>
        </w:rPr>
        <w:br w:type="page"/>
      </w:r>
    </w:p>
    <w:p w:rsidR="001E2F2E" w:rsidRPr="00611D3A" w:rsidRDefault="001E2F2E" w:rsidP="001E2F2E">
      <w:pPr>
        <w:pStyle w:val="Heading1"/>
        <w:rPr>
          <w:rFonts w:ascii="Calibri Light" w:hAnsi="Calibri Light"/>
          <w:color w:val="498CF1" w:themeColor="background2" w:themeShade="BF"/>
          <w:lang w:val="mn-MN"/>
        </w:rPr>
      </w:pPr>
      <w:bookmarkStart w:id="6" w:name="_Toc454898918"/>
      <w:r w:rsidRPr="00611D3A">
        <w:rPr>
          <w:rFonts w:ascii="Calibri Light" w:hAnsi="Calibri Light"/>
          <w:color w:val="498CF1" w:themeColor="background2" w:themeShade="BF"/>
          <w:lang w:val="mn-MN"/>
        </w:rPr>
        <w:lastRenderedPageBreak/>
        <w:t>Зорилго, зорилт</w:t>
      </w:r>
      <w:bookmarkEnd w:id="6"/>
    </w:p>
    <w:p w:rsidR="001E2F2E" w:rsidRPr="00611D3A" w:rsidRDefault="001E2F2E" w:rsidP="001E2F2E">
      <w:pPr>
        <w:pStyle w:val="TipText"/>
        <w:spacing w:before="0" w:after="0"/>
        <w:jc w:val="both"/>
        <w:rPr>
          <w:rFonts w:ascii="Calibri Light" w:hAnsi="Calibri Light" w:cs="Cambria"/>
          <w:lang w:val="mn-MN"/>
        </w:rPr>
      </w:pPr>
    </w:p>
    <w:p w:rsidR="001E2F2E" w:rsidRDefault="001E2F2E" w:rsidP="001E2F2E">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Уг бизнесийн үйл ажиллагаа нь богино, дунд хугацаанд ямар үр дүнд хүрэх вэ гэдэг маш тодорхой зорилготой байх ёстой. Зорилгыг ямар хэмжүүрээр үнэлэх юм бэ, уг хэмжүүр нь одоо үнэлэхэд ямар байна вэ, ямар хугацаанд уг хэмжүүрийг ямар болгох вэ гэдэгтэй зорилт илүү у</w:t>
      </w:r>
      <w:r w:rsidR="005E70BB">
        <w:rPr>
          <w:rFonts w:ascii="Calibri Light" w:hAnsi="Calibri Light" w:cs="Cambria"/>
          <w:shd w:val="clear" w:color="auto" w:fill="DFEBF5" w:themeFill="accent2" w:themeFillTint="33"/>
          <w:lang w:val="mn-MN"/>
        </w:rPr>
        <w:t>я</w:t>
      </w:r>
      <w:r w:rsidRPr="00611D3A">
        <w:rPr>
          <w:rFonts w:ascii="Calibri Light" w:hAnsi="Calibri Light" w:cs="Cambria"/>
          <w:shd w:val="clear" w:color="auto" w:fill="DFEBF5" w:themeFill="accent2" w:themeFillTint="33"/>
          <w:lang w:val="mn-MN"/>
        </w:rPr>
        <w:t>лдана. Зорилго, зорилтыг орлого, ашиг, харилцагчийн тоо гэх мэт хэмжиж болох маш олон үзүүлэлтээр тавь</w:t>
      </w:r>
      <w:r w:rsidR="001F6C4C">
        <w:rPr>
          <w:rFonts w:ascii="Calibri Light" w:hAnsi="Calibri Light" w:cs="Cambria"/>
          <w:shd w:val="clear" w:color="auto" w:fill="DFEBF5" w:themeFill="accent2" w:themeFillTint="33"/>
          <w:lang w:val="mn-MN"/>
        </w:rPr>
        <w:t>б</w:t>
      </w:r>
      <w:r w:rsidRPr="00611D3A">
        <w:rPr>
          <w:rFonts w:ascii="Calibri Light" w:hAnsi="Calibri Light" w:cs="Cambria"/>
          <w:shd w:val="clear" w:color="auto" w:fill="DFEBF5" w:themeFill="accent2" w:themeFillTint="33"/>
          <w:lang w:val="mn-MN"/>
        </w:rPr>
        <w:t>ал зүйтэй. Зорилтыг тодорхойлж байхдаа SMART (S - Specific буюу өвөрмөц, онцлог шинж чанартай байх, М - Мeasurable буюу хэмжиж, хэмжигдэж болохуйц байх, А -  Achievable буюу хэрэгжүүлж хүрч болохуйц байх , R - Realistic буюу бодит байдлаас үндэслэсэн байх , Т – Time bound буюу хугацаа өгөгдсөн байх, хугацаагаар            хязгаарлагдсан байх) зарчмыг бодолцож тодорхойлох нь зүйтэй.</w:t>
      </w:r>
    </w:p>
    <w:p w:rsidR="001E2F2E" w:rsidRPr="00611D3A" w:rsidRDefault="001E2F2E" w:rsidP="001E2F2E">
      <w:pPr>
        <w:pStyle w:val="Heading2"/>
        <w:rPr>
          <w:rFonts w:ascii="Calibri Light" w:hAnsi="Calibri Light"/>
          <w:color w:val="498CF1" w:themeColor="background2" w:themeShade="BF"/>
          <w:lang w:val="mn-MN"/>
        </w:rPr>
      </w:pPr>
      <w:bookmarkStart w:id="7" w:name="_Toc454898919"/>
      <w:r>
        <w:rPr>
          <w:rFonts w:ascii="Calibri Light" w:hAnsi="Calibri Light"/>
          <w:color w:val="498CF1" w:themeColor="background2" w:themeShade="BF"/>
        </w:rPr>
        <w:t>OGSM</w:t>
      </w:r>
      <w:bookmarkEnd w:id="7"/>
    </w:p>
    <w:p w:rsidR="001E2F2E" w:rsidRPr="00DB7880" w:rsidRDefault="001E2F2E" w:rsidP="001E2F2E">
      <w:pPr>
        <w:pStyle w:val="TipText"/>
        <w:spacing w:before="0" w:after="0"/>
        <w:jc w:val="both"/>
        <w:rPr>
          <w:rFonts w:ascii="Calibri Light" w:hAnsi="Calibri Light" w:cs="Cambria"/>
          <w:i w:val="0"/>
          <w:sz w:val="20"/>
          <w:szCs w:val="20"/>
          <w:lang w:val="mn-MN"/>
        </w:rPr>
      </w:pPr>
    </w:p>
    <w:tbl>
      <w:tblPr>
        <w:tblStyle w:val="GridTable1Light-Accent6"/>
        <w:tblW w:w="0" w:type="auto"/>
        <w:tblLook w:val="04A0" w:firstRow="1" w:lastRow="0" w:firstColumn="1" w:lastColumn="0" w:noHBand="0" w:noVBand="1"/>
      </w:tblPr>
      <w:tblGrid>
        <w:gridCol w:w="1165"/>
        <w:gridCol w:w="1350"/>
        <w:gridCol w:w="1620"/>
        <w:gridCol w:w="1350"/>
        <w:gridCol w:w="1350"/>
        <w:gridCol w:w="1350"/>
      </w:tblGrid>
      <w:tr w:rsidR="001E2F2E" w:rsidRPr="00611D3A" w:rsidTr="0023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1E2F2E" w:rsidRPr="00611D3A" w:rsidRDefault="001E2F2E" w:rsidP="00235D62">
            <w:pPr>
              <w:pStyle w:val="TipText"/>
              <w:spacing w:before="0" w:after="0"/>
              <w:ind w:right="0"/>
              <w:jc w:val="center"/>
              <w:rPr>
                <w:rFonts w:ascii="Calibri Light" w:hAnsi="Calibri Light" w:cs="Cambria"/>
                <w:i w:val="0"/>
                <w:sz w:val="20"/>
                <w:szCs w:val="20"/>
                <w:lang w:val="mn-MN"/>
              </w:rPr>
            </w:pPr>
            <w:r w:rsidRPr="00611D3A">
              <w:rPr>
                <w:rFonts w:ascii="Calibri Light" w:hAnsi="Calibri Light" w:cs="Cambria"/>
                <w:i w:val="0"/>
                <w:sz w:val="20"/>
                <w:szCs w:val="20"/>
                <w:lang w:val="mn-MN"/>
              </w:rPr>
              <w:t>Зорилго</w:t>
            </w:r>
          </w:p>
        </w:tc>
        <w:tc>
          <w:tcPr>
            <w:tcW w:w="135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Зорилт</w:t>
            </w:r>
          </w:p>
        </w:tc>
        <w:tc>
          <w:tcPr>
            <w:tcW w:w="162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Зорилтыг хэмжих үзүүлэлт</w:t>
            </w:r>
          </w:p>
        </w:tc>
        <w:tc>
          <w:tcPr>
            <w:tcW w:w="135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Одоогийн үзүүлэлт</w:t>
            </w:r>
          </w:p>
        </w:tc>
        <w:tc>
          <w:tcPr>
            <w:tcW w:w="135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Амжилтын хэмжүүр</w:t>
            </w:r>
          </w:p>
        </w:tc>
        <w:tc>
          <w:tcPr>
            <w:tcW w:w="1350" w:type="dxa"/>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Амжилтыг хэмжих хугацаа</w:t>
            </w: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165" w:type="dxa"/>
            <w:vMerge w:val="restart"/>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350" w:type="dxa"/>
            <w:vMerge w:val="restart"/>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62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165" w:type="dxa"/>
            <w:vMerge/>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350" w:type="dxa"/>
            <w:vMerge/>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62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165" w:type="dxa"/>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62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165" w:type="dxa"/>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162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135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r>
    </w:tbl>
    <w:p w:rsidR="001E2F2E" w:rsidRPr="00611D3A" w:rsidRDefault="001E2F2E" w:rsidP="001E2F2E">
      <w:pPr>
        <w:pStyle w:val="TipText"/>
        <w:spacing w:before="0" w:after="0"/>
        <w:jc w:val="both"/>
        <w:rPr>
          <w:rFonts w:ascii="Calibri Light" w:hAnsi="Calibri Light" w:cs="Cambria"/>
          <w:i w:val="0"/>
          <w:sz w:val="20"/>
          <w:szCs w:val="20"/>
          <w:lang w:val="mn-MN"/>
        </w:rPr>
      </w:pPr>
    </w:p>
    <w:p w:rsidR="001E2F2E" w:rsidRPr="001E2F2E" w:rsidRDefault="001E2F2E" w:rsidP="001E2F2E">
      <w:pPr>
        <w:pStyle w:val="Heading2"/>
        <w:rPr>
          <w:rFonts w:ascii="Calibri Light" w:hAnsi="Calibri Light"/>
          <w:color w:val="498CF1" w:themeColor="background2" w:themeShade="BF"/>
          <w:lang w:val="mn-MN"/>
        </w:rPr>
      </w:pPr>
      <w:bookmarkStart w:id="8" w:name="_Toc454898920"/>
      <w:r>
        <w:rPr>
          <w:rFonts w:ascii="Calibri Light" w:hAnsi="Calibri Light"/>
          <w:color w:val="498CF1" w:themeColor="background2" w:themeShade="BF"/>
          <w:lang w:val="mn-MN"/>
        </w:rPr>
        <w:t>Амжилтанд нөлөөлөх хүчин зүйл</w:t>
      </w:r>
      <w:bookmarkEnd w:id="8"/>
    </w:p>
    <w:p w:rsidR="001E2F2E" w:rsidRDefault="001E2F2E" w:rsidP="001E2F2E">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Бизнес төлөвлөгөөгөөр тавьж буй зорилго, зорилтонд хүрэх амжилтанд нөлөөлөх хүчин зүйл нь юу вэ, уг хүчин зүйлийн одоогийн нөхцөл байдал ямар байна вэ, уг хүчин зүйлийн нөлөөллийг нэмэгдүүлэхийн тулд хэрхэх вэ зэргийг энэ хэсэгт тодорхой зааж өгнө. Жишээлбэл, зах зээлд эзлэх хувиа нэмэгдүүлэх зорилтыг биелүүлэхэд шинэ харилцагчаа нэмэгдүүлэх, хуучин харилцагчийнхаа  үйлчилгээний үр ашгийг буюу цогц үйлчилгээ авах байдлыг нэмэгдүүлэх</w:t>
      </w:r>
      <w:r w:rsidR="00A656D4">
        <w:rPr>
          <w:rFonts w:ascii="Calibri Light" w:hAnsi="Calibri Light" w:cs="Cambria"/>
          <w:shd w:val="clear" w:color="auto" w:fill="DFEBF5" w:themeFill="accent2" w:themeFillTint="33"/>
          <w:lang w:val="mn-MN"/>
        </w:rPr>
        <w:t>, харилцагчийн сэтгэл ханамж маш өндөр байх</w:t>
      </w:r>
      <w:r>
        <w:rPr>
          <w:rFonts w:ascii="Calibri Light" w:hAnsi="Calibri Light" w:cs="Cambria"/>
          <w:shd w:val="clear" w:color="auto" w:fill="DFEBF5" w:themeFill="accent2" w:themeFillTint="33"/>
          <w:lang w:val="mn-MN"/>
        </w:rPr>
        <w:t xml:space="preserve"> зэрэг нь байж болох юм. Уг амжилтанд нөлөөлөх хүчин зүйлийг шаардлагатай бол Процессийн хувьд, </w:t>
      </w:r>
      <w:r>
        <w:rPr>
          <w:rFonts w:ascii="Calibri Light" w:hAnsi="Calibri Light" w:cs="Cambria"/>
          <w:shd w:val="clear" w:color="auto" w:fill="DFEBF5" w:themeFill="accent2" w:themeFillTint="33"/>
        </w:rPr>
        <w:t>IT</w:t>
      </w:r>
      <w:r>
        <w:rPr>
          <w:rFonts w:ascii="Calibri Light" w:hAnsi="Calibri Light" w:cs="Cambria"/>
          <w:shd w:val="clear" w:color="auto" w:fill="DFEBF5" w:themeFill="accent2" w:themeFillTint="33"/>
          <w:lang w:val="mn-MN"/>
        </w:rPr>
        <w:t>-ийн хувьд, хүний нөөцийн хувьд, технологийн шийдлийн хувьд, үйлчилгээний хувьд гэх мэтээр ялгаж илүү тодорхой томъёолж болно.</w:t>
      </w:r>
      <w:r>
        <w:rPr>
          <w:rFonts w:ascii="Calibri Light" w:hAnsi="Calibri Light" w:cs="Cambria"/>
          <w:shd w:val="clear" w:color="auto" w:fill="DFEBF5" w:themeFill="accent2" w:themeFillTint="33"/>
        </w:rPr>
        <w:t xml:space="preserve"> </w:t>
      </w:r>
      <w:r>
        <w:rPr>
          <w:rFonts w:ascii="Calibri Light" w:hAnsi="Calibri Light" w:cs="Cambria"/>
          <w:shd w:val="clear" w:color="auto" w:fill="DFEBF5" w:themeFill="accent2" w:themeFillTint="33"/>
          <w:lang w:val="mn-MN"/>
        </w:rPr>
        <w:t>Мөн уг амжилтанд нөлөөлөх хүчин зүйлийн хамааралтай нэгж, чиг үүргийг тодорхой зааж өгөх нь зүйтэй.</w:t>
      </w:r>
    </w:p>
    <w:tbl>
      <w:tblPr>
        <w:tblStyle w:val="GridTable1Light-Accent6"/>
        <w:tblW w:w="7812" w:type="dxa"/>
        <w:tblLook w:val="04A0" w:firstRow="1" w:lastRow="0" w:firstColumn="1" w:lastColumn="0" w:noHBand="0" w:noVBand="1"/>
      </w:tblPr>
      <w:tblGrid>
        <w:gridCol w:w="2605"/>
        <w:gridCol w:w="2520"/>
        <w:gridCol w:w="1347"/>
        <w:gridCol w:w="1340"/>
      </w:tblGrid>
      <w:tr w:rsidR="001E2F2E" w:rsidRPr="00611D3A" w:rsidTr="00A656D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235D62">
            <w:pPr>
              <w:pStyle w:val="TipText"/>
              <w:spacing w:before="0" w:after="0"/>
              <w:ind w:right="0"/>
              <w:jc w:val="both"/>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Амжилтанд нөлөөлөх хүчин зүйлсийн ангилал</w:t>
            </w:r>
          </w:p>
        </w:tc>
        <w:tc>
          <w:tcPr>
            <w:tcW w:w="2520" w:type="dxa"/>
          </w:tcPr>
          <w:p w:rsidR="001E2F2E" w:rsidRPr="001E2F2E" w:rsidRDefault="001E2F2E" w:rsidP="00235D62">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Уг ангилалд хамаарах амжилтанд нөлөөлөх хүчин зүйлс</w:t>
            </w:r>
          </w:p>
        </w:tc>
        <w:tc>
          <w:tcPr>
            <w:tcW w:w="1347" w:type="dxa"/>
          </w:tcPr>
          <w:p w:rsidR="001E2F2E" w:rsidRPr="001E2F2E" w:rsidRDefault="001E2F2E" w:rsidP="00235D62">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Хамаарах нэгж</w:t>
            </w:r>
          </w:p>
        </w:tc>
        <w:tc>
          <w:tcPr>
            <w:tcW w:w="1340" w:type="dxa"/>
          </w:tcPr>
          <w:p w:rsidR="001E2F2E" w:rsidRPr="001E2F2E" w:rsidRDefault="001E2F2E" w:rsidP="00235D62">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b w:val="0"/>
                <w:i w:val="0"/>
                <w:sz w:val="20"/>
                <w:szCs w:val="20"/>
                <w:lang w:val="mn-MN"/>
              </w:rPr>
            </w:pPr>
            <w:r>
              <w:rPr>
                <w:rFonts w:ascii="Calibri Light" w:hAnsi="Calibri Light" w:cs="Cambria"/>
                <w:b w:val="0"/>
                <w:i w:val="0"/>
                <w:sz w:val="20"/>
                <w:szCs w:val="20"/>
                <w:lang w:val="mn-MN"/>
              </w:rPr>
              <w:t>Анхаарах</w:t>
            </w:r>
            <w:r>
              <w:rPr>
                <w:rFonts w:ascii="Calibri Light" w:hAnsi="Calibri Light" w:cs="Cambria"/>
                <w:b w:val="0"/>
                <w:i w:val="0"/>
                <w:sz w:val="20"/>
                <w:szCs w:val="20"/>
              </w:rPr>
              <w:t>/</w:t>
            </w:r>
            <w:r>
              <w:rPr>
                <w:rFonts w:ascii="Calibri Light" w:hAnsi="Calibri Light" w:cs="Cambria"/>
                <w:b w:val="0"/>
                <w:i w:val="0"/>
                <w:sz w:val="20"/>
                <w:szCs w:val="20"/>
                <w:lang w:val="mn-MN"/>
              </w:rPr>
              <w:t xml:space="preserve"> Тавих гол шаардлага</w:t>
            </w: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vMerge w:val="restart"/>
          </w:tcPr>
          <w:p w:rsidR="001E2F2E" w:rsidRPr="001E2F2E" w:rsidRDefault="001E2F2E" w:rsidP="00235D62">
            <w:pPr>
              <w:pStyle w:val="TipText"/>
              <w:spacing w:before="0" w:after="0"/>
              <w:ind w:right="0"/>
              <w:jc w:val="both"/>
              <w:rPr>
                <w:rFonts w:ascii="Calibri Light" w:hAnsi="Calibri Light" w:cs="Cambria"/>
                <w:b w:val="0"/>
                <w:i w:val="0"/>
                <w:sz w:val="20"/>
                <w:szCs w:val="20"/>
                <w:lang w:val="mn-MN"/>
              </w:rPr>
            </w:pPr>
            <w:r w:rsidRPr="001E2F2E">
              <w:rPr>
                <w:rFonts w:ascii="Calibri Light" w:hAnsi="Calibri Light" w:cs="Cambria"/>
                <w:b w:val="0"/>
                <w:i w:val="0"/>
                <w:sz w:val="20"/>
                <w:szCs w:val="20"/>
              </w:rPr>
              <w:t>Leadership</w:t>
            </w:r>
            <w:r w:rsidRPr="001E2F2E">
              <w:rPr>
                <w:rFonts w:ascii="Calibri Light" w:hAnsi="Calibri Light" w:cs="Cambria"/>
                <w:b w:val="0"/>
                <w:i w:val="0"/>
                <w:sz w:val="20"/>
                <w:szCs w:val="20"/>
                <w:lang w:val="mn-MN"/>
              </w:rPr>
              <w:t>-ийн</w:t>
            </w:r>
          </w:p>
        </w:tc>
        <w:tc>
          <w:tcPr>
            <w:tcW w:w="2520"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47"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340"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vMerge/>
          </w:tcPr>
          <w:p w:rsidR="001E2F2E" w:rsidRPr="001E2F2E" w:rsidRDefault="001E2F2E" w:rsidP="00235D62">
            <w:pPr>
              <w:pStyle w:val="TipText"/>
              <w:spacing w:before="0" w:after="0"/>
              <w:ind w:right="0"/>
              <w:jc w:val="both"/>
              <w:rPr>
                <w:rFonts w:ascii="Calibri Light" w:hAnsi="Calibri Light" w:cs="Cambria"/>
                <w:b w:val="0"/>
                <w:i w:val="0"/>
                <w:sz w:val="20"/>
                <w:szCs w:val="20"/>
                <w:lang w:val="mn-MN"/>
              </w:rPr>
            </w:pPr>
          </w:p>
        </w:tc>
        <w:tc>
          <w:tcPr>
            <w:tcW w:w="2520"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1E2F2E">
            <w:pPr>
              <w:pStyle w:val="TipText"/>
              <w:spacing w:before="0" w:after="0"/>
              <w:ind w:right="0"/>
              <w:jc w:val="both"/>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Хүний нөөцийн</w:t>
            </w:r>
          </w:p>
        </w:tc>
        <w:tc>
          <w:tcPr>
            <w:tcW w:w="252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1E2F2E">
            <w:pPr>
              <w:pStyle w:val="TipText"/>
              <w:spacing w:before="0" w:after="0"/>
              <w:ind w:right="0"/>
              <w:jc w:val="both"/>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 xml:space="preserve">Технологийн </w:t>
            </w:r>
          </w:p>
        </w:tc>
        <w:tc>
          <w:tcPr>
            <w:tcW w:w="252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1E2F2E">
            <w:pPr>
              <w:pStyle w:val="TipText"/>
              <w:spacing w:before="0" w:after="0"/>
              <w:ind w:right="0"/>
              <w:jc w:val="both"/>
              <w:rPr>
                <w:rFonts w:ascii="Calibri Light" w:hAnsi="Calibri Light" w:cs="Cambria"/>
                <w:b w:val="0"/>
                <w:i w:val="0"/>
                <w:sz w:val="20"/>
                <w:szCs w:val="20"/>
                <w:lang w:val="mn-MN"/>
              </w:rPr>
            </w:pPr>
            <w:r w:rsidRPr="001E2F2E">
              <w:rPr>
                <w:rFonts w:ascii="Calibri Light" w:hAnsi="Calibri Light" w:cs="Cambria"/>
                <w:b w:val="0"/>
                <w:i w:val="0"/>
                <w:sz w:val="20"/>
                <w:szCs w:val="20"/>
                <w:lang w:val="mn-MN"/>
              </w:rPr>
              <w:t>Процессийн гэх мэт</w:t>
            </w:r>
          </w:p>
        </w:tc>
        <w:tc>
          <w:tcPr>
            <w:tcW w:w="252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1E2F2E">
            <w:pPr>
              <w:pStyle w:val="TipText"/>
              <w:spacing w:before="0" w:after="0"/>
              <w:ind w:right="0"/>
              <w:jc w:val="both"/>
              <w:rPr>
                <w:rFonts w:ascii="Calibri Light" w:hAnsi="Calibri Light" w:cs="Cambria"/>
                <w:i w:val="0"/>
                <w:sz w:val="20"/>
                <w:szCs w:val="20"/>
                <w:lang w:val="mn-MN"/>
              </w:rPr>
            </w:pPr>
          </w:p>
        </w:tc>
        <w:tc>
          <w:tcPr>
            <w:tcW w:w="252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r w:rsidR="001E2F2E" w:rsidRPr="00611D3A" w:rsidTr="00A656D4">
        <w:tc>
          <w:tcPr>
            <w:cnfStyle w:val="001000000000" w:firstRow="0" w:lastRow="0" w:firstColumn="1" w:lastColumn="0" w:oddVBand="0" w:evenVBand="0" w:oddHBand="0" w:evenHBand="0" w:firstRowFirstColumn="0" w:firstRowLastColumn="0" w:lastRowFirstColumn="0" w:lastRowLastColumn="0"/>
            <w:tcW w:w="2605" w:type="dxa"/>
          </w:tcPr>
          <w:p w:rsidR="001E2F2E" w:rsidRPr="001E2F2E" w:rsidRDefault="001E2F2E" w:rsidP="001E2F2E">
            <w:pPr>
              <w:pStyle w:val="TipText"/>
              <w:spacing w:before="0" w:after="0"/>
              <w:ind w:right="0"/>
              <w:jc w:val="both"/>
              <w:rPr>
                <w:rFonts w:ascii="Calibri Light" w:hAnsi="Calibri Light" w:cs="Cambria"/>
                <w:i w:val="0"/>
                <w:sz w:val="20"/>
                <w:szCs w:val="20"/>
                <w:lang w:val="mn-MN"/>
              </w:rPr>
            </w:pPr>
          </w:p>
        </w:tc>
        <w:tc>
          <w:tcPr>
            <w:tcW w:w="252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7"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c>
          <w:tcPr>
            <w:tcW w:w="1340" w:type="dxa"/>
          </w:tcPr>
          <w:p w:rsidR="001E2F2E" w:rsidRPr="001E2F2E" w:rsidRDefault="001E2F2E" w:rsidP="001E2F2E">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Cs/>
                <w:i w:val="0"/>
                <w:sz w:val="20"/>
                <w:szCs w:val="20"/>
                <w:lang w:val="mn-MN"/>
              </w:rPr>
            </w:pPr>
          </w:p>
        </w:tc>
      </w:tr>
    </w:tbl>
    <w:p w:rsidR="001E2F2E" w:rsidRPr="001E2F2E" w:rsidRDefault="001E2F2E" w:rsidP="001E2F2E">
      <w:pPr>
        <w:pStyle w:val="TipText"/>
        <w:spacing w:before="0" w:after="0"/>
        <w:jc w:val="both"/>
        <w:rPr>
          <w:rFonts w:ascii="Calibri Light" w:hAnsi="Calibri Light" w:cs="Cambria"/>
          <w:i w:val="0"/>
          <w:shd w:val="clear" w:color="auto" w:fill="DFEBF5" w:themeFill="accent2" w:themeFillTint="33"/>
          <w:lang w:val="mn-MN"/>
        </w:rPr>
      </w:pPr>
    </w:p>
    <w:p w:rsidR="001E2F2E" w:rsidRPr="00611D3A" w:rsidRDefault="001E2F2E" w:rsidP="001E2F2E">
      <w:pPr>
        <w:pStyle w:val="Heading2"/>
        <w:rPr>
          <w:rFonts w:ascii="Calibri Light" w:hAnsi="Calibri Light"/>
          <w:color w:val="498CF1" w:themeColor="background2" w:themeShade="BF"/>
          <w:lang w:val="mn-MN"/>
        </w:rPr>
      </w:pPr>
      <w:bookmarkStart w:id="9" w:name="_Toc454898921"/>
      <w:r w:rsidRPr="00611D3A">
        <w:rPr>
          <w:rFonts w:ascii="Calibri Light" w:hAnsi="Calibri Light"/>
          <w:color w:val="498CF1" w:themeColor="background2" w:themeShade="BF"/>
        </w:rPr>
        <w:lastRenderedPageBreak/>
        <w:t xml:space="preserve">GAP </w:t>
      </w:r>
      <w:r w:rsidRPr="00611D3A">
        <w:rPr>
          <w:rFonts w:ascii="Calibri Light" w:hAnsi="Calibri Light"/>
          <w:color w:val="498CF1" w:themeColor="background2" w:themeShade="BF"/>
          <w:lang w:val="mn-MN"/>
        </w:rPr>
        <w:t>буюу зөрүүгийн шинжилгээ</w:t>
      </w:r>
      <w:bookmarkEnd w:id="9"/>
    </w:p>
    <w:p w:rsidR="001E2F2E" w:rsidRPr="00611D3A" w:rsidRDefault="001E2F2E" w:rsidP="001E2F2E">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Бизнесийн хувьд зорилго, зорилтоо илүү тодорхой гаргасны дараа уг зорилтондоо хүрэх өнөөгийн нөхцөл байдлыг хүрэхийг зорьж буй зорилготойгоо харьцуулсан шинжилгээ хийх хэрэгтэй. Уг зорилтод хүрэхэд одоо яг ямар зүйл саад болж байна, эсвэл дутагдаж байна гэдгийг тодорхойлох нь түүнийгээ арилгахын тулд ажиллах боломжийг бүрдүүлнэ. Үүнийг </w:t>
      </w:r>
      <w:r w:rsidRPr="00611D3A">
        <w:rPr>
          <w:rFonts w:ascii="Calibri Light" w:hAnsi="Calibri Light" w:cs="Cambria"/>
          <w:shd w:val="clear" w:color="auto" w:fill="DFEBF5" w:themeFill="accent2" w:themeFillTint="33"/>
        </w:rPr>
        <w:t xml:space="preserve">From To </w:t>
      </w:r>
      <w:r w:rsidRPr="00611D3A">
        <w:rPr>
          <w:rFonts w:ascii="Calibri Light" w:hAnsi="Calibri Light" w:cs="Cambria"/>
          <w:shd w:val="clear" w:color="auto" w:fill="DFEBF5" w:themeFill="accent2" w:themeFillTint="33"/>
          <w:lang w:val="mn-MN"/>
        </w:rPr>
        <w:t>анализаар хийх нь элбэг бөгөөд бизнесийнхээ зорилготойгоо уялдуулах хэрэгтэйг анхаарна уу. Дараахь хүснэгтийг жишээлэн өгөв.</w:t>
      </w:r>
    </w:p>
    <w:p w:rsidR="001E2F2E" w:rsidRPr="00611D3A" w:rsidRDefault="001E2F2E" w:rsidP="001E2F2E">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tbl>
      <w:tblPr>
        <w:tblStyle w:val="GridTable1Light-Accent6"/>
        <w:tblW w:w="0" w:type="auto"/>
        <w:tblLook w:val="04A0" w:firstRow="1" w:lastRow="0" w:firstColumn="1" w:lastColumn="0" w:noHBand="0" w:noVBand="1"/>
      </w:tblPr>
      <w:tblGrid>
        <w:gridCol w:w="1975"/>
        <w:gridCol w:w="1800"/>
        <w:gridCol w:w="1980"/>
        <w:gridCol w:w="2160"/>
      </w:tblGrid>
      <w:tr w:rsidR="001E2F2E" w:rsidRPr="00611D3A" w:rsidTr="0023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1E2F2E" w:rsidRPr="00611D3A" w:rsidRDefault="001E2F2E" w:rsidP="00235D62">
            <w:pPr>
              <w:pStyle w:val="TipText"/>
              <w:spacing w:before="0" w:after="0"/>
              <w:ind w:right="0"/>
              <w:rPr>
                <w:rFonts w:ascii="Calibri Light" w:hAnsi="Calibri Light" w:cs="Cambria"/>
                <w:i w:val="0"/>
                <w:sz w:val="20"/>
                <w:szCs w:val="20"/>
              </w:rPr>
            </w:pPr>
            <w:r w:rsidRPr="00611D3A">
              <w:rPr>
                <w:rFonts w:ascii="Calibri Light" w:hAnsi="Calibri Light" w:cs="Cambria"/>
                <w:i w:val="0"/>
                <w:sz w:val="20"/>
                <w:szCs w:val="20"/>
              </w:rPr>
              <w:t>GAP</w:t>
            </w:r>
            <w:r w:rsidRPr="00611D3A">
              <w:rPr>
                <w:rFonts w:ascii="Calibri Light" w:hAnsi="Calibri Light" w:cs="Cambria"/>
                <w:i w:val="0"/>
                <w:sz w:val="20"/>
                <w:szCs w:val="20"/>
                <w:lang w:val="mn-MN"/>
              </w:rPr>
              <w:t xml:space="preserve"> тодорхойлох тодорхой чиглэлүүд</w:t>
            </w:r>
          </w:p>
        </w:tc>
        <w:tc>
          <w:tcPr>
            <w:tcW w:w="180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Бид одоо ямар байна вэ</w:t>
            </w:r>
          </w:p>
        </w:tc>
        <w:tc>
          <w:tcPr>
            <w:tcW w:w="1980" w:type="dxa"/>
            <w:vAlign w:val="center"/>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Бид ямар байхыг хүсэж байна вэ</w:t>
            </w:r>
          </w:p>
        </w:tc>
        <w:tc>
          <w:tcPr>
            <w:tcW w:w="2160" w:type="dxa"/>
          </w:tcPr>
          <w:p w:rsidR="001E2F2E" w:rsidRPr="00611D3A" w:rsidRDefault="001E2F2E" w:rsidP="00235D62">
            <w:pPr>
              <w:pStyle w:val="TipText"/>
              <w:spacing w:before="0" w:after="0"/>
              <w:ind w:righ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r w:rsidRPr="00611D3A">
              <w:rPr>
                <w:rFonts w:ascii="Calibri Light" w:hAnsi="Calibri Light" w:cs="Cambria"/>
                <w:i w:val="0"/>
                <w:sz w:val="20"/>
                <w:szCs w:val="20"/>
                <w:lang w:val="mn-MN"/>
              </w:rPr>
              <w:t>Уг зөрүүг арилгахад юунд анхаарах нь илүү чухал вэ</w:t>
            </w: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975" w:type="dxa"/>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80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98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216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975" w:type="dxa"/>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80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198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c>
          <w:tcPr>
            <w:tcW w:w="216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E2F2E" w:rsidRPr="00611D3A" w:rsidTr="00235D62">
        <w:tc>
          <w:tcPr>
            <w:cnfStyle w:val="001000000000" w:firstRow="0" w:lastRow="0" w:firstColumn="1" w:lastColumn="0" w:oddVBand="0" w:evenVBand="0" w:oddHBand="0" w:evenHBand="0" w:firstRowFirstColumn="0" w:firstRowLastColumn="0" w:lastRowFirstColumn="0" w:lastRowLastColumn="0"/>
            <w:tcW w:w="1975" w:type="dxa"/>
          </w:tcPr>
          <w:p w:rsidR="001E2F2E" w:rsidRPr="00611D3A" w:rsidRDefault="001E2F2E" w:rsidP="00235D62">
            <w:pPr>
              <w:pStyle w:val="TipText"/>
              <w:spacing w:before="0" w:after="0"/>
              <w:ind w:right="0"/>
              <w:jc w:val="both"/>
              <w:rPr>
                <w:rFonts w:ascii="Calibri Light" w:hAnsi="Calibri Light" w:cs="Cambria"/>
                <w:i w:val="0"/>
                <w:sz w:val="20"/>
                <w:szCs w:val="20"/>
                <w:lang w:val="mn-MN"/>
              </w:rPr>
            </w:pPr>
          </w:p>
        </w:tc>
        <w:tc>
          <w:tcPr>
            <w:tcW w:w="180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198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c>
          <w:tcPr>
            <w:tcW w:w="2160" w:type="dxa"/>
          </w:tcPr>
          <w:p w:rsidR="001E2F2E" w:rsidRPr="00611D3A" w:rsidRDefault="001E2F2E" w:rsidP="00235D62">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20"/>
                <w:szCs w:val="20"/>
                <w:lang w:val="mn-MN"/>
              </w:rPr>
            </w:pPr>
          </w:p>
        </w:tc>
      </w:tr>
    </w:tbl>
    <w:p w:rsidR="002F60CB" w:rsidRDefault="002F60CB">
      <w:pPr>
        <w:rPr>
          <w:rFonts w:ascii="Calibri Light" w:eastAsiaTheme="majorEastAsia" w:hAnsi="Calibri Light" w:cstheme="majorBidi"/>
          <w:b/>
          <w:bCs/>
          <w:color w:val="498CF1" w:themeColor="background2" w:themeShade="BF"/>
          <w:sz w:val="40"/>
          <w:lang w:val="mn-MN"/>
        </w:rPr>
      </w:pPr>
    </w:p>
    <w:p w:rsidR="00496101" w:rsidRPr="00611D3A" w:rsidRDefault="002F60CB">
      <w:pPr>
        <w:pStyle w:val="Heading1"/>
        <w:rPr>
          <w:rFonts w:ascii="Calibri Light" w:hAnsi="Calibri Light"/>
          <w:color w:val="498CF1" w:themeColor="background2" w:themeShade="BF"/>
          <w:lang w:val="mn-MN"/>
        </w:rPr>
      </w:pPr>
      <w:bookmarkStart w:id="10" w:name="_Toc454898922"/>
      <w:r>
        <w:rPr>
          <w:rFonts w:ascii="Calibri Light" w:hAnsi="Calibri Light"/>
          <w:color w:val="498CF1" w:themeColor="background2" w:themeShade="BF"/>
          <w:lang w:val="mn-MN"/>
        </w:rPr>
        <w:lastRenderedPageBreak/>
        <w:t>Нөхцөл байдлын анализ</w:t>
      </w:r>
      <w:bookmarkEnd w:id="10"/>
    </w:p>
    <w:p w:rsidR="00942DD9" w:rsidRPr="00611D3A" w:rsidRDefault="00942DD9" w:rsidP="00942DD9">
      <w:pPr>
        <w:pStyle w:val="Heading2"/>
        <w:rPr>
          <w:rFonts w:ascii="Calibri Light" w:hAnsi="Calibri Light"/>
          <w:color w:val="498CF1" w:themeColor="background2" w:themeShade="BF"/>
          <w:lang w:val="mn-MN"/>
        </w:rPr>
      </w:pPr>
      <w:bookmarkStart w:id="11" w:name="_Toc454898923"/>
      <w:r w:rsidRPr="00611D3A">
        <w:rPr>
          <w:rFonts w:ascii="Calibri Light" w:hAnsi="Calibri Light"/>
          <w:color w:val="498CF1" w:themeColor="background2" w:themeShade="BF"/>
          <w:lang w:val="mn-MN"/>
        </w:rPr>
        <w:t>Өрсөлдө</w:t>
      </w:r>
      <w:r w:rsidR="00C87FF1" w:rsidRPr="00611D3A">
        <w:rPr>
          <w:rFonts w:ascii="Calibri Light" w:hAnsi="Calibri Light"/>
          <w:color w:val="498CF1" w:themeColor="background2" w:themeShade="BF"/>
          <w:lang w:val="mn-MN"/>
        </w:rPr>
        <w:t>гчийн</w:t>
      </w:r>
      <w:r w:rsidRPr="00611D3A">
        <w:rPr>
          <w:rFonts w:ascii="Calibri Light" w:hAnsi="Calibri Light"/>
          <w:color w:val="498CF1" w:themeColor="background2" w:themeShade="BF"/>
          <w:lang w:val="mn-MN"/>
        </w:rPr>
        <w:t xml:space="preserve"> шинжилгээ</w:t>
      </w:r>
      <w:bookmarkEnd w:id="11"/>
    </w:p>
    <w:p w:rsidR="00942DD9" w:rsidRPr="00611D3A" w:rsidRDefault="00942DD9" w:rsidP="004042AA">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Уг бизнесийн хувьд зах зээлд өрсөлдөж буй өрсөлдөгчдийг жагсаахын зэрэгцээ уг өрсөлдөгчдийн талаар товч мэдээлэл, уг өрсөлдөгчдийн онцлог давуу тал, уг өрсөлдөгчдийн бизнесийн өрсөлдөөнд ялгарч буй гол зүйл, </w:t>
      </w:r>
      <w:r w:rsidR="00C87FF1" w:rsidRPr="00611D3A">
        <w:rPr>
          <w:rFonts w:ascii="Calibri Light" w:hAnsi="Calibri Light" w:cs="Cambria"/>
          <w:shd w:val="clear" w:color="auto" w:fill="DFEBF5" w:themeFill="accent2" w:themeFillTint="33"/>
          <w:lang w:val="mn-MN"/>
        </w:rPr>
        <w:t>өрсөлдөгчийн зээлд баримталдаг тактик зэргийг товч тодорхой бичихийн зэрэгцээ богино хугацаан дэхь хүчтэй өрсөлдөгч, дунд болон урт хугацаанд гарч ирэх хүчтэй өрсөлдөгч</w:t>
      </w:r>
      <w:r w:rsidR="005F0E2D" w:rsidRPr="00611D3A">
        <w:rPr>
          <w:rFonts w:ascii="Calibri Light" w:hAnsi="Calibri Light" w:cs="Cambria"/>
          <w:shd w:val="clear" w:color="auto" w:fill="DFEBF5" w:themeFill="accent2" w:themeFillTint="33"/>
          <w:lang w:val="mn-MN"/>
        </w:rPr>
        <w:t>, зах зээлээс шахах эрсдэл байна уу гэх мэт</w:t>
      </w:r>
      <w:r w:rsidR="00C87FF1" w:rsidRPr="00611D3A">
        <w:rPr>
          <w:rFonts w:ascii="Calibri Light" w:hAnsi="Calibri Light" w:cs="Cambria"/>
          <w:shd w:val="clear" w:color="auto" w:fill="DFEBF5" w:themeFill="accent2" w:themeFillTint="33"/>
          <w:lang w:val="mn-MN"/>
        </w:rPr>
        <w:t>ийг тодорхойлно. Мөн зах зээл дэхь шууд өрсөлдөгчдөөс гадна, далд буюу дам өрсөлдөгчдийг тодорхойлно.</w:t>
      </w:r>
      <w:r w:rsidRPr="00611D3A">
        <w:rPr>
          <w:rFonts w:ascii="Calibri Light" w:hAnsi="Calibri Light" w:cs="Cambria"/>
          <w:shd w:val="clear" w:color="auto" w:fill="DFEBF5" w:themeFill="accent2" w:themeFillTint="33"/>
          <w:lang w:val="mn-MN"/>
        </w:rPr>
        <w:t xml:space="preserve"> </w:t>
      </w:r>
    </w:p>
    <w:p w:rsidR="00942DD9" w:rsidRPr="00611D3A" w:rsidRDefault="00942DD9" w:rsidP="00942DD9">
      <w:pPr>
        <w:pStyle w:val="TipText"/>
        <w:spacing w:before="0" w:after="0"/>
        <w:jc w:val="both"/>
        <w:rPr>
          <w:rFonts w:ascii="Calibri Light" w:hAnsi="Calibri Light" w:cs="Cambria"/>
          <w:i w:val="0"/>
          <w:sz w:val="20"/>
          <w:szCs w:val="20"/>
          <w:lang w:val="mn-MN"/>
        </w:rPr>
      </w:pPr>
    </w:p>
    <w:p w:rsidR="00942DD9" w:rsidRPr="00611D3A" w:rsidRDefault="00942DD9" w:rsidP="00942DD9">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C87FF1" w:rsidRPr="00611D3A" w:rsidRDefault="00C87FF1" w:rsidP="00C87FF1">
      <w:pPr>
        <w:pStyle w:val="Heading2"/>
        <w:rPr>
          <w:rFonts w:ascii="Calibri Light" w:hAnsi="Calibri Light"/>
          <w:color w:val="498CF1" w:themeColor="background2" w:themeShade="BF"/>
          <w:lang w:val="mn-MN"/>
        </w:rPr>
      </w:pPr>
      <w:bookmarkStart w:id="12" w:name="_Toc454898924"/>
      <w:r w:rsidRPr="00611D3A">
        <w:rPr>
          <w:rFonts w:ascii="Calibri Light" w:hAnsi="Calibri Light"/>
          <w:color w:val="498CF1" w:themeColor="background2" w:themeShade="BF"/>
          <w:lang w:val="mn-MN"/>
        </w:rPr>
        <w:t>SWOT анализ</w:t>
      </w:r>
      <w:bookmarkEnd w:id="12"/>
    </w:p>
    <w:p w:rsidR="00C87FF1" w:rsidRPr="00611D3A" w:rsidRDefault="00C87FF1" w:rsidP="00FA2AE4">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Бизнесийн зорилгодоо хүрэхэд ямар</w:t>
      </w:r>
      <w:r w:rsidR="001C55CF" w:rsidRPr="00611D3A">
        <w:rPr>
          <w:rFonts w:ascii="Calibri Light" w:hAnsi="Calibri Light" w:cs="Cambria"/>
          <w:shd w:val="clear" w:color="auto" w:fill="DFEBF5" w:themeFill="accent2" w:themeFillTint="33"/>
          <w:lang w:val="mn-MN"/>
        </w:rPr>
        <w:t xml:space="preserve"> хүчтэй тал, сул тал, боломж ба аюул байгааг дүгнэхийн зэрэгцээ хүчтэй талыг хэрхэн ашиглаж болох вэ, сул талыг хэрхэн арилгаж болох вэ, боломж бүрийг хэрхэн ашиглаж болох вэ, яюул бүрийн эсрэг хэрхэн тэмцэх вэ гэдгийг тодорхойлно. Свот шинжилгээ хийхдээ олон талын оролцоотой хийвэл сайн. SWOT шинжилгээ хийхдээ түгээмэл гаргадаг алдаа нь зорилгоо тодорхойлохоос өмнө уг шинжилгээг хийх (зөвхөн зорилгодоо хандсан шинжилгээ хийх), гадаад хүчин зүйл болох боломжийг дотоод хүчин зүйл болох хүчтэй талтай холих, SWOT шинжилгээг боломжит стратегитай андуурах зэрэг юм. SWOT бол нөхцөл байдлын дүрслэл бол боломжит стратегиууд нь үйл хөдлөлийг тодорхойлж байдаг.</w:t>
      </w:r>
      <w:r w:rsidRPr="00611D3A">
        <w:rPr>
          <w:rFonts w:ascii="Calibri Light" w:hAnsi="Calibri Light" w:cs="Cambria"/>
          <w:shd w:val="clear" w:color="auto" w:fill="DFEBF5" w:themeFill="accent2" w:themeFillTint="33"/>
          <w:lang w:val="mn-MN"/>
        </w:rPr>
        <w:t xml:space="preserve"> </w:t>
      </w:r>
      <w:r w:rsidR="006D383B" w:rsidRPr="00611D3A">
        <w:rPr>
          <w:rFonts w:ascii="Calibri Light" w:hAnsi="Calibri Light" w:cs="Cambria"/>
          <w:shd w:val="clear" w:color="auto" w:fill="DFEBF5" w:themeFill="accent2" w:themeFillTint="33"/>
          <w:lang w:val="mn-MN"/>
        </w:rPr>
        <w:t>Доорх хүснэгтийг ашиглан хийх боломжтой.</w:t>
      </w:r>
    </w:p>
    <w:p w:rsidR="00C87FF1" w:rsidRPr="00611D3A" w:rsidRDefault="00C87FF1" w:rsidP="00FA2AE4">
      <w:pPr>
        <w:pStyle w:val="TipText"/>
        <w:spacing w:before="0" w:after="0"/>
        <w:jc w:val="both"/>
        <w:rPr>
          <w:rFonts w:ascii="Calibri Light" w:hAnsi="Calibri Light" w:cs="Cambria"/>
          <w:b/>
          <w:i w:val="0"/>
          <w:sz w:val="20"/>
          <w:szCs w:val="20"/>
          <w:lang w:val="mn-MN"/>
        </w:rPr>
      </w:pPr>
    </w:p>
    <w:tbl>
      <w:tblPr>
        <w:tblStyle w:val="PlainTable3"/>
        <w:tblW w:w="0" w:type="auto"/>
        <w:tblLook w:val="04A0" w:firstRow="1" w:lastRow="0" w:firstColumn="1" w:lastColumn="0" w:noHBand="0" w:noVBand="1"/>
      </w:tblPr>
      <w:tblGrid>
        <w:gridCol w:w="3780"/>
        <w:gridCol w:w="4140"/>
      </w:tblGrid>
      <w:tr w:rsidR="001C55CF" w:rsidRPr="00611D3A" w:rsidTr="00F527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0" w:type="dxa"/>
            <w:gridSpan w:val="2"/>
          </w:tcPr>
          <w:p w:rsidR="001C55CF" w:rsidRPr="00611D3A" w:rsidRDefault="001C55CF" w:rsidP="00FA2AE4">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Б</w:t>
            </w:r>
            <w:r w:rsidRPr="00611D3A">
              <w:rPr>
                <w:rFonts w:ascii="Calibri Light" w:hAnsi="Calibri Light" w:cs="Cambria"/>
                <w:i w:val="0"/>
                <w:caps w:val="0"/>
                <w:sz w:val="20"/>
                <w:szCs w:val="20"/>
                <w:lang w:val="mn-MN"/>
              </w:rPr>
              <w:t>изнесийн</w:t>
            </w:r>
            <w:r w:rsidRPr="00611D3A">
              <w:rPr>
                <w:rFonts w:ascii="Calibri Light" w:hAnsi="Calibri Light" w:cs="Cambria"/>
                <w:i w:val="0"/>
                <w:sz w:val="20"/>
                <w:szCs w:val="20"/>
                <w:lang w:val="mn-MN"/>
              </w:rPr>
              <w:t xml:space="preserve"> </w:t>
            </w:r>
            <w:r w:rsidRPr="00611D3A">
              <w:rPr>
                <w:rFonts w:ascii="Calibri Light" w:hAnsi="Calibri Light" w:cs="Cambria"/>
                <w:i w:val="0"/>
                <w:caps w:val="0"/>
                <w:sz w:val="20"/>
                <w:szCs w:val="20"/>
              </w:rPr>
              <w:t>SWOT</w:t>
            </w:r>
            <w:r w:rsidRPr="00611D3A">
              <w:rPr>
                <w:rFonts w:ascii="Calibri Light" w:hAnsi="Calibri Light" w:cs="Cambria"/>
                <w:i w:val="0"/>
                <w:sz w:val="20"/>
                <w:szCs w:val="20"/>
              </w:rPr>
              <w:t xml:space="preserve"> </w:t>
            </w:r>
            <w:r w:rsidRPr="00611D3A">
              <w:rPr>
                <w:rFonts w:ascii="Calibri Light" w:hAnsi="Calibri Light" w:cs="Cambria"/>
                <w:i w:val="0"/>
                <w:caps w:val="0"/>
                <w:sz w:val="20"/>
                <w:szCs w:val="20"/>
                <w:lang w:val="mn-MN"/>
              </w:rPr>
              <w:t>шинжилгээ</w:t>
            </w:r>
          </w:p>
        </w:tc>
      </w:tr>
      <w:tr w:rsidR="001C55CF" w:rsidRPr="00611D3A" w:rsidTr="001C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C55CF" w:rsidRPr="00611D3A" w:rsidRDefault="001C55CF" w:rsidP="00FA2AE4">
            <w:pPr>
              <w:pStyle w:val="TipText"/>
              <w:spacing w:before="0" w:after="0"/>
              <w:jc w:val="center"/>
              <w:rPr>
                <w:rFonts w:ascii="Calibri Light" w:hAnsi="Calibri Light" w:cs="Cambria"/>
                <w:i w:val="0"/>
                <w:sz w:val="20"/>
                <w:szCs w:val="20"/>
              </w:rPr>
            </w:pPr>
            <w:r w:rsidRPr="00611D3A">
              <w:rPr>
                <w:rFonts w:ascii="Calibri Light" w:hAnsi="Calibri Light" w:cs="Cambria"/>
                <w:i w:val="0"/>
                <w:sz w:val="20"/>
                <w:szCs w:val="20"/>
                <w:lang w:val="mn-MN"/>
              </w:rPr>
              <w:t xml:space="preserve">Давуу тал </w:t>
            </w:r>
            <w:r w:rsidRPr="00611D3A">
              <w:rPr>
                <w:rFonts w:ascii="Calibri Light" w:hAnsi="Calibri Light" w:cs="Cambria"/>
                <w:i w:val="0"/>
                <w:caps w:val="0"/>
                <w:sz w:val="20"/>
                <w:szCs w:val="20"/>
              </w:rPr>
              <w:t>(</w:t>
            </w:r>
            <w:r w:rsidRPr="00611D3A">
              <w:rPr>
                <w:rFonts w:ascii="Calibri Light" w:hAnsi="Calibri Light" w:cs="Cambria"/>
                <w:i w:val="0"/>
                <w:caps w:val="0"/>
                <w:sz w:val="20"/>
                <w:szCs w:val="20"/>
                <w:lang w:val="mn-MN"/>
              </w:rPr>
              <w:t>дотоод</w:t>
            </w:r>
            <w:r w:rsidRPr="00611D3A">
              <w:rPr>
                <w:rFonts w:ascii="Calibri Light" w:hAnsi="Calibri Light" w:cs="Cambria"/>
                <w:i w:val="0"/>
                <w:caps w:val="0"/>
                <w:sz w:val="20"/>
                <w:szCs w:val="20"/>
              </w:rPr>
              <w:t>)</w:t>
            </w:r>
          </w:p>
        </w:tc>
        <w:tc>
          <w:tcPr>
            <w:tcW w:w="4140" w:type="dxa"/>
          </w:tcPr>
          <w:p w:rsidR="001C55CF" w:rsidRPr="00611D3A" w:rsidRDefault="001C55CF" w:rsidP="00FA2AE4">
            <w:pPr>
              <w:pStyle w:val="TipT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mbria"/>
                <w:b/>
                <w:i w:val="0"/>
                <w:sz w:val="20"/>
                <w:szCs w:val="20"/>
                <w:lang w:val="mn-MN"/>
              </w:rPr>
            </w:pPr>
            <w:r w:rsidRPr="00611D3A">
              <w:rPr>
                <w:rFonts w:ascii="Calibri Light" w:hAnsi="Calibri Light" w:cs="Cambria"/>
                <w:b/>
                <w:i w:val="0"/>
                <w:sz w:val="20"/>
                <w:szCs w:val="20"/>
                <w:lang w:val="mn-MN"/>
              </w:rPr>
              <w:t xml:space="preserve">СУЛ ТАЛ </w:t>
            </w:r>
            <w:r w:rsidRPr="00611D3A">
              <w:rPr>
                <w:rFonts w:ascii="Calibri Light" w:hAnsi="Calibri Light" w:cs="Cambria"/>
                <w:b/>
                <w:i w:val="0"/>
                <w:sz w:val="20"/>
                <w:szCs w:val="20"/>
              </w:rPr>
              <w:t>(</w:t>
            </w:r>
            <w:r w:rsidRPr="00611D3A">
              <w:rPr>
                <w:rFonts w:ascii="Calibri Light" w:hAnsi="Calibri Light" w:cs="Cambria"/>
                <w:b/>
                <w:i w:val="0"/>
                <w:sz w:val="20"/>
                <w:szCs w:val="20"/>
                <w:lang w:val="mn-MN"/>
              </w:rPr>
              <w:t>дотоод</w:t>
            </w:r>
            <w:r w:rsidRPr="00611D3A">
              <w:rPr>
                <w:rFonts w:ascii="Calibri Light" w:hAnsi="Calibri Light" w:cs="Cambria"/>
                <w:b/>
                <w:i w:val="0"/>
                <w:sz w:val="20"/>
                <w:szCs w:val="20"/>
              </w:rPr>
              <w:t>)</w:t>
            </w:r>
          </w:p>
        </w:tc>
      </w:tr>
      <w:tr w:rsidR="001C55CF" w:rsidRPr="00611D3A" w:rsidTr="001C55CF">
        <w:tc>
          <w:tcPr>
            <w:cnfStyle w:val="001000000000" w:firstRow="0" w:lastRow="0" w:firstColumn="1" w:lastColumn="0" w:oddVBand="0" w:evenVBand="0" w:oddHBand="0" w:evenHBand="0" w:firstRowFirstColumn="0" w:firstRowLastColumn="0" w:lastRowFirstColumn="0" w:lastRowLastColumn="0"/>
            <w:tcW w:w="3780" w:type="dxa"/>
          </w:tcPr>
          <w:p w:rsidR="001C55CF" w:rsidRPr="00611D3A" w:rsidRDefault="001C55CF" w:rsidP="00FA2AE4">
            <w:pPr>
              <w:pStyle w:val="TipText"/>
              <w:numPr>
                <w:ilvl w:val="0"/>
                <w:numId w:val="7"/>
              </w:numPr>
              <w:spacing w:before="0" w:after="0"/>
              <w:ind w:left="162" w:hanging="180"/>
              <w:jc w:val="both"/>
              <w:rPr>
                <w:rFonts w:ascii="Calibri Light" w:hAnsi="Calibri Light" w:cs="Cambria"/>
                <w:i w:val="0"/>
                <w:sz w:val="20"/>
                <w:szCs w:val="20"/>
                <w:lang w:val="mn-MN"/>
              </w:rPr>
            </w:pPr>
          </w:p>
        </w:tc>
        <w:tc>
          <w:tcPr>
            <w:tcW w:w="4140" w:type="dxa"/>
          </w:tcPr>
          <w:p w:rsidR="001C55CF" w:rsidRPr="00611D3A" w:rsidRDefault="001C55CF" w:rsidP="00FA2AE4">
            <w:pPr>
              <w:pStyle w:val="TipText"/>
              <w:numPr>
                <w:ilvl w:val="0"/>
                <w:numId w:val="7"/>
              </w:numPr>
              <w:spacing w:before="0" w:after="0"/>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r w:rsidR="001C55CF" w:rsidRPr="00611D3A" w:rsidTr="001C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C55CF" w:rsidRPr="00611D3A" w:rsidRDefault="001C55CF" w:rsidP="00FA2AE4">
            <w:pPr>
              <w:pStyle w:val="TipText"/>
              <w:spacing w:before="0" w:after="0"/>
              <w:jc w:val="center"/>
              <w:rPr>
                <w:rFonts w:ascii="Calibri Light" w:hAnsi="Calibri Light" w:cs="Cambria"/>
                <w:i w:val="0"/>
                <w:sz w:val="20"/>
                <w:szCs w:val="20"/>
                <w:lang w:val="mn-MN"/>
              </w:rPr>
            </w:pPr>
            <w:r w:rsidRPr="00611D3A">
              <w:rPr>
                <w:rFonts w:ascii="Calibri Light" w:hAnsi="Calibri Light" w:cs="Cambria"/>
                <w:i w:val="0"/>
                <w:sz w:val="20"/>
                <w:szCs w:val="20"/>
                <w:lang w:val="mn-MN"/>
              </w:rPr>
              <w:t xml:space="preserve">БОЛОМЖ </w:t>
            </w:r>
            <w:r w:rsidRPr="00611D3A">
              <w:rPr>
                <w:rFonts w:ascii="Calibri Light" w:hAnsi="Calibri Light" w:cs="Cambria"/>
                <w:i w:val="0"/>
                <w:caps w:val="0"/>
                <w:sz w:val="20"/>
                <w:szCs w:val="20"/>
              </w:rPr>
              <w:t>(</w:t>
            </w:r>
            <w:r w:rsidRPr="00611D3A">
              <w:rPr>
                <w:rFonts w:ascii="Calibri Light" w:hAnsi="Calibri Light" w:cs="Cambria"/>
                <w:i w:val="0"/>
                <w:caps w:val="0"/>
                <w:sz w:val="20"/>
                <w:szCs w:val="20"/>
                <w:lang w:val="mn-MN"/>
              </w:rPr>
              <w:t>гадаад</w:t>
            </w:r>
            <w:r w:rsidRPr="00611D3A">
              <w:rPr>
                <w:rFonts w:ascii="Calibri Light" w:hAnsi="Calibri Light" w:cs="Cambria"/>
                <w:i w:val="0"/>
                <w:caps w:val="0"/>
                <w:sz w:val="20"/>
                <w:szCs w:val="20"/>
              </w:rPr>
              <w:t>)</w:t>
            </w:r>
          </w:p>
        </w:tc>
        <w:tc>
          <w:tcPr>
            <w:tcW w:w="4140" w:type="dxa"/>
          </w:tcPr>
          <w:p w:rsidR="001C55CF" w:rsidRPr="00611D3A" w:rsidRDefault="001C55CF" w:rsidP="00FA2AE4">
            <w:pPr>
              <w:pStyle w:val="TipT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mbria"/>
                <w:b/>
                <w:i w:val="0"/>
                <w:sz w:val="20"/>
                <w:szCs w:val="20"/>
                <w:lang w:val="mn-MN"/>
              </w:rPr>
            </w:pPr>
            <w:r w:rsidRPr="00611D3A">
              <w:rPr>
                <w:rFonts w:ascii="Calibri Light" w:hAnsi="Calibri Light" w:cs="Cambria"/>
                <w:b/>
                <w:i w:val="0"/>
                <w:sz w:val="20"/>
                <w:szCs w:val="20"/>
                <w:lang w:val="mn-MN"/>
              </w:rPr>
              <w:t xml:space="preserve">АЮУЛ </w:t>
            </w:r>
            <w:r w:rsidRPr="00611D3A">
              <w:rPr>
                <w:rFonts w:ascii="Calibri Light" w:hAnsi="Calibri Light" w:cs="Cambria"/>
                <w:b/>
                <w:i w:val="0"/>
                <w:sz w:val="20"/>
                <w:szCs w:val="20"/>
              </w:rPr>
              <w:t>(</w:t>
            </w:r>
            <w:r w:rsidRPr="00611D3A">
              <w:rPr>
                <w:rFonts w:ascii="Calibri Light" w:hAnsi="Calibri Light" w:cs="Cambria"/>
                <w:b/>
                <w:i w:val="0"/>
                <w:sz w:val="20"/>
                <w:szCs w:val="20"/>
                <w:lang w:val="mn-MN"/>
              </w:rPr>
              <w:t>гадаад</w:t>
            </w:r>
            <w:r w:rsidRPr="00611D3A">
              <w:rPr>
                <w:rFonts w:ascii="Calibri Light" w:hAnsi="Calibri Light" w:cs="Cambria"/>
                <w:b/>
                <w:i w:val="0"/>
                <w:sz w:val="20"/>
                <w:szCs w:val="20"/>
              </w:rPr>
              <w:t>)</w:t>
            </w:r>
          </w:p>
        </w:tc>
      </w:tr>
      <w:tr w:rsidR="001C55CF" w:rsidRPr="00611D3A" w:rsidTr="001C55CF">
        <w:tc>
          <w:tcPr>
            <w:cnfStyle w:val="001000000000" w:firstRow="0" w:lastRow="0" w:firstColumn="1" w:lastColumn="0" w:oddVBand="0" w:evenVBand="0" w:oddHBand="0" w:evenHBand="0" w:firstRowFirstColumn="0" w:firstRowLastColumn="0" w:lastRowFirstColumn="0" w:lastRowLastColumn="0"/>
            <w:tcW w:w="3780" w:type="dxa"/>
          </w:tcPr>
          <w:p w:rsidR="001C55CF" w:rsidRPr="00611D3A" w:rsidRDefault="001C55CF" w:rsidP="00FA2AE4">
            <w:pPr>
              <w:pStyle w:val="TipText"/>
              <w:numPr>
                <w:ilvl w:val="0"/>
                <w:numId w:val="7"/>
              </w:numPr>
              <w:spacing w:before="0" w:after="0"/>
              <w:ind w:left="162" w:hanging="180"/>
              <w:jc w:val="both"/>
              <w:rPr>
                <w:rFonts w:ascii="Calibri Light" w:hAnsi="Calibri Light" w:cs="Cambria"/>
                <w:i w:val="0"/>
                <w:sz w:val="20"/>
                <w:szCs w:val="20"/>
                <w:lang w:val="mn-MN"/>
              </w:rPr>
            </w:pPr>
          </w:p>
        </w:tc>
        <w:tc>
          <w:tcPr>
            <w:tcW w:w="4140" w:type="dxa"/>
          </w:tcPr>
          <w:p w:rsidR="001C55CF" w:rsidRPr="00611D3A" w:rsidRDefault="001C55CF" w:rsidP="00FA2AE4">
            <w:pPr>
              <w:pStyle w:val="TipText"/>
              <w:numPr>
                <w:ilvl w:val="0"/>
                <w:numId w:val="7"/>
              </w:numPr>
              <w:spacing w:before="0" w:after="0"/>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20"/>
                <w:szCs w:val="20"/>
                <w:lang w:val="mn-MN"/>
              </w:rPr>
            </w:pPr>
          </w:p>
        </w:tc>
      </w:tr>
    </w:tbl>
    <w:p w:rsidR="001C55CF" w:rsidRPr="00611D3A" w:rsidRDefault="001C55CF" w:rsidP="00FA2AE4">
      <w:pPr>
        <w:pStyle w:val="TipText"/>
        <w:spacing w:before="0" w:after="0"/>
        <w:jc w:val="both"/>
        <w:rPr>
          <w:rFonts w:ascii="Calibri Light" w:hAnsi="Calibri Light" w:cs="Cambria"/>
          <w:i w:val="0"/>
          <w:sz w:val="20"/>
          <w:szCs w:val="20"/>
          <w:lang w:val="mn-MN"/>
        </w:rPr>
      </w:pPr>
    </w:p>
    <w:p w:rsidR="004509CC" w:rsidRPr="00611D3A" w:rsidRDefault="004509CC" w:rsidP="004509CC">
      <w:pPr>
        <w:pStyle w:val="TipText"/>
        <w:spacing w:before="0" w:after="0"/>
        <w:jc w:val="both"/>
        <w:rPr>
          <w:rFonts w:ascii="Calibri Light" w:hAnsi="Calibri Light" w:cs="Cambria"/>
          <w:b/>
          <w:bCs/>
          <w:i w:val="0"/>
          <w:caps/>
          <w:sz w:val="20"/>
          <w:szCs w:val="20"/>
          <w:lang w:val="mn-MN"/>
        </w:rPr>
      </w:pPr>
      <w:r w:rsidRPr="00611D3A">
        <w:rPr>
          <w:rFonts w:ascii="Calibri Light" w:hAnsi="Calibri Light" w:cs="Cambria"/>
          <w:b/>
          <w:bCs/>
          <w:i w:val="0"/>
          <w:sz w:val="20"/>
          <w:szCs w:val="20"/>
          <w:lang w:val="mn-MN"/>
        </w:rPr>
        <w:t>S</w:t>
      </w:r>
      <w:r w:rsidRPr="00611D3A">
        <w:rPr>
          <w:rFonts w:ascii="Calibri Light" w:hAnsi="Calibri Light" w:cs="Cambria"/>
          <w:b/>
          <w:bCs/>
          <w:i w:val="0"/>
          <w:sz w:val="20"/>
          <w:szCs w:val="20"/>
        </w:rPr>
        <w:t>WOT</w:t>
      </w:r>
      <w:r w:rsidRPr="00611D3A">
        <w:rPr>
          <w:rFonts w:ascii="Calibri Light" w:hAnsi="Calibri Light" w:cs="Cambria"/>
          <w:b/>
          <w:bCs/>
          <w:i w:val="0"/>
          <w:sz w:val="20"/>
          <w:szCs w:val="20"/>
          <w:lang w:val="mn-MN"/>
        </w:rPr>
        <w:t xml:space="preserve"> шинжилгээнээс үндэслэсэн боломжит стратегиууд</w:t>
      </w:r>
    </w:p>
    <w:tbl>
      <w:tblPr>
        <w:tblStyle w:val="TableGridLight"/>
        <w:tblW w:w="0" w:type="auto"/>
        <w:tblLook w:val="04A0" w:firstRow="1" w:lastRow="0" w:firstColumn="1" w:lastColumn="0" w:noHBand="0" w:noVBand="1"/>
      </w:tblPr>
      <w:tblGrid>
        <w:gridCol w:w="861"/>
        <w:gridCol w:w="498"/>
        <w:gridCol w:w="3233"/>
        <w:gridCol w:w="3330"/>
      </w:tblGrid>
      <w:tr w:rsidR="004509CC" w:rsidRPr="00611D3A" w:rsidTr="00190654">
        <w:tc>
          <w:tcPr>
            <w:tcW w:w="1352" w:type="dxa"/>
            <w:gridSpan w:val="2"/>
            <w:vMerge w:val="restart"/>
            <w:shd w:val="clear" w:color="auto" w:fill="F2F2F2" w:themeFill="background1" w:themeFillShade="F2"/>
          </w:tcPr>
          <w:p w:rsidR="004509CC" w:rsidRPr="00611D3A" w:rsidRDefault="004509CC" w:rsidP="00190654">
            <w:pPr>
              <w:pStyle w:val="TipText"/>
              <w:spacing w:before="0" w:after="0"/>
              <w:jc w:val="both"/>
              <w:rPr>
                <w:rFonts w:ascii="Calibri Light" w:hAnsi="Calibri Light" w:cs="Cambria"/>
                <w:i w:val="0"/>
                <w:sz w:val="20"/>
                <w:szCs w:val="20"/>
                <w:lang w:val="mn-MN"/>
              </w:rPr>
            </w:pPr>
          </w:p>
        </w:tc>
        <w:tc>
          <w:tcPr>
            <w:tcW w:w="6563" w:type="dxa"/>
            <w:gridSpan w:val="2"/>
            <w:shd w:val="clear" w:color="auto" w:fill="F2F2F2" w:themeFill="background1" w:themeFillShade="F2"/>
            <w:vAlign w:val="center"/>
          </w:tcPr>
          <w:p w:rsidR="004509CC" w:rsidRPr="00611D3A" w:rsidRDefault="004509CC" w:rsidP="00190654">
            <w:pPr>
              <w:pStyle w:val="TipText"/>
              <w:spacing w:before="0" w:after="0"/>
              <w:jc w:val="center"/>
              <w:rPr>
                <w:rFonts w:ascii="Calibri Light" w:hAnsi="Calibri Light" w:cs="Cambria"/>
                <w:i w:val="0"/>
                <w:sz w:val="20"/>
                <w:szCs w:val="20"/>
                <w:lang w:val="mn-MN"/>
              </w:rPr>
            </w:pPr>
            <w:r w:rsidRPr="00611D3A">
              <w:rPr>
                <w:rFonts w:ascii="Calibri Light" w:hAnsi="Calibri Light" w:cs="Cambria"/>
                <w:i w:val="0"/>
                <w:sz w:val="20"/>
                <w:szCs w:val="20"/>
                <w:lang w:val="mn-MN"/>
              </w:rPr>
              <w:t>Дотоод хүчин зүйлс</w:t>
            </w:r>
          </w:p>
        </w:tc>
      </w:tr>
      <w:tr w:rsidR="004509CC" w:rsidRPr="00611D3A" w:rsidTr="00190654">
        <w:tc>
          <w:tcPr>
            <w:tcW w:w="1352" w:type="dxa"/>
            <w:gridSpan w:val="2"/>
            <w:vMerge/>
            <w:shd w:val="clear" w:color="auto" w:fill="F2F2F2" w:themeFill="background1" w:themeFillShade="F2"/>
          </w:tcPr>
          <w:p w:rsidR="004509CC" w:rsidRPr="00611D3A" w:rsidRDefault="004509CC" w:rsidP="00190654">
            <w:pPr>
              <w:pStyle w:val="TipText"/>
              <w:spacing w:before="0" w:after="0"/>
              <w:jc w:val="both"/>
              <w:rPr>
                <w:rFonts w:ascii="Calibri Light" w:hAnsi="Calibri Light" w:cs="Cambria"/>
                <w:i w:val="0"/>
                <w:sz w:val="20"/>
                <w:szCs w:val="20"/>
                <w:lang w:val="mn-MN"/>
              </w:rPr>
            </w:pPr>
          </w:p>
        </w:tc>
        <w:tc>
          <w:tcPr>
            <w:tcW w:w="3233" w:type="dxa"/>
            <w:shd w:val="clear" w:color="auto" w:fill="F2F2F2" w:themeFill="background1" w:themeFillShade="F2"/>
          </w:tcPr>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Хүчтэй тал</w:t>
            </w:r>
          </w:p>
        </w:tc>
        <w:tc>
          <w:tcPr>
            <w:tcW w:w="3330" w:type="dxa"/>
            <w:shd w:val="clear" w:color="auto" w:fill="F2F2F2" w:themeFill="background1" w:themeFillShade="F2"/>
          </w:tcPr>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Сул тал</w:t>
            </w:r>
          </w:p>
        </w:tc>
      </w:tr>
      <w:tr w:rsidR="004509CC" w:rsidRPr="00611D3A" w:rsidTr="00190654">
        <w:trPr>
          <w:cantSplit/>
          <w:trHeight w:val="1134"/>
        </w:trPr>
        <w:tc>
          <w:tcPr>
            <w:tcW w:w="861" w:type="dxa"/>
            <w:vMerge w:val="restart"/>
            <w:shd w:val="clear" w:color="auto" w:fill="F2F2F2" w:themeFill="background1" w:themeFillShade="F2"/>
            <w:vAlign w:val="center"/>
          </w:tcPr>
          <w:p w:rsidR="004509CC" w:rsidRPr="00611D3A" w:rsidRDefault="004509CC" w:rsidP="00190654">
            <w:pPr>
              <w:pStyle w:val="TipText"/>
              <w:spacing w:before="0" w:after="0"/>
              <w:ind w:right="0"/>
              <w:jc w:val="center"/>
              <w:rPr>
                <w:rFonts w:ascii="Calibri Light" w:hAnsi="Calibri Light" w:cs="Cambria"/>
                <w:i w:val="0"/>
                <w:sz w:val="20"/>
                <w:szCs w:val="20"/>
                <w:lang w:val="mn-MN"/>
              </w:rPr>
            </w:pPr>
            <w:r w:rsidRPr="00611D3A">
              <w:rPr>
                <w:rFonts w:ascii="Calibri Light" w:hAnsi="Calibri Light" w:cs="Cambria"/>
                <w:i w:val="0"/>
                <w:sz w:val="20"/>
                <w:szCs w:val="20"/>
                <w:lang w:val="mn-MN"/>
              </w:rPr>
              <w:t>Гадаад хүчин зүйл</w:t>
            </w:r>
          </w:p>
          <w:p w:rsidR="004509CC" w:rsidRPr="00611D3A" w:rsidRDefault="004509CC" w:rsidP="00190654">
            <w:pPr>
              <w:rPr>
                <w:rFonts w:ascii="Calibri Light" w:hAnsi="Calibri Light"/>
                <w:lang w:val="mn-MN"/>
              </w:rPr>
            </w:pPr>
          </w:p>
          <w:p w:rsidR="004509CC" w:rsidRPr="00611D3A" w:rsidRDefault="004509CC" w:rsidP="00190654">
            <w:pPr>
              <w:rPr>
                <w:rFonts w:ascii="Calibri Light" w:hAnsi="Calibri Light"/>
                <w:lang w:val="mn-MN"/>
              </w:rPr>
            </w:pPr>
          </w:p>
        </w:tc>
        <w:tc>
          <w:tcPr>
            <w:tcW w:w="491" w:type="dxa"/>
            <w:shd w:val="clear" w:color="auto" w:fill="F2F2F2" w:themeFill="background1" w:themeFillShade="F2"/>
            <w:textDirection w:val="btLr"/>
            <w:vAlign w:val="center"/>
          </w:tcPr>
          <w:p w:rsidR="004509CC" w:rsidRPr="00611D3A" w:rsidRDefault="004509CC" w:rsidP="00190654">
            <w:pPr>
              <w:pStyle w:val="TipText"/>
              <w:spacing w:before="0" w:after="0"/>
              <w:ind w:left="113" w:right="113"/>
              <w:jc w:val="center"/>
              <w:rPr>
                <w:rFonts w:ascii="Calibri Light" w:hAnsi="Calibri Light" w:cs="Cambria"/>
                <w:i w:val="0"/>
                <w:sz w:val="20"/>
                <w:szCs w:val="20"/>
                <w:lang w:val="mn-MN"/>
              </w:rPr>
            </w:pPr>
            <w:r w:rsidRPr="00611D3A">
              <w:rPr>
                <w:rFonts w:ascii="Calibri Light" w:hAnsi="Calibri Light" w:cs="Cambria"/>
                <w:i w:val="0"/>
                <w:sz w:val="20"/>
                <w:szCs w:val="20"/>
                <w:lang w:val="mn-MN"/>
              </w:rPr>
              <w:t>Боломж</w:t>
            </w:r>
          </w:p>
        </w:tc>
        <w:tc>
          <w:tcPr>
            <w:tcW w:w="3233" w:type="dxa"/>
          </w:tcPr>
          <w:p w:rsidR="004509CC" w:rsidRPr="00611D3A" w:rsidRDefault="004509CC" w:rsidP="00190654">
            <w:pPr>
              <w:pStyle w:val="TipText"/>
              <w:spacing w:before="0" w:after="0"/>
              <w:ind w:right="72"/>
              <w:jc w:val="center"/>
              <w:rPr>
                <w:rFonts w:ascii="Calibri Light" w:hAnsi="Calibri Light" w:cs="Cambria"/>
                <w:b/>
                <w:i w:val="0"/>
                <w:sz w:val="20"/>
                <w:szCs w:val="20"/>
                <w:lang w:val="mn-MN"/>
              </w:rPr>
            </w:pPr>
            <w:r w:rsidRPr="00611D3A">
              <w:rPr>
                <w:rFonts w:ascii="Calibri Light" w:hAnsi="Calibri Light" w:cs="Cambria"/>
                <w:b/>
                <w:i w:val="0"/>
                <w:sz w:val="20"/>
                <w:szCs w:val="20"/>
              </w:rPr>
              <w:t xml:space="preserve">SO </w:t>
            </w:r>
            <w:r w:rsidRPr="00611D3A">
              <w:rPr>
                <w:rFonts w:ascii="Calibri Light" w:hAnsi="Calibri Light" w:cs="Cambria"/>
                <w:b/>
                <w:i w:val="0"/>
                <w:sz w:val="20"/>
                <w:szCs w:val="20"/>
                <w:lang w:val="mn-MN"/>
              </w:rPr>
              <w:t>стратеги</w:t>
            </w:r>
          </w:p>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Хүчтэй талаа ашигласан шинэ боломжийг бий болгох</w:t>
            </w:r>
          </w:p>
        </w:tc>
        <w:tc>
          <w:tcPr>
            <w:tcW w:w="3330" w:type="dxa"/>
          </w:tcPr>
          <w:p w:rsidR="004509CC" w:rsidRPr="00611D3A" w:rsidRDefault="004509CC" w:rsidP="00190654">
            <w:pPr>
              <w:pStyle w:val="TipText"/>
              <w:spacing w:before="0" w:after="0"/>
              <w:ind w:right="72"/>
              <w:jc w:val="center"/>
              <w:rPr>
                <w:rFonts w:ascii="Calibri Light" w:hAnsi="Calibri Light" w:cs="Cambria"/>
                <w:b/>
                <w:i w:val="0"/>
                <w:sz w:val="20"/>
                <w:szCs w:val="20"/>
                <w:lang w:val="mn-MN"/>
              </w:rPr>
            </w:pPr>
            <w:r w:rsidRPr="00611D3A">
              <w:rPr>
                <w:rFonts w:ascii="Calibri Light" w:hAnsi="Calibri Light" w:cs="Cambria"/>
                <w:b/>
                <w:i w:val="0"/>
                <w:sz w:val="20"/>
                <w:szCs w:val="20"/>
              </w:rPr>
              <w:t xml:space="preserve">WO </w:t>
            </w:r>
            <w:r w:rsidRPr="00611D3A">
              <w:rPr>
                <w:rFonts w:ascii="Calibri Light" w:hAnsi="Calibri Light" w:cs="Cambria"/>
                <w:b/>
                <w:i w:val="0"/>
                <w:sz w:val="20"/>
                <w:szCs w:val="20"/>
                <w:lang w:val="mn-MN"/>
              </w:rPr>
              <w:t>стратеги</w:t>
            </w:r>
          </w:p>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Шинэ боломжийг ашиглахын тулд сул талаа арилгах</w:t>
            </w:r>
          </w:p>
        </w:tc>
      </w:tr>
      <w:tr w:rsidR="004509CC" w:rsidRPr="00611D3A" w:rsidTr="00190654">
        <w:trPr>
          <w:cantSplit/>
          <w:trHeight w:val="1134"/>
        </w:trPr>
        <w:tc>
          <w:tcPr>
            <w:tcW w:w="861" w:type="dxa"/>
            <w:vMerge/>
            <w:shd w:val="clear" w:color="auto" w:fill="F2F2F2" w:themeFill="background1" w:themeFillShade="F2"/>
          </w:tcPr>
          <w:p w:rsidR="004509CC" w:rsidRPr="00611D3A" w:rsidRDefault="004509CC" w:rsidP="00190654">
            <w:pPr>
              <w:pStyle w:val="TipText"/>
              <w:spacing w:before="0" w:after="0"/>
              <w:jc w:val="both"/>
              <w:rPr>
                <w:rFonts w:ascii="Calibri Light" w:hAnsi="Calibri Light" w:cs="Cambria"/>
                <w:i w:val="0"/>
                <w:sz w:val="20"/>
                <w:szCs w:val="20"/>
                <w:lang w:val="mn-MN"/>
              </w:rPr>
            </w:pPr>
          </w:p>
        </w:tc>
        <w:tc>
          <w:tcPr>
            <w:tcW w:w="491" w:type="dxa"/>
            <w:shd w:val="clear" w:color="auto" w:fill="F2F2F2" w:themeFill="background1" w:themeFillShade="F2"/>
            <w:textDirection w:val="btLr"/>
            <w:vAlign w:val="center"/>
          </w:tcPr>
          <w:p w:rsidR="004509CC" w:rsidRPr="00611D3A" w:rsidRDefault="004509CC" w:rsidP="00190654">
            <w:pPr>
              <w:pStyle w:val="TipText"/>
              <w:spacing w:before="0" w:after="0"/>
              <w:ind w:left="113" w:right="113"/>
              <w:jc w:val="center"/>
              <w:rPr>
                <w:rFonts w:ascii="Calibri Light" w:hAnsi="Calibri Light" w:cs="Cambria"/>
                <w:i w:val="0"/>
                <w:sz w:val="20"/>
                <w:szCs w:val="20"/>
                <w:lang w:val="mn-MN"/>
              </w:rPr>
            </w:pPr>
            <w:r w:rsidRPr="00611D3A">
              <w:rPr>
                <w:rFonts w:ascii="Calibri Light" w:hAnsi="Calibri Light" w:cs="Cambria"/>
                <w:i w:val="0"/>
                <w:sz w:val="20"/>
                <w:szCs w:val="20"/>
                <w:lang w:val="mn-MN"/>
              </w:rPr>
              <w:t>Аюул</w:t>
            </w:r>
          </w:p>
        </w:tc>
        <w:tc>
          <w:tcPr>
            <w:tcW w:w="3233" w:type="dxa"/>
          </w:tcPr>
          <w:p w:rsidR="004509CC" w:rsidRPr="00611D3A" w:rsidRDefault="004509CC" w:rsidP="00190654">
            <w:pPr>
              <w:pStyle w:val="TipText"/>
              <w:spacing w:before="0" w:after="0"/>
              <w:ind w:right="72"/>
              <w:jc w:val="center"/>
              <w:rPr>
                <w:rFonts w:ascii="Calibri Light" w:hAnsi="Calibri Light" w:cs="Cambria"/>
                <w:b/>
                <w:i w:val="0"/>
                <w:sz w:val="20"/>
                <w:szCs w:val="20"/>
                <w:lang w:val="mn-MN"/>
              </w:rPr>
            </w:pPr>
            <w:r w:rsidRPr="00611D3A">
              <w:rPr>
                <w:rFonts w:ascii="Calibri Light" w:hAnsi="Calibri Light" w:cs="Cambria"/>
                <w:b/>
                <w:i w:val="0"/>
                <w:sz w:val="20"/>
                <w:szCs w:val="20"/>
              </w:rPr>
              <w:t xml:space="preserve">ST </w:t>
            </w:r>
            <w:r w:rsidRPr="00611D3A">
              <w:rPr>
                <w:rFonts w:ascii="Calibri Light" w:hAnsi="Calibri Light" w:cs="Cambria"/>
                <w:b/>
                <w:i w:val="0"/>
                <w:sz w:val="20"/>
                <w:szCs w:val="20"/>
                <w:lang w:val="mn-MN"/>
              </w:rPr>
              <w:t>стратеги</w:t>
            </w:r>
          </w:p>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Аюулаас хамгаалахын тулд хүчтэй талаа ашиглах</w:t>
            </w:r>
          </w:p>
        </w:tc>
        <w:tc>
          <w:tcPr>
            <w:tcW w:w="3330" w:type="dxa"/>
          </w:tcPr>
          <w:p w:rsidR="004509CC" w:rsidRPr="00611D3A" w:rsidRDefault="004509CC" w:rsidP="00190654">
            <w:pPr>
              <w:pStyle w:val="TipText"/>
              <w:spacing w:before="0" w:after="0"/>
              <w:ind w:right="72"/>
              <w:jc w:val="center"/>
              <w:rPr>
                <w:rFonts w:ascii="Calibri Light" w:hAnsi="Calibri Light" w:cs="Cambria"/>
                <w:b/>
                <w:i w:val="0"/>
                <w:sz w:val="20"/>
                <w:szCs w:val="20"/>
                <w:lang w:val="mn-MN"/>
              </w:rPr>
            </w:pPr>
            <w:r w:rsidRPr="00611D3A">
              <w:rPr>
                <w:rFonts w:ascii="Calibri Light" w:hAnsi="Calibri Light" w:cs="Cambria"/>
                <w:b/>
                <w:i w:val="0"/>
                <w:sz w:val="20"/>
                <w:szCs w:val="20"/>
              </w:rPr>
              <w:t xml:space="preserve">WT </w:t>
            </w:r>
            <w:r w:rsidRPr="00611D3A">
              <w:rPr>
                <w:rFonts w:ascii="Calibri Light" w:hAnsi="Calibri Light" w:cs="Cambria"/>
                <w:b/>
                <w:i w:val="0"/>
                <w:sz w:val="20"/>
                <w:szCs w:val="20"/>
                <w:lang w:val="mn-MN"/>
              </w:rPr>
              <w:t>стратеги</w:t>
            </w:r>
          </w:p>
          <w:p w:rsidR="004509CC" w:rsidRPr="00611D3A" w:rsidRDefault="004509CC" w:rsidP="00190654">
            <w:pPr>
              <w:pStyle w:val="TipText"/>
              <w:spacing w:before="0" w:after="0"/>
              <w:ind w:right="72"/>
              <w:jc w:val="center"/>
              <w:rPr>
                <w:rFonts w:ascii="Calibri Light" w:hAnsi="Calibri Light" w:cs="Cambria"/>
                <w:i w:val="0"/>
                <w:sz w:val="20"/>
                <w:szCs w:val="20"/>
                <w:lang w:val="mn-MN"/>
              </w:rPr>
            </w:pPr>
            <w:r w:rsidRPr="00611D3A">
              <w:rPr>
                <w:rFonts w:ascii="Calibri Light" w:hAnsi="Calibri Light" w:cs="Cambria"/>
                <w:i w:val="0"/>
                <w:sz w:val="20"/>
                <w:szCs w:val="20"/>
                <w:lang w:val="mn-MN"/>
              </w:rPr>
              <w:t>Аюулд өртөж болзошгүй сул талаас зайлсхийх шинэ аргыг боловсруулах</w:t>
            </w:r>
          </w:p>
        </w:tc>
      </w:tr>
    </w:tbl>
    <w:p w:rsidR="004509CC" w:rsidRPr="00611D3A" w:rsidRDefault="000B49FA" w:rsidP="004509CC">
      <w:pPr>
        <w:pStyle w:val="Heading2"/>
        <w:rPr>
          <w:rFonts w:ascii="Calibri Light" w:hAnsi="Calibri Light"/>
          <w:color w:val="498CF1" w:themeColor="background2" w:themeShade="BF"/>
          <w:lang w:val="mn-MN"/>
        </w:rPr>
      </w:pPr>
      <w:bookmarkStart w:id="13" w:name="_Toc454898925"/>
      <w:r w:rsidRPr="00611D3A">
        <w:rPr>
          <w:rFonts w:ascii="Calibri Light" w:hAnsi="Calibri Light"/>
          <w:color w:val="498CF1" w:themeColor="background2" w:themeShade="BF"/>
        </w:rPr>
        <w:lastRenderedPageBreak/>
        <w:t xml:space="preserve">PESTLE </w:t>
      </w:r>
      <w:r w:rsidRPr="00611D3A">
        <w:rPr>
          <w:rFonts w:ascii="Calibri Light" w:hAnsi="Calibri Light"/>
          <w:color w:val="498CF1" w:themeColor="background2" w:themeShade="BF"/>
          <w:lang w:val="mn-MN"/>
        </w:rPr>
        <w:t>анализ</w:t>
      </w:r>
      <w:bookmarkEnd w:id="13"/>
    </w:p>
    <w:p w:rsidR="004509CC" w:rsidRPr="00611D3A" w:rsidRDefault="004509CC" w:rsidP="004509CC">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0B49FA" w:rsidRPr="00611D3A">
        <w:rPr>
          <w:rFonts w:ascii="Calibri Light" w:hAnsi="Calibri Light" w:cs="Cambria"/>
          <w:shd w:val="clear" w:color="auto" w:fill="DFEBF5" w:themeFill="accent2" w:themeFillTint="33"/>
          <w:lang w:val="mn-MN"/>
        </w:rPr>
        <w:t xml:space="preserve">Бизнесээ төлөвлөн хэрэгжүүлэхдээ макро орчны орчны нөлөөллийн шинжилгээг хийх нь маш чухал. </w:t>
      </w:r>
      <w:r w:rsidRPr="00611D3A">
        <w:rPr>
          <w:rFonts w:ascii="Calibri Light" w:hAnsi="Calibri Light" w:cs="Cambria"/>
          <w:shd w:val="clear" w:color="auto" w:fill="DFEBF5" w:themeFill="accent2" w:themeFillTint="33"/>
          <w:lang w:val="mn-MN"/>
        </w:rPr>
        <w:t xml:space="preserve"> </w:t>
      </w:r>
      <w:r w:rsidR="000B49FA" w:rsidRPr="00611D3A">
        <w:rPr>
          <w:rFonts w:ascii="Calibri Light" w:hAnsi="Calibri Light" w:cs="Cambria"/>
          <w:shd w:val="clear" w:color="auto" w:fill="DFEBF5" w:themeFill="accent2" w:themeFillTint="33"/>
          <w:lang w:val="mn-MN"/>
        </w:rPr>
        <w:t xml:space="preserve">Энэ шинжилгээг </w:t>
      </w:r>
      <w:r w:rsidR="000B49FA" w:rsidRPr="00611D3A">
        <w:rPr>
          <w:rFonts w:ascii="Calibri Light" w:hAnsi="Calibri Light" w:cs="Cambria"/>
          <w:shd w:val="clear" w:color="auto" w:fill="DFEBF5" w:themeFill="accent2" w:themeFillTint="33"/>
        </w:rPr>
        <w:t xml:space="preserve">PESTLE </w:t>
      </w:r>
      <w:r w:rsidR="000B49FA" w:rsidRPr="00611D3A">
        <w:rPr>
          <w:rFonts w:ascii="Calibri Light" w:hAnsi="Calibri Light" w:cs="Cambria"/>
          <w:shd w:val="clear" w:color="auto" w:fill="DFEBF5" w:themeFill="accent2" w:themeFillTint="33"/>
          <w:lang w:val="mn-MN"/>
        </w:rPr>
        <w:t xml:space="preserve">анализаар хийхэд илүү дөхөмтэй байх болов уу. Өөрөөр хэлбэл уг бизнесийг хийхэд улс төрийн, эдийн засгийн, нийгэм соёлын, технологийн, хууль эрхзүйн, хүрээлэн буй орчны ямар хүчин зүйл, хэрхэн нөлөө үзүүлэх вэ, уг нөлөөллийн түвшин хэр хүчтэй байна вэ, уг нөлөөлөл төлөвлөж буй бизнест давуу тал буюу боломжийг бий болгож байна уу, сул тал бий болгож байна уу. Сөрөг нөлөөлөл бүхий хүчин зүйлүүдийг хэрхэн ямар байдлаар ажиллах вэ гэдгийг тодорхойлох нь чухал юм. </w:t>
      </w:r>
    </w:p>
    <w:p w:rsidR="004509CC" w:rsidRPr="00611D3A" w:rsidRDefault="004509CC" w:rsidP="004509CC">
      <w:pPr>
        <w:pStyle w:val="TipText"/>
        <w:spacing w:before="0" w:after="0"/>
        <w:jc w:val="both"/>
        <w:rPr>
          <w:rFonts w:ascii="Calibri Light" w:hAnsi="Calibri Light" w:cs="Cambria"/>
          <w:i w:val="0"/>
          <w:sz w:val="20"/>
          <w:szCs w:val="20"/>
          <w:lang w:val="mn-MN"/>
        </w:rPr>
      </w:pPr>
    </w:p>
    <w:tbl>
      <w:tblPr>
        <w:tblStyle w:val="GridTable1Light-Accent6"/>
        <w:tblW w:w="0" w:type="auto"/>
        <w:tblLayout w:type="fixed"/>
        <w:tblLook w:val="04A0" w:firstRow="1" w:lastRow="0" w:firstColumn="1" w:lastColumn="0" w:noHBand="0" w:noVBand="1"/>
      </w:tblPr>
      <w:tblGrid>
        <w:gridCol w:w="1795"/>
        <w:gridCol w:w="1530"/>
        <w:gridCol w:w="2160"/>
        <w:gridCol w:w="2340"/>
      </w:tblGrid>
      <w:tr w:rsidR="000B49FA" w:rsidRPr="00611D3A" w:rsidTr="00481EA3">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0B49FA" w:rsidP="00824587">
            <w:pPr>
              <w:pStyle w:val="TipText"/>
              <w:spacing w:before="0" w:after="0"/>
              <w:ind w:right="0"/>
              <w:jc w:val="both"/>
              <w:rPr>
                <w:rFonts w:ascii="Calibri Light" w:hAnsi="Calibri Light" w:cs="Cambria"/>
                <w:i w:val="0"/>
                <w:sz w:val="18"/>
                <w:szCs w:val="18"/>
                <w:lang w:val="mn-MN"/>
              </w:rPr>
            </w:pPr>
          </w:p>
        </w:tc>
        <w:tc>
          <w:tcPr>
            <w:tcW w:w="1530" w:type="dxa"/>
          </w:tcPr>
          <w:p w:rsidR="000B49FA" w:rsidRPr="00611D3A" w:rsidRDefault="00481EA3" w:rsidP="00824587">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Нөлөөллийн хүч, эерэг</w:t>
            </w:r>
            <w:r w:rsidRPr="00611D3A">
              <w:rPr>
                <w:rFonts w:ascii="Calibri Light" w:hAnsi="Calibri Light" w:cs="Cambria"/>
                <w:i w:val="0"/>
                <w:sz w:val="18"/>
                <w:szCs w:val="18"/>
              </w:rPr>
              <w:t>/c</w:t>
            </w:r>
            <w:r w:rsidRPr="00611D3A">
              <w:rPr>
                <w:rFonts w:ascii="Calibri Light" w:hAnsi="Calibri Light" w:cs="Cambria"/>
                <w:i w:val="0"/>
                <w:sz w:val="18"/>
                <w:szCs w:val="18"/>
                <w:lang w:val="mn-MN"/>
              </w:rPr>
              <w:t>өрөг</w:t>
            </w:r>
          </w:p>
        </w:tc>
        <w:tc>
          <w:tcPr>
            <w:tcW w:w="2160" w:type="dxa"/>
          </w:tcPr>
          <w:p w:rsidR="000B49FA" w:rsidRPr="00611D3A" w:rsidRDefault="00481EA3" w:rsidP="00824587">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Ямар нөлөөлөл үзүүлж байна вэ</w:t>
            </w:r>
          </w:p>
        </w:tc>
        <w:tc>
          <w:tcPr>
            <w:tcW w:w="2340" w:type="dxa"/>
          </w:tcPr>
          <w:p w:rsidR="000B49FA" w:rsidRPr="00611D3A" w:rsidRDefault="00481EA3" w:rsidP="00481EA3">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Уг нөлөөлөлд хэрхэн хариу үйлдэл үзүүлэх вэ</w:t>
            </w:r>
          </w:p>
        </w:tc>
      </w:tr>
      <w:tr w:rsidR="000B49FA"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824587" w:rsidP="00824587">
            <w:pPr>
              <w:pStyle w:val="TipText"/>
              <w:spacing w:before="0" w:after="0"/>
              <w:ind w:right="0"/>
              <w:jc w:val="both"/>
              <w:rPr>
                <w:rFonts w:ascii="Calibri Light" w:hAnsi="Calibri Light" w:cs="Cambria"/>
                <w:i w:val="0"/>
                <w:sz w:val="18"/>
                <w:szCs w:val="18"/>
              </w:rPr>
            </w:pPr>
            <w:r w:rsidRPr="00611D3A">
              <w:rPr>
                <w:rFonts w:ascii="Calibri Light" w:hAnsi="Calibri Light" w:cs="Cambria"/>
                <w:i w:val="0"/>
                <w:sz w:val="18"/>
                <w:szCs w:val="18"/>
              </w:rPr>
              <w:t>Political (</w:t>
            </w:r>
            <w:r w:rsidRPr="00611D3A">
              <w:rPr>
                <w:rFonts w:ascii="Calibri Light" w:hAnsi="Calibri Light" w:cs="Cambria"/>
                <w:i w:val="0"/>
                <w:sz w:val="18"/>
                <w:szCs w:val="18"/>
                <w:lang w:val="mn-MN"/>
              </w:rPr>
              <w:t>улс төрийн</w:t>
            </w:r>
            <w:r w:rsidRPr="00611D3A">
              <w:rPr>
                <w:rFonts w:ascii="Calibri Light" w:hAnsi="Calibri Light" w:cs="Cambria"/>
                <w:i w:val="0"/>
                <w:sz w:val="18"/>
                <w:szCs w:val="18"/>
              </w:rPr>
              <w:t>)</w:t>
            </w:r>
          </w:p>
        </w:tc>
        <w:tc>
          <w:tcPr>
            <w:tcW w:w="153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34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r>
      <w:tr w:rsidR="000B49FA"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824587" w:rsidP="00824587">
            <w:pPr>
              <w:pStyle w:val="TipText"/>
              <w:spacing w:before="0" w:after="0"/>
              <w:ind w:right="72"/>
              <w:jc w:val="both"/>
              <w:rPr>
                <w:rFonts w:ascii="Calibri Light" w:hAnsi="Calibri Light" w:cs="Cambria"/>
                <w:i w:val="0"/>
                <w:sz w:val="18"/>
                <w:szCs w:val="18"/>
              </w:rPr>
            </w:pPr>
            <w:r w:rsidRPr="00611D3A">
              <w:rPr>
                <w:rFonts w:ascii="Calibri Light" w:hAnsi="Calibri Light" w:cs="Cambria"/>
                <w:i w:val="0"/>
                <w:sz w:val="18"/>
                <w:szCs w:val="18"/>
              </w:rPr>
              <w:t>Economic (</w:t>
            </w:r>
            <w:proofErr w:type="spellStart"/>
            <w:r w:rsidRPr="00611D3A">
              <w:rPr>
                <w:rFonts w:ascii="Calibri Light" w:hAnsi="Calibri Light" w:cs="Cambria"/>
                <w:i w:val="0"/>
                <w:sz w:val="18"/>
                <w:szCs w:val="18"/>
              </w:rPr>
              <w:t>эдийн</w:t>
            </w:r>
            <w:proofErr w:type="spellEnd"/>
            <w:r w:rsidRPr="00611D3A">
              <w:rPr>
                <w:rFonts w:ascii="Calibri Light" w:hAnsi="Calibri Light" w:cs="Cambria"/>
                <w:i w:val="0"/>
                <w:sz w:val="18"/>
                <w:szCs w:val="18"/>
              </w:rPr>
              <w:t xml:space="preserve"> </w:t>
            </w:r>
            <w:proofErr w:type="spellStart"/>
            <w:r w:rsidRPr="00611D3A">
              <w:rPr>
                <w:rFonts w:ascii="Calibri Light" w:hAnsi="Calibri Light" w:cs="Cambria"/>
                <w:i w:val="0"/>
                <w:sz w:val="18"/>
                <w:szCs w:val="18"/>
              </w:rPr>
              <w:t>засгийн</w:t>
            </w:r>
            <w:proofErr w:type="spellEnd"/>
            <w:r w:rsidRPr="00611D3A">
              <w:rPr>
                <w:rFonts w:ascii="Calibri Light" w:hAnsi="Calibri Light" w:cs="Cambria"/>
                <w:i w:val="0"/>
                <w:sz w:val="18"/>
                <w:szCs w:val="18"/>
              </w:rPr>
              <w:t>)</w:t>
            </w:r>
          </w:p>
        </w:tc>
        <w:tc>
          <w:tcPr>
            <w:tcW w:w="153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0B49FA"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824587" w:rsidP="00824587">
            <w:pPr>
              <w:pStyle w:val="TipText"/>
              <w:spacing w:before="0" w:after="0"/>
              <w:ind w:right="72"/>
              <w:jc w:val="both"/>
              <w:rPr>
                <w:rFonts w:ascii="Calibri Light" w:hAnsi="Calibri Light" w:cs="Cambria"/>
                <w:i w:val="0"/>
                <w:sz w:val="18"/>
                <w:szCs w:val="18"/>
              </w:rPr>
            </w:pPr>
            <w:r w:rsidRPr="00611D3A">
              <w:rPr>
                <w:rFonts w:ascii="Calibri Light" w:hAnsi="Calibri Light" w:cs="Cambria"/>
                <w:i w:val="0"/>
                <w:sz w:val="18"/>
                <w:szCs w:val="18"/>
              </w:rPr>
              <w:t>Social (</w:t>
            </w:r>
            <w:proofErr w:type="spellStart"/>
            <w:r w:rsidRPr="00611D3A">
              <w:rPr>
                <w:rFonts w:ascii="Calibri Light" w:hAnsi="Calibri Light" w:cs="Cambria"/>
                <w:i w:val="0"/>
                <w:sz w:val="18"/>
                <w:szCs w:val="18"/>
              </w:rPr>
              <w:t>нийгэм</w:t>
            </w:r>
            <w:proofErr w:type="spellEnd"/>
            <w:r w:rsidRPr="00611D3A">
              <w:rPr>
                <w:rFonts w:ascii="Calibri Light" w:hAnsi="Calibri Light" w:cs="Cambria"/>
                <w:i w:val="0"/>
                <w:sz w:val="18"/>
                <w:szCs w:val="18"/>
              </w:rPr>
              <w:t xml:space="preserve">, </w:t>
            </w:r>
            <w:proofErr w:type="spellStart"/>
            <w:r w:rsidRPr="00611D3A">
              <w:rPr>
                <w:rFonts w:ascii="Calibri Light" w:hAnsi="Calibri Light" w:cs="Cambria"/>
                <w:i w:val="0"/>
                <w:sz w:val="18"/>
                <w:szCs w:val="18"/>
              </w:rPr>
              <w:t>соёлын</w:t>
            </w:r>
            <w:proofErr w:type="spellEnd"/>
            <w:r w:rsidRPr="00611D3A">
              <w:rPr>
                <w:rFonts w:ascii="Calibri Light" w:hAnsi="Calibri Light" w:cs="Cambria"/>
                <w:i w:val="0"/>
                <w:sz w:val="18"/>
                <w:szCs w:val="18"/>
              </w:rPr>
              <w:t>)</w:t>
            </w:r>
          </w:p>
        </w:tc>
        <w:tc>
          <w:tcPr>
            <w:tcW w:w="153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0B49FA"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824587" w:rsidP="00824587">
            <w:pPr>
              <w:pStyle w:val="TipText"/>
              <w:spacing w:before="0" w:after="0"/>
              <w:ind w:right="72"/>
              <w:jc w:val="both"/>
              <w:rPr>
                <w:rFonts w:ascii="Calibri Light" w:hAnsi="Calibri Light" w:cs="Cambria"/>
                <w:i w:val="0"/>
                <w:sz w:val="18"/>
                <w:szCs w:val="18"/>
              </w:rPr>
            </w:pPr>
            <w:r w:rsidRPr="00611D3A">
              <w:rPr>
                <w:rFonts w:ascii="Calibri Light" w:hAnsi="Calibri Light" w:cs="Cambria"/>
                <w:i w:val="0"/>
                <w:sz w:val="18"/>
                <w:szCs w:val="18"/>
              </w:rPr>
              <w:t>Technological  (</w:t>
            </w:r>
            <w:proofErr w:type="spellStart"/>
            <w:r w:rsidRPr="00611D3A">
              <w:rPr>
                <w:rFonts w:ascii="Calibri Light" w:hAnsi="Calibri Light" w:cs="Cambria"/>
                <w:i w:val="0"/>
                <w:sz w:val="18"/>
                <w:szCs w:val="18"/>
              </w:rPr>
              <w:t>технологийн</w:t>
            </w:r>
            <w:proofErr w:type="spellEnd"/>
            <w:r w:rsidRPr="00611D3A">
              <w:rPr>
                <w:rFonts w:ascii="Calibri Light" w:hAnsi="Calibri Light" w:cs="Cambria"/>
                <w:i w:val="0"/>
                <w:sz w:val="18"/>
                <w:szCs w:val="18"/>
              </w:rPr>
              <w:t>)</w:t>
            </w:r>
          </w:p>
        </w:tc>
        <w:tc>
          <w:tcPr>
            <w:tcW w:w="153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0B49FA"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0B49FA" w:rsidRPr="00611D3A" w:rsidRDefault="00824587" w:rsidP="00824587">
            <w:pPr>
              <w:pStyle w:val="TipText"/>
              <w:spacing w:before="0" w:after="0"/>
              <w:ind w:right="72"/>
              <w:jc w:val="both"/>
              <w:rPr>
                <w:rFonts w:ascii="Calibri Light" w:hAnsi="Calibri Light" w:cs="Cambria"/>
                <w:i w:val="0"/>
                <w:sz w:val="18"/>
                <w:szCs w:val="18"/>
              </w:rPr>
            </w:pPr>
            <w:r w:rsidRPr="00611D3A">
              <w:rPr>
                <w:rFonts w:ascii="Calibri Light" w:hAnsi="Calibri Light" w:cs="Cambria"/>
                <w:i w:val="0"/>
                <w:sz w:val="18"/>
                <w:szCs w:val="18"/>
              </w:rPr>
              <w:t>Legal (</w:t>
            </w:r>
            <w:proofErr w:type="spellStart"/>
            <w:r w:rsidRPr="00611D3A">
              <w:rPr>
                <w:rFonts w:ascii="Calibri Light" w:hAnsi="Calibri Light" w:cs="Cambria"/>
                <w:i w:val="0"/>
                <w:sz w:val="18"/>
                <w:szCs w:val="18"/>
              </w:rPr>
              <w:t>хууль</w:t>
            </w:r>
            <w:proofErr w:type="spellEnd"/>
            <w:r w:rsidRPr="00611D3A">
              <w:rPr>
                <w:rFonts w:ascii="Calibri Light" w:hAnsi="Calibri Light" w:cs="Cambria"/>
                <w:i w:val="0"/>
                <w:sz w:val="18"/>
                <w:szCs w:val="18"/>
              </w:rPr>
              <w:t xml:space="preserve"> </w:t>
            </w:r>
            <w:proofErr w:type="spellStart"/>
            <w:r w:rsidRPr="00611D3A">
              <w:rPr>
                <w:rFonts w:ascii="Calibri Light" w:hAnsi="Calibri Light" w:cs="Cambria"/>
                <w:i w:val="0"/>
                <w:sz w:val="18"/>
                <w:szCs w:val="18"/>
              </w:rPr>
              <w:t>эрхзүйн</w:t>
            </w:r>
            <w:proofErr w:type="spellEnd"/>
            <w:r w:rsidRPr="00611D3A">
              <w:rPr>
                <w:rFonts w:ascii="Calibri Light" w:hAnsi="Calibri Light" w:cs="Cambria"/>
                <w:i w:val="0"/>
                <w:sz w:val="18"/>
                <w:szCs w:val="18"/>
              </w:rPr>
              <w:t>)</w:t>
            </w:r>
          </w:p>
        </w:tc>
        <w:tc>
          <w:tcPr>
            <w:tcW w:w="153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0B49FA" w:rsidRPr="00611D3A" w:rsidRDefault="000B49FA"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824587" w:rsidRPr="00611D3A" w:rsidTr="00481EA3">
        <w:tc>
          <w:tcPr>
            <w:cnfStyle w:val="001000000000" w:firstRow="0" w:lastRow="0" w:firstColumn="1" w:lastColumn="0" w:oddVBand="0" w:evenVBand="0" w:oddHBand="0" w:evenHBand="0" w:firstRowFirstColumn="0" w:firstRowLastColumn="0" w:lastRowFirstColumn="0" w:lastRowLastColumn="0"/>
            <w:tcW w:w="1795" w:type="dxa"/>
          </w:tcPr>
          <w:p w:rsidR="00824587" w:rsidRPr="00611D3A" w:rsidRDefault="00824587" w:rsidP="00824587">
            <w:pPr>
              <w:pStyle w:val="TipText"/>
              <w:spacing w:before="0" w:after="0"/>
              <w:ind w:right="72"/>
              <w:jc w:val="both"/>
              <w:rPr>
                <w:rFonts w:ascii="Calibri Light" w:hAnsi="Calibri Light" w:cs="Cambria"/>
                <w:i w:val="0"/>
                <w:sz w:val="18"/>
                <w:szCs w:val="18"/>
              </w:rPr>
            </w:pPr>
            <w:r w:rsidRPr="00611D3A">
              <w:rPr>
                <w:rFonts w:ascii="Calibri Light" w:hAnsi="Calibri Light" w:cs="Cambria"/>
                <w:i w:val="0"/>
                <w:sz w:val="18"/>
                <w:szCs w:val="18"/>
              </w:rPr>
              <w:t>Environmental (</w:t>
            </w:r>
            <w:proofErr w:type="spellStart"/>
            <w:r w:rsidRPr="00611D3A">
              <w:rPr>
                <w:rFonts w:ascii="Calibri Light" w:hAnsi="Calibri Light" w:cs="Cambria"/>
                <w:i w:val="0"/>
                <w:sz w:val="18"/>
                <w:szCs w:val="18"/>
              </w:rPr>
              <w:t>байгаль</w:t>
            </w:r>
            <w:proofErr w:type="spellEnd"/>
            <w:r w:rsidRPr="00611D3A">
              <w:rPr>
                <w:rFonts w:ascii="Calibri Light" w:hAnsi="Calibri Light" w:cs="Cambria"/>
                <w:i w:val="0"/>
                <w:sz w:val="18"/>
                <w:szCs w:val="18"/>
              </w:rPr>
              <w:t xml:space="preserve"> </w:t>
            </w:r>
            <w:proofErr w:type="spellStart"/>
            <w:r w:rsidRPr="00611D3A">
              <w:rPr>
                <w:rFonts w:ascii="Calibri Light" w:hAnsi="Calibri Light" w:cs="Cambria"/>
                <w:i w:val="0"/>
                <w:sz w:val="18"/>
                <w:szCs w:val="18"/>
              </w:rPr>
              <w:t>орчны</w:t>
            </w:r>
            <w:proofErr w:type="spellEnd"/>
            <w:r w:rsidRPr="00611D3A">
              <w:rPr>
                <w:rFonts w:ascii="Calibri Light" w:hAnsi="Calibri Light" w:cs="Cambria"/>
                <w:i w:val="0"/>
                <w:sz w:val="18"/>
                <w:szCs w:val="18"/>
              </w:rPr>
              <w:t>)</w:t>
            </w:r>
          </w:p>
        </w:tc>
        <w:tc>
          <w:tcPr>
            <w:tcW w:w="1530" w:type="dxa"/>
          </w:tcPr>
          <w:p w:rsidR="00824587" w:rsidRPr="00611D3A" w:rsidRDefault="00824587"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824587" w:rsidRPr="00611D3A" w:rsidRDefault="00824587"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824587" w:rsidRPr="00611D3A" w:rsidRDefault="00824587" w:rsidP="008245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bl>
    <w:p w:rsidR="004509CC" w:rsidRPr="00611D3A" w:rsidRDefault="004509CC" w:rsidP="00FA2AE4">
      <w:pPr>
        <w:pStyle w:val="TipText"/>
        <w:spacing w:before="0" w:after="0"/>
        <w:jc w:val="both"/>
        <w:rPr>
          <w:rFonts w:ascii="Calibri Light" w:hAnsi="Calibri Light" w:cs="Cambria"/>
          <w:i w:val="0"/>
          <w:sz w:val="20"/>
          <w:szCs w:val="20"/>
          <w:lang w:val="mn-MN"/>
        </w:rPr>
      </w:pPr>
    </w:p>
    <w:p w:rsidR="006C4641" w:rsidRPr="006C4641" w:rsidRDefault="006C4641" w:rsidP="006C4641">
      <w:pPr>
        <w:pStyle w:val="Heading2"/>
        <w:rPr>
          <w:rFonts w:ascii="Calibri Light" w:hAnsi="Calibri Light"/>
          <w:color w:val="498CF1" w:themeColor="background2" w:themeShade="BF"/>
        </w:rPr>
      </w:pPr>
      <w:bookmarkStart w:id="14" w:name="_Toc454898926"/>
      <w:r>
        <w:rPr>
          <w:rFonts w:ascii="Calibri Light" w:hAnsi="Calibri Light"/>
          <w:color w:val="498CF1" w:themeColor="background2" w:themeShade="BF"/>
          <w:lang w:val="mn-MN"/>
        </w:rPr>
        <w:t xml:space="preserve">САЛБАРЫН ШИНЖИЛГЭЭ 5 </w:t>
      </w:r>
      <w:r>
        <w:rPr>
          <w:rFonts w:ascii="Calibri Light" w:hAnsi="Calibri Light"/>
          <w:color w:val="498CF1" w:themeColor="background2" w:themeShade="BF"/>
        </w:rPr>
        <w:t>FORCES</w:t>
      </w:r>
      <w:bookmarkEnd w:id="14"/>
    </w:p>
    <w:p w:rsidR="0074536D" w:rsidRDefault="00D803D5"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 xml:space="preserve">Төлөвлөж буй бизнесийн салбарын онцлог юу байна вэ гэдгийг </w:t>
      </w:r>
      <w:r>
        <w:rPr>
          <w:rFonts w:ascii="Calibri Light" w:hAnsi="Calibri Light" w:cs="Cambria"/>
          <w:shd w:val="clear" w:color="auto" w:fill="DFEBF5" w:themeFill="accent2" w:themeFillTint="33"/>
        </w:rPr>
        <w:t xml:space="preserve">5 FORCES </w:t>
      </w:r>
      <w:r>
        <w:rPr>
          <w:rFonts w:ascii="Calibri Light" w:hAnsi="Calibri Light" w:cs="Cambria"/>
          <w:shd w:val="clear" w:color="auto" w:fill="DFEBF5" w:themeFill="accent2" w:themeFillTint="33"/>
          <w:lang w:val="mn-MN"/>
        </w:rPr>
        <w:t>анализаар хийснээр бизнесийн стратегиа гаргахад илүү дөхөмтэй болно. Тухайлбал</w:t>
      </w:r>
      <w:r w:rsidR="0074536D">
        <w:rPr>
          <w:rFonts w:ascii="Calibri Light" w:hAnsi="Calibri Light" w:cs="Cambria"/>
          <w:shd w:val="clear" w:color="auto" w:fill="DFEBF5" w:themeFill="accent2" w:themeFillTint="33"/>
          <w:lang w:val="mn-MN"/>
        </w:rPr>
        <w:t xml:space="preserve">, </w:t>
      </w:r>
    </w:p>
    <w:p w:rsidR="00D803D5" w:rsidRPr="0074536D" w:rsidRDefault="00D803D5"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shd w:val="clear" w:color="auto" w:fill="DFEBF5" w:themeFill="accent2" w:themeFillTint="33"/>
          <w:lang w:val="mn-MN"/>
        </w:rPr>
        <w:t xml:space="preserve"> </w:t>
      </w:r>
      <w:r w:rsidR="0074536D">
        <w:rPr>
          <w:rFonts w:ascii="Calibri Light" w:hAnsi="Calibri Light" w:cs="Cambria"/>
          <w:shd w:val="clear" w:color="auto" w:fill="DFEBF5" w:themeFill="accent2" w:themeFillTint="33"/>
          <w:lang w:val="mn-MN"/>
        </w:rPr>
        <w:t xml:space="preserve">- Өрсөлдөөний шинжилгээ: Өрсөлдөөн ямар байна вэ, өрсөлдөөний давамгай байдал хаанаа байна вэ, салбар өөрөө эерэг өсөлттэй байна уу үгүй юу, өрсөлдөөний хүч өндөр байна уу, үнийн өрсөлдөөн ямар байна вэ зэргийг анализ хийсний үндсэн дээр өрсөлдөөнд ялгарах давуу талаа яг юу байлгах юм бэ, харилцагчийн лоялти болон </w:t>
      </w:r>
      <w:r w:rsidR="0074536D">
        <w:rPr>
          <w:rFonts w:ascii="Calibri Light" w:hAnsi="Calibri Light" w:cs="Cambria"/>
          <w:shd w:val="clear" w:color="auto" w:fill="DFEBF5" w:themeFill="accent2" w:themeFillTint="33"/>
        </w:rPr>
        <w:t>retention</w:t>
      </w:r>
      <w:r w:rsidR="0074536D">
        <w:rPr>
          <w:rFonts w:ascii="Calibri Light" w:hAnsi="Calibri Light" w:cs="Cambria"/>
          <w:shd w:val="clear" w:color="auto" w:fill="DFEBF5" w:themeFill="accent2" w:themeFillTint="33"/>
          <w:lang w:val="mn-MN"/>
        </w:rPr>
        <w:t>-г хүчирхэгжүүлэхэд ямар арга тактик хэрэглэх вэ, сегментээ илүү тодорхой болгох уу, үнийн бодлого ямар байх вэ зэрэг олон зүйлийг тодорхойлж болно.</w:t>
      </w:r>
    </w:p>
    <w:p w:rsidR="0074536D" w:rsidRDefault="0074536D"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Шинэ оролцогчдийн шинжилгээ: Эдийн засаг, зах зээлийн чадамж, багтаамжаас хамаарч уг бизнест ямар төрлийн шинээр нэвтрэгчид байж болох вэ, шинээр нэвтэрсэн оролцогчид хөрөнгө оруулалт, техник технологи, хууль эрхзүйн асуудал бий юу, шинээр нэвтрэх оролцогчдод бидэнтэй харьцуулахад ямар давуу, сул тал байх вэ, манай ялгарал гэж байна уу гэх мэт зүйлийг тодорхойлсны үр дүнд шинэ оролцогчдын боломжийг хэрхэн хаах, шинэ оролцогчдоос үзүүлэх бэрхшээлийг яаж давах, одоогийн байр сууриа хэрхэн хамгаалах, шинэ оролцогчид уруу харилцагч шилжих боломжийг хэрхэн хааж лоялтиг нэмэх вэ зэрэг тактик тодорхой болно.</w:t>
      </w:r>
    </w:p>
    <w:p w:rsidR="0074536D" w:rsidRDefault="0074536D"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Бүтээгдэхүүн, бизнесийн орлох чадварын шинжилгээ: Одоогийн бизнес, үйлчилгээний боломж нь өөр манай санал болгож буй бүтээгдэхүүн үйлчилгээтэй зөрчилдөж байна уу, юугаараа ижил ялгаралгүй байна вэ, сегментийн хуваарилалт зөв хийсэн байна уу зэргийг тодорхойлсны үр дүнд төлөвлөж буй бизнес, бүтээгдэхүүн үйлчилгээнийхээ боломжийг хэрхэн нэмэгдүүлэх, ялгаралыг хэрхэн бий болгох, өрсөлдөгчдөд төдийгүй дотооддоо онцлог ялгаралтай байж нэг бизнесээрээ нөгөөхийг устгахгүй байх тактикийг гаргана.</w:t>
      </w:r>
    </w:p>
    <w:p w:rsidR="0074536D" w:rsidRDefault="0074536D"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xml:space="preserve">- Бэлтгэн нийлүүлэгчдийн шинжилгээ: Одоогийн бизнест ямар бэлтгэн нийлүүлэгчид байдаг, бизнес нь бэлтгэн нийлүүлэгч, вендор зэргээс хамааралтай юу үгүй юу, харилцагчид бизнес болон бүтээгдэхүүн үйлчилгээг санал болгоход ямар бэлтгэн нийлүүлэгчтэй вэ гэдэг нь хамааралтай юу, өөр бэлтгэн нийлүүлэгч, вендорыг сонгох </w:t>
      </w:r>
      <w:r>
        <w:rPr>
          <w:rFonts w:ascii="Calibri Light" w:hAnsi="Calibri Light" w:cs="Cambria"/>
          <w:shd w:val="clear" w:color="auto" w:fill="DFEBF5" w:themeFill="accent2" w:themeFillTint="33"/>
          <w:lang w:val="mn-MN"/>
        </w:rPr>
        <w:lastRenderedPageBreak/>
        <w:t>асуудал үүсэх үү</w:t>
      </w:r>
      <w:r w:rsidR="00F80AA0">
        <w:rPr>
          <w:rFonts w:ascii="Calibri Light" w:hAnsi="Calibri Light" w:cs="Cambria"/>
          <w:shd w:val="clear" w:color="auto" w:fill="DFEBF5" w:themeFill="accent2" w:themeFillTint="33"/>
          <w:lang w:val="mn-MN"/>
        </w:rPr>
        <w:t>, бэлтгэн нийлүүлэгчийн үнэ, үйл ажиллагаанаас хамаарах асуудал үүсэх үү</w:t>
      </w:r>
      <w:r>
        <w:rPr>
          <w:rFonts w:ascii="Calibri Light" w:hAnsi="Calibri Light" w:cs="Cambria"/>
          <w:shd w:val="clear" w:color="auto" w:fill="DFEBF5" w:themeFill="accent2" w:themeFillTint="33"/>
          <w:lang w:val="mn-MN"/>
        </w:rPr>
        <w:t xml:space="preserve"> зэрэг зүйлийг тодорхойлсноор </w:t>
      </w:r>
      <w:r w:rsidR="00F80AA0">
        <w:rPr>
          <w:rFonts w:ascii="Calibri Light" w:hAnsi="Calibri Light" w:cs="Cambria"/>
          <w:shd w:val="clear" w:color="auto" w:fill="DFEBF5" w:themeFill="accent2" w:themeFillTint="33"/>
          <w:lang w:val="mn-MN"/>
        </w:rPr>
        <w:t>бизнесийг эрхлэхтэй холбоотой бэлтгэн нийлүүлэгчийг сонгох, ажиллах, ялгаралыг бий болгох, давуу тал гаргах тактикийг тодорхой болгоно.</w:t>
      </w:r>
    </w:p>
    <w:p w:rsidR="00F80AA0" w:rsidRDefault="00F80AA0"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xml:space="preserve">- Худалдан авагчийн шинжилгээ:. Харилцагчид бидний санал болгож буй бүтээгдэхүүн үйлчилгээг авах чадамж нь хэр байна вэ, мэддэг үү, авах сонирхол байна уу, харилцагчийн хувьд хэнээс авахаа сонгох гол хүчин зүйл нь юу вэ, биднийг сольж өөр </w:t>
      </w:r>
      <w:r w:rsidR="001F6C4C">
        <w:rPr>
          <w:rFonts w:ascii="Calibri Light" w:hAnsi="Calibri Light" w:cs="Cambria"/>
          <w:shd w:val="clear" w:color="auto" w:fill="DFEBF5" w:themeFill="accent2" w:themeFillTint="33"/>
          <w:lang w:val="mn-MN"/>
        </w:rPr>
        <w:t>өрсөлдөгчийг</w:t>
      </w:r>
      <w:r>
        <w:rPr>
          <w:rFonts w:ascii="Calibri Light" w:hAnsi="Calibri Light" w:cs="Cambria"/>
          <w:shd w:val="clear" w:color="auto" w:fill="DFEBF5" w:themeFill="accent2" w:themeFillTint="33"/>
          <w:lang w:val="mn-MN"/>
        </w:rPr>
        <w:t xml:space="preserve"> сонгох шалтгаан юу байж болох вэ, харилцагч ө</w:t>
      </w:r>
      <w:r w:rsidR="001F6C4C">
        <w:rPr>
          <w:rFonts w:ascii="Calibri Light" w:hAnsi="Calibri Light" w:cs="Cambria"/>
          <w:shd w:val="clear" w:color="auto" w:fill="DFEBF5" w:themeFill="accent2" w:themeFillTint="33"/>
          <w:lang w:val="mn-MN"/>
        </w:rPr>
        <w:t xml:space="preserve">рсөлдөгч </w:t>
      </w:r>
      <w:r>
        <w:rPr>
          <w:rFonts w:ascii="Calibri Light" w:hAnsi="Calibri Light" w:cs="Cambria"/>
          <w:shd w:val="clear" w:color="auto" w:fill="DFEBF5" w:themeFill="accent2" w:themeFillTint="33"/>
          <w:lang w:val="mn-MN"/>
        </w:rPr>
        <w:t>уруу шилжих боломж хэр амархан бэ гэх мэтийг тодорхойлсны үндсэн дээр зорилтот сегментээ татах, тогтоон барих, үнэнч байдлыг бий болгох тактик илүү тодорхой болно.</w:t>
      </w:r>
    </w:p>
    <w:p w:rsidR="00F80AA0" w:rsidRPr="00F80AA0" w:rsidRDefault="00F80AA0" w:rsidP="00D803D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xml:space="preserve">Эдгээр </w:t>
      </w:r>
      <w:r>
        <w:rPr>
          <w:rFonts w:ascii="Calibri Light" w:hAnsi="Calibri Light" w:cs="Cambria"/>
          <w:shd w:val="clear" w:color="auto" w:fill="DFEBF5" w:themeFill="accent2" w:themeFillTint="33"/>
        </w:rPr>
        <w:t>Force</w:t>
      </w:r>
      <w:r>
        <w:rPr>
          <w:rFonts w:ascii="Calibri Light" w:hAnsi="Calibri Light" w:cs="Cambria"/>
          <w:shd w:val="clear" w:color="auto" w:fill="DFEBF5" w:themeFill="accent2" w:themeFillTint="33"/>
          <w:lang w:val="mn-MN"/>
        </w:rPr>
        <w:t>-уудыг тодорхойлохын зэрэгцээ нөлөөллийн хүчийг тодорхойлох хэрэгтэй.</w:t>
      </w:r>
    </w:p>
    <w:tbl>
      <w:tblPr>
        <w:tblStyle w:val="GridTable1Light-Accent6"/>
        <w:tblW w:w="0" w:type="auto"/>
        <w:tblLayout w:type="fixed"/>
        <w:tblLook w:val="04A0" w:firstRow="1" w:lastRow="0" w:firstColumn="1" w:lastColumn="0" w:noHBand="0" w:noVBand="1"/>
      </w:tblPr>
      <w:tblGrid>
        <w:gridCol w:w="1795"/>
        <w:gridCol w:w="1530"/>
        <w:gridCol w:w="2160"/>
        <w:gridCol w:w="2340"/>
      </w:tblGrid>
      <w:tr w:rsidR="00CD54E5" w:rsidRPr="00611D3A" w:rsidTr="00CD54E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95" w:type="dxa"/>
            <w:vAlign w:val="center"/>
          </w:tcPr>
          <w:p w:rsidR="00CD54E5" w:rsidRPr="00611D3A" w:rsidRDefault="00CD54E5" w:rsidP="00CD54E5">
            <w:pPr>
              <w:pStyle w:val="TipText"/>
              <w:spacing w:before="0" w:after="0"/>
              <w:ind w:right="0"/>
              <w:jc w:val="center"/>
              <w:rPr>
                <w:rFonts w:ascii="Calibri Light" w:hAnsi="Calibri Light" w:cs="Cambria"/>
                <w:i w:val="0"/>
                <w:sz w:val="18"/>
                <w:szCs w:val="18"/>
                <w:lang w:val="mn-MN"/>
              </w:rPr>
            </w:pPr>
            <w:r>
              <w:rPr>
                <w:rFonts w:ascii="Calibri Light" w:hAnsi="Calibri Light" w:cs="Cambria"/>
                <w:i w:val="0"/>
                <w:sz w:val="18"/>
                <w:szCs w:val="18"/>
                <w:lang w:val="mn-MN"/>
              </w:rPr>
              <w:t>ХҮЧ</w:t>
            </w:r>
          </w:p>
        </w:tc>
        <w:tc>
          <w:tcPr>
            <w:tcW w:w="1530" w:type="dxa"/>
          </w:tcPr>
          <w:p w:rsidR="00CD54E5" w:rsidRPr="00611D3A" w:rsidRDefault="00CD54E5" w:rsidP="005E0287">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Нөлөөллийн хүч, эерэг</w:t>
            </w:r>
            <w:r w:rsidRPr="00611D3A">
              <w:rPr>
                <w:rFonts w:ascii="Calibri Light" w:hAnsi="Calibri Light" w:cs="Cambria"/>
                <w:i w:val="0"/>
                <w:sz w:val="18"/>
                <w:szCs w:val="18"/>
              </w:rPr>
              <w:t>/c</w:t>
            </w:r>
            <w:r w:rsidRPr="00611D3A">
              <w:rPr>
                <w:rFonts w:ascii="Calibri Light" w:hAnsi="Calibri Light" w:cs="Cambria"/>
                <w:i w:val="0"/>
                <w:sz w:val="18"/>
                <w:szCs w:val="18"/>
                <w:lang w:val="mn-MN"/>
              </w:rPr>
              <w:t>өрөг</w:t>
            </w:r>
          </w:p>
        </w:tc>
        <w:tc>
          <w:tcPr>
            <w:tcW w:w="2160" w:type="dxa"/>
          </w:tcPr>
          <w:p w:rsidR="00CD54E5" w:rsidRPr="00611D3A" w:rsidRDefault="00CD54E5" w:rsidP="005E0287">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Ямар нөлөөлөл үзүүлж байна вэ</w:t>
            </w:r>
          </w:p>
        </w:tc>
        <w:tc>
          <w:tcPr>
            <w:tcW w:w="2340" w:type="dxa"/>
          </w:tcPr>
          <w:p w:rsidR="00CD54E5" w:rsidRPr="00611D3A" w:rsidRDefault="00CD54E5" w:rsidP="005E0287">
            <w:pPr>
              <w:pStyle w:val="TipText"/>
              <w:spacing w:before="0" w:after="0"/>
              <w:ind w:right="0"/>
              <w:jc w:val="both"/>
              <w:cnfStyle w:val="100000000000" w:firstRow="1"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r w:rsidRPr="00611D3A">
              <w:rPr>
                <w:rFonts w:ascii="Calibri Light" w:hAnsi="Calibri Light" w:cs="Cambria"/>
                <w:i w:val="0"/>
                <w:sz w:val="18"/>
                <w:szCs w:val="18"/>
                <w:lang w:val="mn-MN"/>
              </w:rPr>
              <w:t>Уг нөлөөлөлд хэрхэн хариу үйлдэл үзүүлэх вэ</w:t>
            </w:r>
          </w:p>
        </w:tc>
      </w:tr>
      <w:tr w:rsidR="00CD54E5" w:rsidRPr="00611D3A" w:rsidTr="005E0287">
        <w:tc>
          <w:tcPr>
            <w:cnfStyle w:val="001000000000" w:firstRow="0" w:lastRow="0" w:firstColumn="1" w:lastColumn="0" w:oddVBand="0" w:evenVBand="0" w:oddHBand="0" w:evenHBand="0" w:firstRowFirstColumn="0" w:firstRowLastColumn="0" w:lastRowFirstColumn="0" w:lastRowLastColumn="0"/>
            <w:tcW w:w="1795" w:type="dxa"/>
          </w:tcPr>
          <w:p w:rsidR="00CD54E5" w:rsidRPr="00CD54E5" w:rsidRDefault="00CD54E5" w:rsidP="005E0287">
            <w:pPr>
              <w:pStyle w:val="TipText"/>
              <w:spacing w:before="0" w:after="0"/>
              <w:ind w:right="0"/>
              <w:jc w:val="both"/>
              <w:rPr>
                <w:rFonts w:ascii="Calibri Light" w:hAnsi="Calibri Light" w:cs="Cambria"/>
                <w:i w:val="0"/>
                <w:sz w:val="18"/>
                <w:szCs w:val="18"/>
                <w:lang w:val="mn-MN"/>
              </w:rPr>
            </w:pPr>
            <w:r>
              <w:rPr>
                <w:rFonts w:ascii="Calibri Light" w:hAnsi="Calibri Light" w:cs="Cambria"/>
                <w:i w:val="0"/>
                <w:sz w:val="18"/>
                <w:szCs w:val="18"/>
                <w:lang w:val="mn-MN"/>
              </w:rPr>
              <w:t>Өрсөлдөөний</w:t>
            </w:r>
          </w:p>
        </w:tc>
        <w:tc>
          <w:tcPr>
            <w:tcW w:w="153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34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r>
      <w:tr w:rsidR="00CD54E5" w:rsidRPr="00611D3A" w:rsidTr="005E0287">
        <w:tc>
          <w:tcPr>
            <w:cnfStyle w:val="001000000000" w:firstRow="0" w:lastRow="0" w:firstColumn="1" w:lastColumn="0" w:oddVBand="0" w:evenVBand="0" w:oddHBand="0" w:evenHBand="0" w:firstRowFirstColumn="0" w:firstRowLastColumn="0" w:lastRowFirstColumn="0" w:lastRowLastColumn="0"/>
            <w:tcW w:w="1795" w:type="dxa"/>
          </w:tcPr>
          <w:p w:rsidR="00CD54E5" w:rsidRPr="00CD54E5" w:rsidRDefault="00CD54E5" w:rsidP="005E0287">
            <w:pPr>
              <w:pStyle w:val="TipText"/>
              <w:spacing w:before="0" w:after="0"/>
              <w:ind w:right="72"/>
              <w:jc w:val="both"/>
              <w:rPr>
                <w:rFonts w:ascii="Calibri Light" w:hAnsi="Calibri Light" w:cs="Cambria"/>
                <w:i w:val="0"/>
                <w:sz w:val="18"/>
                <w:szCs w:val="18"/>
                <w:lang w:val="mn-MN"/>
              </w:rPr>
            </w:pPr>
            <w:r>
              <w:rPr>
                <w:rFonts w:ascii="Calibri Light" w:hAnsi="Calibri Light" w:cs="Cambria"/>
                <w:i w:val="0"/>
                <w:sz w:val="18"/>
                <w:szCs w:val="18"/>
                <w:lang w:val="mn-MN"/>
              </w:rPr>
              <w:t>Шинэ оролцогчдын</w:t>
            </w:r>
          </w:p>
        </w:tc>
        <w:tc>
          <w:tcPr>
            <w:tcW w:w="153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CD54E5" w:rsidRPr="00611D3A" w:rsidTr="005E0287">
        <w:tc>
          <w:tcPr>
            <w:cnfStyle w:val="001000000000" w:firstRow="0" w:lastRow="0" w:firstColumn="1" w:lastColumn="0" w:oddVBand="0" w:evenVBand="0" w:oddHBand="0" w:evenHBand="0" w:firstRowFirstColumn="0" w:firstRowLastColumn="0" w:lastRowFirstColumn="0" w:lastRowLastColumn="0"/>
            <w:tcW w:w="1795" w:type="dxa"/>
          </w:tcPr>
          <w:p w:rsidR="00CD54E5" w:rsidRPr="00CD54E5" w:rsidRDefault="00CD54E5" w:rsidP="005E0287">
            <w:pPr>
              <w:pStyle w:val="TipText"/>
              <w:spacing w:before="0" w:after="0"/>
              <w:ind w:right="72"/>
              <w:jc w:val="both"/>
              <w:rPr>
                <w:rFonts w:ascii="Calibri Light" w:hAnsi="Calibri Light" w:cs="Cambria"/>
                <w:i w:val="0"/>
                <w:sz w:val="18"/>
                <w:szCs w:val="18"/>
                <w:lang w:val="mn-MN"/>
              </w:rPr>
            </w:pPr>
            <w:r>
              <w:rPr>
                <w:rFonts w:ascii="Calibri Light" w:hAnsi="Calibri Light" w:cs="Cambria"/>
                <w:i w:val="0"/>
                <w:sz w:val="18"/>
                <w:szCs w:val="18"/>
                <w:lang w:val="mn-MN"/>
              </w:rPr>
              <w:t>Орлох бизнесийн</w:t>
            </w:r>
          </w:p>
        </w:tc>
        <w:tc>
          <w:tcPr>
            <w:tcW w:w="153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CD54E5" w:rsidRPr="00611D3A" w:rsidTr="005E0287">
        <w:tc>
          <w:tcPr>
            <w:cnfStyle w:val="001000000000" w:firstRow="0" w:lastRow="0" w:firstColumn="1" w:lastColumn="0" w:oddVBand="0" w:evenVBand="0" w:oddHBand="0" w:evenHBand="0" w:firstRowFirstColumn="0" w:firstRowLastColumn="0" w:lastRowFirstColumn="0" w:lastRowLastColumn="0"/>
            <w:tcW w:w="1795" w:type="dxa"/>
          </w:tcPr>
          <w:p w:rsidR="00CD54E5" w:rsidRPr="00CD54E5" w:rsidRDefault="00CD54E5" w:rsidP="005E0287">
            <w:pPr>
              <w:pStyle w:val="TipText"/>
              <w:spacing w:before="0" w:after="0"/>
              <w:ind w:right="72"/>
              <w:jc w:val="both"/>
              <w:rPr>
                <w:rFonts w:ascii="Calibri Light" w:hAnsi="Calibri Light" w:cs="Cambria"/>
                <w:i w:val="0"/>
                <w:sz w:val="18"/>
                <w:szCs w:val="18"/>
                <w:lang w:val="mn-MN"/>
              </w:rPr>
            </w:pPr>
            <w:r>
              <w:rPr>
                <w:rFonts w:ascii="Calibri Light" w:hAnsi="Calibri Light" w:cs="Cambria"/>
                <w:i w:val="0"/>
                <w:sz w:val="18"/>
                <w:szCs w:val="18"/>
                <w:lang w:val="mn-MN"/>
              </w:rPr>
              <w:t>Бэлтгэн нийлүүлэгчийн</w:t>
            </w:r>
          </w:p>
        </w:tc>
        <w:tc>
          <w:tcPr>
            <w:tcW w:w="153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r w:rsidR="00CD54E5" w:rsidRPr="00611D3A" w:rsidTr="005E0287">
        <w:tc>
          <w:tcPr>
            <w:cnfStyle w:val="001000000000" w:firstRow="0" w:lastRow="0" w:firstColumn="1" w:lastColumn="0" w:oddVBand="0" w:evenVBand="0" w:oddHBand="0" w:evenHBand="0" w:firstRowFirstColumn="0" w:firstRowLastColumn="0" w:lastRowFirstColumn="0" w:lastRowLastColumn="0"/>
            <w:tcW w:w="1795" w:type="dxa"/>
          </w:tcPr>
          <w:p w:rsidR="00CD54E5" w:rsidRPr="00CD54E5" w:rsidRDefault="00CD54E5" w:rsidP="005E0287">
            <w:pPr>
              <w:pStyle w:val="TipText"/>
              <w:spacing w:before="0" w:after="0"/>
              <w:ind w:right="72"/>
              <w:jc w:val="both"/>
              <w:rPr>
                <w:rFonts w:ascii="Calibri Light" w:hAnsi="Calibri Light" w:cs="Cambria"/>
                <w:i w:val="0"/>
                <w:sz w:val="18"/>
                <w:szCs w:val="18"/>
                <w:lang w:val="mn-MN"/>
              </w:rPr>
            </w:pPr>
            <w:r>
              <w:rPr>
                <w:rFonts w:ascii="Calibri Light" w:hAnsi="Calibri Light" w:cs="Cambria"/>
                <w:i w:val="0"/>
                <w:sz w:val="18"/>
                <w:szCs w:val="18"/>
                <w:lang w:val="mn-MN"/>
              </w:rPr>
              <w:t>Худалдан авагчийн</w:t>
            </w:r>
          </w:p>
        </w:tc>
        <w:tc>
          <w:tcPr>
            <w:tcW w:w="153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i w:val="0"/>
                <w:sz w:val="18"/>
                <w:szCs w:val="18"/>
                <w:lang w:val="mn-MN"/>
              </w:rPr>
            </w:pPr>
          </w:p>
        </w:tc>
        <w:tc>
          <w:tcPr>
            <w:tcW w:w="216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c>
          <w:tcPr>
            <w:tcW w:w="2340" w:type="dxa"/>
          </w:tcPr>
          <w:p w:rsidR="00CD54E5" w:rsidRPr="00611D3A" w:rsidRDefault="00CD54E5" w:rsidP="005E0287">
            <w:pPr>
              <w:pStyle w:val="TipText"/>
              <w:spacing w:before="0" w:after="0"/>
              <w:ind w:right="0"/>
              <w:jc w:val="both"/>
              <w:cnfStyle w:val="000000000000" w:firstRow="0" w:lastRow="0" w:firstColumn="0" w:lastColumn="0" w:oddVBand="0" w:evenVBand="0" w:oddHBand="0" w:evenHBand="0" w:firstRowFirstColumn="0" w:firstRowLastColumn="0" w:lastRowFirstColumn="0" w:lastRowLastColumn="0"/>
              <w:rPr>
                <w:rFonts w:ascii="Calibri Light" w:hAnsi="Calibri Light" w:cs="Cambria"/>
                <w:b/>
                <w:bCs/>
                <w:i w:val="0"/>
                <w:sz w:val="18"/>
                <w:szCs w:val="18"/>
                <w:lang w:val="mn-MN"/>
              </w:rPr>
            </w:pPr>
          </w:p>
        </w:tc>
      </w:tr>
    </w:tbl>
    <w:p w:rsidR="00481EA3" w:rsidRDefault="00481EA3" w:rsidP="00FA2AE4">
      <w:pPr>
        <w:pStyle w:val="TipText"/>
        <w:spacing w:before="0" w:after="0"/>
        <w:jc w:val="both"/>
        <w:rPr>
          <w:rFonts w:ascii="Calibri Light" w:hAnsi="Calibri Light" w:cs="Cambria"/>
          <w:i w:val="0"/>
          <w:sz w:val="20"/>
          <w:szCs w:val="20"/>
          <w:lang w:val="mn-MN"/>
        </w:rPr>
      </w:pPr>
    </w:p>
    <w:p w:rsidR="00CD54E5" w:rsidRDefault="00CD54E5" w:rsidP="00FA2AE4">
      <w:pPr>
        <w:pStyle w:val="TipText"/>
        <w:spacing w:before="0" w:after="0"/>
        <w:jc w:val="both"/>
        <w:rPr>
          <w:rFonts w:ascii="Calibri Light" w:hAnsi="Calibri Light" w:cs="Cambria"/>
          <w:i w:val="0"/>
          <w:sz w:val="20"/>
          <w:szCs w:val="20"/>
          <w:lang w:val="mn-MN"/>
        </w:rPr>
      </w:pPr>
    </w:p>
    <w:p w:rsidR="00CD54E5" w:rsidRPr="00611D3A" w:rsidRDefault="00CD54E5" w:rsidP="00FA2AE4">
      <w:pPr>
        <w:pStyle w:val="TipText"/>
        <w:spacing w:before="0" w:after="0"/>
        <w:jc w:val="both"/>
        <w:rPr>
          <w:rFonts w:ascii="Calibri Light" w:hAnsi="Calibri Light" w:cs="Cambria"/>
          <w:i w:val="0"/>
          <w:sz w:val="20"/>
          <w:szCs w:val="20"/>
          <w:lang w:val="mn-MN"/>
        </w:rPr>
      </w:pPr>
    </w:p>
    <w:p w:rsidR="00496101" w:rsidRPr="00611D3A" w:rsidRDefault="00520F81">
      <w:pPr>
        <w:pStyle w:val="Heading1"/>
        <w:rPr>
          <w:rFonts w:ascii="Calibri Light" w:hAnsi="Calibri Light"/>
          <w:color w:val="498CF1" w:themeColor="background2" w:themeShade="BF"/>
          <w:lang w:val="mn-MN"/>
        </w:rPr>
      </w:pPr>
      <w:bookmarkStart w:id="15" w:name="_Toc454898927"/>
      <w:r w:rsidRPr="00611D3A">
        <w:rPr>
          <w:rFonts w:ascii="Calibri Light" w:hAnsi="Calibri Light"/>
          <w:color w:val="498CF1" w:themeColor="background2" w:themeShade="BF"/>
          <w:lang w:val="mn-MN"/>
        </w:rPr>
        <w:lastRenderedPageBreak/>
        <w:t>Стратеги</w:t>
      </w:r>
      <w:bookmarkEnd w:id="15"/>
    </w:p>
    <w:p w:rsidR="00BA3169" w:rsidRPr="00611D3A" w:rsidRDefault="00672BED" w:rsidP="00E72104">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shd w:val="clear" w:color="auto" w:fill="DFEBF5" w:themeFill="accent2" w:themeFillTint="33"/>
          <w:lang w:val="mn-MN"/>
        </w:rPr>
        <w:t xml:space="preserve">Тайлбар: </w:t>
      </w:r>
      <w:r w:rsidR="00187E43" w:rsidRPr="00611D3A">
        <w:rPr>
          <w:rFonts w:ascii="Calibri Light" w:hAnsi="Calibri Light" w:cs="Cambria"/>
          <w:shd w:val="clear" w:color="auto" w:fill="DFEBF5" w:themeFill="accent2" w:themeFillTint="33"/>
          <w:lang w:val="mn-MN"/>
        </w:rPr>
        <w:t>Стратеги гэдэг бол зорилго, зорилтондоо хүрэхийн тулд</w:t>
      </w:r>
      <w:r w:rsidR="00BA3169" w:rsidRPr="00611D3A">
        <w:rPr>
          <w:rFonts w:ascii="Calibri Light" w:hAnsi="Calibri Light" w:cs="Cambria"/>
          <w:shd w:val="clear" w:color="auto" w:fill="DFEBF5" w:themeFill="accent2" w:themeFillTint="33"/>
          <w:lang w:val="mn-MN"/>
        </w:rPr>
        <w:t xml:space="preserve"> хязгаарлагдмал нөөц бололцоогоо хамгийн үр ашигтайгаар ашиглаж, дээд зэргийн үр дүнд хүрэх арга зам, ов мэх, төлөвлөж буй үйл ажиллагаа, зарчим юм. Мөн өрсөлдөгчөөсөө хэрхэн ялгарах вэ, ямар арга тактик хэрэглэж харилцагчийг татах вэ зэрэг нь баримтлах стратегиас хамаарна. Ямар стратеги баримтлах вэ гэдэг нь маш тодорхой байснаар үйл ажиллагааны хувьд уялдаатай, тодорхой фокустай, гүйцэтгэлд чиглэсэн үйл ажиллагаа амжилттай байхад маш их нөлөөлнө. </w:t>
      </w:r>
      <w:r w:rsidR="00E72104" w:rsidRPr="00611D3A">
        <w:rPr>
          <w:rFonts w:ascii="Calibri Light" w:hAnsi="Calibri Light" w:cs="Cambria"/>
        </w:rPr>
        <w:t xml:space="preserve">OGSM </w:t>
      </w:r>
      <w:r w:rsidR="00E72104" w:rsidRPr="00611D3A">
        <w:rPr>
          <w:rFonts w:ascii="Calibri Light" w:hAnsi="Calibri Light" w:cs="Cambria"/>
          <w:lang w:val="mn-MN"/>
        </w:rPr>
        <w:t>арга бүхий жишээ хүснэгт өгөв</w:t>
      </w:r>
      <w:r w:rsidR="00E72104">
        <w:rPr>
          <w:rFonts w:ascii="Calibri Light" w:hAnsi="Calibri Light" w:cs="Cambria"/>
          <w:lang w:val="mn-MN"/>
        </w:rPr>
        <w:t>.</w:t>
      </w:r>
      <w:r w:rsidR="00E72104" w:rsidRPr="00E72104">
        <w:rPr>
          <w:rFonts w:ascii="Calibri Light" w:hAnsi="Calibri Light" w:cs="Cambria"/>
          <w:lang w:val="mn-MN"/>
        </w:rPr>
        <w:t xml:space="preserve"> </w:t>
      </w:r>
      <w:r w:rsidR="00E72104" w:rsidRPr="00611D3A">
        <w:rPr>
          <w:rFonts w:ascii="Calibri Light" w:hAnsi="Calibri Light" w:cs="Cambria"/>
          <w:lang w:val="mn-MN"/>
        </w:rPr>
        <w:t>Стратегийг мөн сувгийн, борлуулалтын, үнийн, хуваарилалтын гэх мэтээр ангилж илүү тодорхой болгож болох юм.</w:t>
      </w:r>
    </w:p>
    <w:p w:rsidR="00635688" w:rsidRDefault="00BA3169" w:rsidP="00BA3169">
      <w:pPr>
        <w:spacing w:after="0" w:line="264" w:lineRule="auto"/>
        <w:rPr>
          <w:rFonts w:ascii="Calibri Light" w:hAnsi="Calibri Light" w:cs="Cambria"/>
          <w:lang w:val="mn-MN"/>
        </w:rPr>
      </w:pPr>
      <w:r w:rsidRPr="00611D3A">
        <w:rPr>
          <w:rFonts w:ascii="Calibri Light" w:hAnsi="Calibri Light" w:cs="Cambria"/>
          <w:lang w:val="mn-MN"/>
        </w:rPr>
        <w:t xml:space="preserve">Эндээс эхэлж бичнэ . . .. </w:t>
      </w:r>
    </w:p>
    <w:p w:rsidR="00185E34" w:rsidRPr="00611D3A" w:rsidRDefault="00185E34" w:rsidP="00185E34">
      <w:pPr>
        <w:spacing w:after="0" w:line="264" w:lineRule="auto"/>
        <w:rPr>
          <w:rFonts w:ascii="Calibri Light" w:hAnsi="Calibri Light" w:cs="Cambria"/>
          <w:lang w:val="mn-MN"/>
        </w:rPr>
      </w:pPr>
    </w:p>
    <w:tbl>
      <w:tblPr>
        <w:tblStyle w:val="GridTable1Light-Accent6"/>
        <w:tblW w:w="0" w:type="auto"/>
        <w:tblLook w:val="04A0" w:firstRow="1" w:lastRow="0" w:firstColumn="1" w:lastColumn="0" w:noHBand="0" w:noVBand="1"/>
      </w:tblPr>
      <w:tblGrid>
        <w:gridCol w:w="1435"/>
        <w:gridCol w:w="2101"/>
        <w:gridCol w:w="2101"/>
        <w:gridCol w:w="2101"/>
      </w:tblGrid>
      <w:tr w:rsidR="00185E34" w:rsidRPr="00611D3A" w:rsidTr="005E0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185E34" w:rsidRPr="00611D3A" w:rsidRDefault="00185E34" w:rsidP="005E0287">
            <w:pPr>
              <w:spacing w:line="264" w:lineRule="auto"/>
              <w:rPr>
                <w:rFonts w:ascii="Calibri Light" w:hAnsi="Calibri Light" w:cs="Cambria"/>
                <w:lang w:val="mn-MN"/>
              </w:rPr>
            </w:pPr>
            <w:r w:rsidRPr="00611D3A">
              <w:rPr>
                <w:rFonts w:ascii="Calibri Light" w:hAnsi="Calibri Light" w:cs="Cambria"/>
                <w:lang w:val="mn-MN"/>
              </w:rPr>
              <w:t>ЗОРИЛГО</w:t>
            </w:r>
          </w:p>
          <w:p w:rsidR="00185E34" w:rsidRPr="00611D3A" w:rsidRDefault="00185E34" w:rsidP="005E0287">
            <w:pPr>
              <w:spacing w:line="264" w:lineRule="auto"/>
              <w:rPr>
                <w:rFonts w:ascii="Calibri Light" w:hAnsi="Calibri Light" w:cs="Cambria"/>
              </w:rPr>
            </w:pPr>
            <w:r w:rsidRPr="00611D3A">
              <w:rPr>
                <w:rFonts w:ascii="Calibri Light" w:hAnsi="Calibri Light" w:cs="Cambria"/>
              </w:rPr>
              <w:t>(</w:t>
            </w:r>
            <w:r w:rsidRPr="00611D3A">
              <w:rPr>
                <w:rFonts w:ascii="Calibri Light" w:hAnsi="Calibri Light" w:cs="Cambria"/>
                <w:lang w:val="mn-MN"/>
              </w:rPr>
              <w:t>Юунд зорьж байна вэ, үгээр</w:t>
            </w:r>
            <w:r w:rsidRPr="00611D3A">
              <w:rPr>
                <w:rFonts w:ascii="Calibri Light" w:hAnsi="Calibri Light" w:cs="Cambria"/>
              </w:rPr>
              <w:t>)</w:t>
            </w:r>
          </w:p>
        </w:tc>
        <w:tc>
          <w:tcPr>
            <w:tcW w:w="2101" w:type="dxa"/>
          </w:tcPr>
          <w:p w:rsidR="00185E34" w:rsidRPr="00611D3A" w:rsidRDefault="00185E34" w:rsidP="005E0287">
            <w:pPr>
              <w:spacing w:line="264" w:lineRule="auto"/>
              <w:cnfStyle w:val="100000000000" w:firstRow="1" w:lastRow="0" w:firstColumn="0" w:lastColumn="0" w:oddVBand="0" w:evenVBand="0" w:oddHBand="0" w:evenHBand="0" w:firstRowFirstColumn="0" w:firstRowLastColumn="0" w:lastRowFirstColumn="0" w:lastRowLastColumn="0"/>
              <w:rPr>
                <w:rFonts w:ascii="Calibri Light" w:hAnsi="Calibri Light" w:cs="Cambria"/>
              </w:rPr>
            </w:pPr>
            <w:r w:rsidRPr="00611D3A">
              <w:rPr>
                <w:rFonts w:ascii="Calibri Light" w:hAnsi="Calibri Light" w:cs="Cambria"/>
                <w:lang w:val="mn-MN"/>
              </w:rPr>
              <w:t xml:space="preserve">ЗОРИЛТ </w:t>
            </w:r>
            <w:r w:rsidRPr="00611D3A">
              <w:rPr>
                <w:rFonts w:ascii="Calibri Light" w:hAnsi="Calibri Light" w:cs="Cambria"/>
              </w:rPr>
              <w:t>(</w:t>
            </w:r>
            <w:r w:rsidRPr="00611D3A">
              <w:rPr>
                <w:rFonts w:ascii="Calibri Light" w:hAnsi="Calibri Light" w:cs="Cambria"/>
                <w:lang w:val="mn-MN"/>
              </w:rPr>
              <w:t>Зорилгыг биелүүлэхийн тулд дэвшүүлж буй зорилт</w:t>
            </w:r>
            <w:r w:rsidRPr="00611D3A">
              <w:rPr>
                <w:rFonts w:ascii="Calibri Light" w:hAnsi="Calibri Light" w:cs="Cambria"/>
              </w:rPr>
              <w:t xml:space="preserve">, </w:t>
            </w:r>
            <w:r w:rsidRPr="00611D3A">
              <w:rPr>
                <w:rFonts w:ascii="Calibri Light" w:hAnsi="Calibri Light" w:cs="Cambria"/>
                <w:lang w:val="mn-MN"/>
              </w:rPr>
              <w:t>тоогоор</w:t>
            </w:r>
            <w:r w:rsidRPr="00611D3A">
              <w:rPr>
                <w:rFonts w:ascii="Calibri Light" w:hAnsi="Calibri Light" w:cs="Cambria"/>
              </w:rPr>
              <w:t>)</w:t>
            </w:r>
          </w:p>
        </w:tc>
        <w:tc>
          <w:tcPr>
            <w:tcW w:w="2101" w:type="dxa"/>
          </w:tcPr>
          <w:p w:rsidR="00185E34" w:rsidRPr="00611D3A" w:rsidRDefault="00185E34" w:rsidP="005E0287">
            <w:pPr>
              <w:spacing w:line="264" w:lineRule="auto"/>
              <w:cnfStyle w:val="100000000000" w:firstRow="1" w:lastRow="0" w:firstColumn="0" w:lastColumn="0" w:oddVBand="0" w:evenVBand="0" w:oddHBand="0" w:evenHBand="0" w:firstRowFirstColumn="0" w:firstRowLastColumn="0" w:lastRowFirstColumn="0" w:lastRowLastColumn="0"/>
              <w:rPr>
                <w:rFonts w:ascii="Calibri Light" w:hAnsi="Calibri Light" w:cs="Cambria"/>
                <w:lang w:val="mn-MN"/>
              </w:rPr>
            </w:pPr>
            <w:r w:rsidRPr="00611D3A">
              <w:rPr>
                <w:rFonts w:ascii="Calibri Light" w:hAnsi="Calibri Light" w:cs="Cambria"/>
                <w:lang w:val="mn-MN"/>
              </w:rPr>
              <w:t xml:space="preserve">СТРАТЕГИ </w:t>
            </w:r>
            <w:r w:rsidRPr="00611D3A">
              <w:rPr>
                <w:rFonts w:ascii="Calibri Light" w:hAnsi="Calibri Light" w:cs="Cambria"/>
              </w:rPr>
              <w:t>(</w:t>
            </w:r>
            <w:r w:rsidRPr="00611D3A">
              <w:rPr>
                <w:rFonts w:ascii="Calibri Light" w:hAnsi="Calibri Light" w:cs="Cambria"/>
                <w:lang w:val="mn-MN"/>
              </w:rPr>
              <w:t>Хэрхэн, ямар стратеги баримтлан уг зорилтод хүрэх вэ</w:t>
            </w:r>
            <w:r w:rsidRPr="00611D3A">
              <w:rPr>
                <w:rFonts w:ascii="Calibri Light" w:hAnsi="Calibri Light" w:cs="Cambria"/>
              </w:rPr>
              <w:t xml:space="preserve">, </w:t>
            </w:r>
            <w:r w:rsidRPr="00611D3A">
              <w:rPr>
                <w:rFonts w:ascii="Calibri Light" w:hAnsi="Calibri Light" w:cs="Cambria"/>
                <w:lang w:val="mn-MN"/>
              </w:rPr>
              <w:t>Үгээр</w:t>
            </w:r>
          </w:p>
        </w:tc>
        <w:tc>
          <w:tcPr>
            <w:tcW w:w="2101" w:type="dxa"/>
          </w:tcPr>
          <w:p w:rsidR="00185E34" w:rsidRPr="00611D3A" w:rsidRDefault="00185E34" w:rsidP="005E0287">
            <w:pPr>
              <w:spacing w:line="264" w:lineRule="auto"/>
              <w:cnfStyle w:val="100000000000" w:firstRow="1" w:lastRow="0" w:firstColumn="0" w:lastColumn="0" w:oddVBand="0" w:evenVBand="0" w:oddHBand="0" w:evenHBand="0" w:firstRowFirstColumn="0" w:firstRowLastColumn="0" w:lastRowFirstColumn="0" w:lastRowLastColumn="0"/>
              <w:rPr>
                <w:rFonts w:ascii="Calibri Light" w:hAnsi="Calibri Light" w:cs="Cambria"/>
                <w:lang w:val="mn-MN"/>
              </w:rPr>
            </w:pPr>
            <w:r w:rsidRPr="00611D3A">
              <w:rPr>
                <w:rFonts w:ascii="Calibri Light" w:hAnsi="Calibri Light" w:cs="Cambria"/>
                <w:lang w:val="mn-MN"/>
              </w:rPr>
              <w:t xml:space="preserve">ХЭМЖҮҮР </w:t>
            </w:r>
            <w:r w:rsidRPr="00611D3A">
              <w:rPr>
                <w:rFonts w:ascii="Calibri Light" w:hAnsi="Calibri Light" w:cs="Cambria"/>
              </w:rPr>
              <w:t>(</w:t>
            </w:r>
            <w:r w:rsidRPr="00611D3A">
              <w:rPr>
                <w:rFonts w:ascii="Calibri Light" w:hAnsi="Calibri Light" w:cs="Cambria"/>
                <w:lang w:val="mn-MN"/>
              </w:rPr>
              <w:t>Стратеги биелэлтийг хэрхэн хэмжих</w:t>
            </w:r>
            <w:r w:rsidRPr="00611D3A">
              <w:rPr>
                <w:rFonts w:ascii="Calibri Light" w:hAnsi="Calibri Light" w:cs="Cambria"/>
              </w:rPr>
              <w:t xml:space="preserve">, </w:t>
            </w:r>
            <w:r w:rsidRPr="00611D3A">
              <w:rPr>
                <w:rFonts w:ascii="Calibri Light" w:hAnsi="Calibri Light" w:cs="Cambria"/>
                <w:lang w:val="mn-MN"/>
              </w:rPr>
              <w:t>тоогоор</w:t>
            </w:r>
          </w:p>
        </w:tc>
      </w:tr>
      <w:tr w:rsidR="00185E34" w:rsidRPr="00611D3A" w:rsidTr="005E0287">
        <w:tc>
          <w:tcPr>
            <w:cnfStyle w:val="001000000000" w:firstRow="0" w:lastRow="0" w:firstColumn="1" w:lastColumn="0" w:oddVBand="0" w:evenVBand="0" w:oddHBand="0" w:evenHBand="0" w:firstRowFirstColumn="0" w:firstRowLastColumn="0" w:lastRowFirstColumn="0" w:lastRowLastColumn="0"/>
            <w:tcW w:w="1435" w:type="dxa"/>
          </w:tcPr>
          <w:p w:rsidR="00185E34" w:rsidRPr="00611D3A" w:rsidRDefault="00185E34" w:rsidP="005E0287">
            <w:pPr>
              <w:spacing w:line="264" w:lineRule="auto"/>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r>
      <w:tr w:rsidR="00185E34" w:rsidRPr="00611D3A" w:rsidTr="005E0287">
        <w:tc>
          <w:tcPr>
            <w:cnfStyle w:val="001000000000" w:firstRow="0" w:lastRow="0" w:firstColumn="1" w:lastColumn="0" w:oddVBand="0" w:evenVBand="0" w:oddHBand="0" w:evenHBand="0" w:firstRowFirstColumn="0" w:firstRowLastColumn="0" w:lastRowFirstColumn="0" w:lastRowLastColumn="0"/>
            <w:tcW w:w="1435" w:type="dxa"/>
          </w:tcPr>
          <w:p w:rsidR="00185E34" w:rsidRPr="00611D3A" w:rsidRDefault="00185E34" w:rsidP="005E0287">
            <w:pPr>
              <w:spacing w:line="264" w:lineRule="auto"/>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r>
      <w:tr w:rsidR="00185E34" w:rsidRPr="00611D3A" w:rsidTr="005E0287">
        <w:tc>
          <w:tcPr>
            <w:cnfStyle w:val="001000000000" w:firstRow="0" w:lastRow="0" w:firstColumn="1" w:lastColumn="0" w:oddVBand="0" w:evenVBand="0" w:oddHBand="0" w:evenHBand="0" w:firstRowFirstColumn="0" w:firstRowLastColumn="0" w:lastRowFirstColumn="0" w:lastRowLastColumn="0"/>
            <w:tcW w:w="1435" w:type="dxa"/>
          </w:tcPr>
          <w:p w:rsidR="00185E34" w:rsidRPr="00611D3A" w:rsidRDefault="00185E34" w:rsidP="005E0287">
            <w:pPr>
              <w:spacing w:line="264" w:lineRule="auto"/>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r>
      <w:tr w:rsidR="00185E34" w:rsidRPr="00611D3A" w:rsidTr="005E0287">
        <w:tc>
          <w:tcPr>
            <w:cnfStyle w:val="001000000000" w:firstRow="0" w:lastRow="0" w:firstColumn="1" w:lastColumn="0" w:oddVBand="0" w:evenVBand="0" w:oddHBand="0" w:evenHBand="0" w:firstRowFirstColumn="0" w:firstRowLastColumn="0" w:lastRowFirstColumn="0" w:lastRowLastColumn="0"/>
            <w:tcW w:w="1435" w:type="dxa"/>
          </w:tcPr>
          <w:p w:rsidR="00185E34" w:rsidRPr="00611D3A" w:rsidRDefault="00185E34" w:rsidP="005E0287">
            <w:pPr>
              <w:spacing w:line="264" w:lineRule="auto"/>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c>
          <w:tcPr>
            <w:tcW w:w="2101" w:type="dxa"/>
          </w:tcPr>
          <w:p w:rsidR="00185E34" w:rsidRPr="00611D3A" w:rsidRDefault="00185E34" w:rsidP="005E0287">
            <w:pPr>
              <w:spacing w:line="264" w:lineRule="auto"/>
              <w:cnfStyle w:val="000000000000" w:firstRow="0" w:lastRow="0" w:firstColumn="0" w:lastColumn="0" w:oddVBand="0" w:evenVBand="0" w:oddHBand="0" w:evenHBand="0" w:firstRowFirstColumn="0" w:firstRowLastColumn="0" w:lastRowFirstColumn="0" w:lastRowLastColumn="0"/>
              <w:rPr>
                <w:rFonts w:ascii="Calibri Light" w:hAnsi="Calibri Light" w:cs="Cambria"/>
                <w:lang w:val="mn-MN"/>
              </w:rPr>
            </w:pPr>
          </w:p>
        </w:tc>
      </w:tr>
    </w:tbl>
    <w:p w:rsidR="00185E34" w:rsidRPr="00602073" w:rsidRDefault="00602073" w:rsidP="00602073">
      <w:pPr>
        <w:pStyle w:val="Heading2"/>
        <w:rPr>
          <w:rFonts w:ascii="Calibri Light" w:hAnsi="Calibri Light"/>
          <w:color w:val="498CF1" w:themeColor="background2" w:themeShade="BF"/>
          <w:lang w:val="mn-MN"/>
        </w:rPr>
      </w:pPr>
      <w:bookmarkStart w:id="16" w:name="_Toc454898928"/>
      <w:r w:rsidRPr="00602073">
        <w:rPr>
          <w:rFonts w:ascii="Calibri Light" w:hAnsi="Calibri Light"/>
          <w:color w:val="498CF1" w:themeColor="background2" w:themeShade="BF"/>
          <w:lang w:val="mn-MN"/>
        </w:rPr>
        <w:t>Өрсөлдөөн</w:t>
      </w:r>
      <w:r>
        <w:rPr>
          <w:rFonts w:ascii="Calibri Light" w:hAnsi="Calibri Light"/>
          <w:color w:val="498CF1" w:themeColor="background2" w:themeShade="BF"/>
          <w:lang w:val="mn-MN"/>
        </w:rPr>
        <w:t>д</w:t>
      </w:r>
      <w:r w:rsidRPr="00602073">
        <w:rPr>
          <w:rFonts w:ascii="Calibri Light" w:hAnsi="Calibri Light"/>
          <w:color w:val="498CF1" w:themeColor="background2" w:themeShade="BF"/>
          <w:lang w:val="mn-MN"/>
        </w:rPr>
        <w:t xml:space="preserve"> </w:t>
      </w:r>
      <w:r>
        <w:rPr>
          <w:rFonts w:ascii="Calibri Light" w:hAnsi="Calibri Light"/>
          <w:color w:val="498CF1" w:themeColor="background2" w:themeShade="BF"/>
          <w:lang w:val="mn-MN"/>
        </w:rPr>
        <w:t>ялгарах стратеги, тактик</w:t>
      </w:r>
      <w:bookmarkEnd w:id="16"/>
    </w:p>
    <w:p w:rsidR="00602073" w:rsidRDefault="00602073" w:rsidP="00185E34">
      <w:pPr>
        <w:spacing w:after="0" w:line="264" w:lineRule="auto"/>
        <w:rPr>
          <w:rFonts w:ascii="Calibri Light" w:hAnsi="Calibri Light" w:cs="Cambria"/>
          <w:lang w:val="mn-MN"/>
        </w:rPr>
      </w:pPr>
    </w:p>
    <w:p w:rsidR="00602073" w:rsidRDefault="00602073" w:rsidP="00602073">
      <w:pPr>
        <w:spacing w:after="0" w:line="264" w:lineRule="auto"/>
        <w:rPr>
          <w:rFonts w:ascii="Calibri Light" w:hAnsi="Calibri Light" w:cs="Cambria"/>
          <w:lang w:val="mn-MN"/>
        </w:rPr>
      </w:pPr>
      <w:r w:rsidRPr="00611D3A">
        <w:rPr>
          <w:rFonts w:ascii="Calibri Light" w:hAnsi="Calibri Light" w:cs="Cambria"/>
          <w:lang w:val="mn-MN"/>
        </w:rPr>
        <w:t xml:space="preserve">Эндээс эхэлж бичнэ . . .. </w:t>
      </w:r>
    </w:p>
    <w:p w:rsidR="00602073" w:rsidRDefault="00602073" w:rsidP="00185E34">
      <w:pPr>
        <w:spacing w:after="0" w:line="264" w:lineRule="auto"/>
        <w:rPr>
          <w:rFonts w:ascii="Calibri Light" w:hAnsi="Calibri Light" w:cs="Cambria"/>
          <w:lang w:val="mn-MN"/>
        </w:rPr>
      </w:pPr>
    </w:p>
    <w:p w:rsidR="00602073" w:rsidRDefault="00602073" w:rsidP="00185E34">
      <w:pPr>
        <w:spacing w:after="0" w:line="264" w:lineRule="auto"/>
        <w:rPr>
          <w:rFonts w:ascii="Calibri Light" w:hAnsi="Calibri Light" w:cs="Cambria"/>
          <w:lang w:val="mn-MN"/>
        </w:rPr>
      </w:pPr>
    </w:p>
    <w:p w:rsidR="00602073" w:rsidRPr="00602073" w:rsidRDefault="00602073" w:rsidP="00602073">
      <w:pPr>
        <w:pStyle w:val="Heading2"/>
        <w:rPr>
          <w:rFonts w:ascii="Calibri Light" w:hAnsi="Calibri Light"/>
          <w:color w:val="498CF1" w:themeColor="background2" w:themeShade="BF"/>
          <w:lang w:val="mn-MN"/>
        </w:rPr>
      </w:pPr>
      <w:bookmarkStart w:id="17" w:name="_Toc454898929"/>
      <w:r>
        <w:rPr>
          <w:rFonts w:ascii="Calibri Light" w:hAnsi="Calibri Light"/>
          <w:color w:val="498CF1" w:themeColor="background2" w:themeShade="BF"/>
          <w:lang w:val="mn-MN"/>
        </w:rPr>
        <w:t>Харилцагч татах, тогтоох, лоялти үүсгэх стратеги, тактик</w:t>
      </w:r>
      <w:bookmarkEnd w:id="17"/>
    </w:p>
    <w:p w:rsidR="00602073" w:rsidRDefault="00602073" w:rsidP="00602073">
      <w:pPr>
        <w:spacing w:after="0" w:line="264" w:lineRule="auto"/>
        <w:rPr>
          <w:rFonts w:ascii="Calibri Light" w:hAnsi="Calibri Light" w:cs="Cambria"/>
          <w:lang w:val="mn-MN"/>
        </w:rPr>
      </w:pPr>
    </w:p>
    <w:p w:rsidR="00602073" w:rsidRDefault="00602073" w:rsidP="00602073">
      <w:pPr>
        <w:spacing w:after="0" w:line="264" w:lineRule="auto"/>
        <w:rPr>
          <w:rFonts w:ascii="Calibri Light" w:hAnsi="Calibri Light" w:cs="Cambria"/>
          <w:lang w:val="mn-MN"/>
        </w:rPr>
      </w:pPr>
      <w:r w:rsidRPr="00611D3A">
        <w:rPr>
          <w:rFonts w:ascii="Calibri Light" w:hAnsi="Calibri Light" w:cs="Cambria"/>
          <w:lang w:val="mn-MN"/>
        </w:rPr>
        <w:t xml:space="preserve">Эндээс эхэлж бичнэ . . .. </w:t>
      </w:r>
    </w:p>
    <w:p w:rsidR="00602073" w:rsidRDefault="00602073" w:rsidP="00602073">
      <w:pPr>
        <w:spacing w:after="0" w:line="264" w:lineRule="auto"/>
        <w:rPr>
          <w:rFonts w:ascii="Calibri Light" w:hAnsi="Calibri Light" w:cs="Cambria"/>
          <w:lang w:val="mn-MN"/>
        </w:rPr>
      </w:pPr>
    </w:p>
    <w:p w:rsidR="00602073" w:rsidRPr="00602073" w:rsidRDefault="00602073" w:rsidP="00602073">
      <w:pPr>
        <w:pStyle w:val="Heading2"/>
        <w:rPr>
          <w:rFonts w:ascii="Calibri Light" w:hAnsi="Calibri Light"/>
          <w:color w:val="498CF1" w:themeColor="background2" w:themeShade="BF"/>
          <w:lang w:val="mn-MN"/>
        </w:rPr>
      </w:pPr>
      <w:bookmarkStart w:id="18" w:name="_Toc454898930"/>
      <w:r>
        <w:rPr>
          <w:rFonts w:ascii="Calibri Light" w:hAnsi="Calibri Light"/>
          <w:color w:val="498CF1" w:themeColor="background2" w:themeShade="BF"/>
          <w:lang w:val="mn-MN"/>
        </w:rPr>
        <w:t>Үнийн бодлогын хувьд баримтлах стратеги, тактик</w:t>
      </w:r>
      <w:bookmarkEnd w:id="18"/>
    </w:p>
    <w:p w:rsidR="00602073" w:rsidRDefault="00602073" w:rsidP="00602073">
      <w:pPr>
        <w:spacing w:after="0" w:line="264" w:lineRule="auto"/>
        <w:rPr>
          <w:rFonts w:ascii="Calibri Light" w:hAnsi="Calibri Light" w:cs="Cambria"/>
          <w:lang w:val="mn-MN"/>
        </w:rPr>
      </w:pPr>
    </w:p>
    <w:p w:rsidR="00602073" w:rsidRDefault="00602073" w:rsidP="00602073">
      <w:pPr>
        <w:spacing w:after="0" w:line="264" w:lineRule="auto"/>
        <w:rPr>
          <w:rFonts w:ascii="Calibri Light" w:hAnsi="Calibri Light" w:cs="Cambria"/>
          <w:lang w:val="mn-MN"/>
        </w:rPr>
      </w:pPr>
      <w:r w:rsidRPr="00611D3A">
        <w:rPr>
          <w:rFonts w:ascii="Calibri Light" w:hAnsi="Calibri Light" w:cs="Cambria"/>
          <w:lang w:val="mn-MN"/>
        </w:rPr>
        <w:t xml:space="preserve">Эндээс эхэлж бичнэ . . .. </w:t>
      </w:r>
    </w:p>
    <w:p w:rsidR="00602073" w:rsidRPr="00602073" w:rsidRDefault="00602073" w:rsidP="00602073">
      <w:pPr>
        <w:pStyle w:val="Heading2"/>
        <w:rPr>
          <w:rFonts w:ascii="Calibri Light" w:hAnsi="Calibri Light"/>
          <w:color w:val="498CF1" w:themeColor="background2" w:themeShade="BF"/>
          <w:lang w:val="mn-MN"/>
        </w:rPr>
      </w:pPr>
      <w:bookmarkStart w:id="19" w:name="_Toc454898931"/>
      <w:r>
        <w:rPr>
          <w:rFonts w:ascii="Calibri Light" w:hAnsi="Calibri Light"/>
          <w:color w:val="498CF1" w:themeColor="background2" w:themeShade="BF"/>
          <w:lang w:val="mn-MN"/>
        </w:rPr>
        <w:t>Суваг буюу хуваарилалтын стратеги, тактик</w:t>
      </w:r>
      <w:bookmarkEnd w:id="19"/>
    </w:p>
    <w:p w:rsidR="00602073" w:rsidRDefault="00602073" w:rsidP="00602073">
      <w:pPr>
        <w:spacing w:after="0" w:line="264" w:lineRule="auto"/>
        <w:rPr>
          <w:rFonts w:ascii="Calibri Light" w:hAnsi="Calibri Light" w:cs="Cambria"/>
          <w:lang w:val="mn-MN"/>
        </w:rPr>
      </w:pPr>
    </w:p>
    <w:p w:rsidR="00602073" w:rsidRDefault="00602073" w:rsidP="00602073">
      <w:pPr>
        <w:spacing w:after="0" w:line="264" w:lineRule="auto"/>
        <w:rPr>
          <w:rFonts w:ascii="Calibri Light" w:hAnsi="Calibri Light" w:cs="Cambria"/>
          <w:lang w:val="mn-MN"/>
        </w:rPr>
      </w:pPr>
      <w:r w:rsidRPr="00611D3A">
        <w:rPr>
          <w:rFonts w:ascii="Calibri Light" w:hAnsi="Calibri Light" w:cs="Cambria"/>
          <w:lang w:val="mn-MN"/>
        </w:rPr>
        <w:t xml:space="preserve">Эндээс эхэлж бичнэ . . .. </w:t>
      </w:r>
    </w:p>
    <w:p w:rsidR="00496101" w:rsidRPr="00611D3A" w:rsidRDefault="00F254C8">
      <w:pPr>
        <w:pStyle w:val="Heading1"/>
        <w:rPr>
          <w:rFonts w:ascii="Calibri Light" w:hAnsi="Calibri Light"/>
          <w:color w:val="498CF1" w:themeColor="background2" w:themeShade="BF"/>
          <w:lang w:val="mn-MN"/>
        </w:rPr>
      </w:pPr>
      <w:bookmarkStart w:id="20" w:name="_Toc454898932"/>
      <w:r w:rsidRPr="00611D3A">
        <w:rPr>
          <w:rFonts w:ascii="Calibri Light" w:hAnsi="Calibri Light"/>
          <w:color w:val="498CF1" w:themeColor="background2" w:themeShade="BF"/>
          <w:lang w:val="mn-MN"/>
        </w:rPr>
        <w:lastRenderedPageBreak/>
        <w:t>Бүтээгдэхүүн үйлчилгээ</w:t>
      </w:r>
      <w:bookmarkEnd w:id="20"/>
    </w:p>
    <w:p w:rsidR="00C155B7" w:rsidRPr="00611D3A" w:rsidRDefault="00C155B7" w:rsidP="00C155B7">
      <w:pPr>
        <w:pStyle w:val="Heading2"/>
        <w:rPr>
          <w:rFonts w:ascii="Calibri Light" w:hAnsi="Calibri Light"/>
          <w:color w:val="498CF1" w:themeColor="background2" w:themeShade="BF"/>
          <w:lang w:val="mn-MN"/>
        </w:rPr>
      </w:pPr>
      <w:bookmarkStart w:id="21" w:name="_Toc454898933"/>
      <w:r w:rsidRPr="00611D3A">
        <w:rPr>
          <w:rFonts w:ascii="Calibri Light" w:hAnsi="Calibri Light"/>
          <w:color w:val="498CF1" w:themeColor="background2" w:themeShade="BF"/>
          <w:lang w:val="mn-MN"/>
        </w:rPr>
        <w:t>Нийлүүлэх бүтээгдэхүүн үйлчилгээ</w:t>
      </w:r>
      <w:bookmarkEnd w:id="21"/>
    </w:p>
    <w:p w:rsidR="00C155B7" w:rsidRPr="00611D3A" w:rsidRDefault="00C155B7" w:rsidP="00C155B7">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204A2E">
        <w:rPr>
          <w:rFonts w:ascii="Calibri Light" w:hAnsi="Calibri Light" w:cs="Cambria"/>
          <w:shd w:val="clear" w:color="auto" w:fill="DFEBF5" w:themeFill="accent2" w:themeFillTint="33"/>
          <w:lang w:val="mn-MN"/>
        </w:rPr>
        <w:t xml:space="preserve">Зах зээлд ямар бүтээгдэхүүн үйлчилгээ, ямар сегментэнд нийлүүлэх бэ, бүтээгдэхүүний онцлог, аль сегментийн ямар хэрэгцээг хангахад чиглэгдэж байгаа, уг хэрэгцээг хангахад одоогийн бүтээгдэхүүн үйлчилгээ хангаж чадаж байна уу, бүтээгдэхүүн үйлчилгээний хувьд ялгарах ямар онцлогтой байх вэ зэрэг зүйлийг энд бичнэ. </w:t>
      </w:r>
    </w:p>
    <w:p w:rsidR="00C155B7" w:rsidRPr="00611D3A" w:rsidRDefault="00C155B7" w:rsidP="00C155B7">
      <w:pPr>
        <w:pStyle w:val="TipText"/>
        <w:spacing w:before="0" w:after="0"/>
        <w:jc w:val="both"/>
        <w:rPr>
          <w:rFonts w:ascii="Calibri Light" w:hAnsi="Calibri Light" w:cs="Cambria"/>
          <w:i w:val="0"/>
          <w:sz w:val="20"/>
          <w:szCs w:val="20"/>
          <w:lang w:val="mn-MN"/>
        </w:rPr>
      </w:pPr>
    </w:p>
    <w:p w:rsidR="00C155B7" w:rsidRPr="00611D3A" w:rsidRDefault="00C155B7" w:rsidP="00C155B7">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C155B7" w:rsidRPr="00204A2E" w:rsidRDefault="00C155B7" w:rsidP="00204A2E">
      <w:pPr>
        <w:pStyle w:val="Heading2"/>
        <w:rPr>
          <w:rFonts w:ascii="Calibri Light" w:hAnsi="Calibri Light"/>
          <w:color w:val="498CF1" w:themeColor="background2" w:themeShade="BF"/>
          <w:lang w:val="mn-MN"/>
        </w:rPr>
      </w:pPr>
      <w:bookmarkStart w:id="22" w:name="_Toc454898934"/>
      <w:r w:rsidRPr="00611D3A">
        <w:rPr>
          <w:rFonts w:ascii="Calibri Light" w:hAnsi="Calibri Light"/>
          <w:color w:val="498CF1" w:themeColor="background2" w:themeShade="BF"/>
          <w:lang w:val="mn-MN"/>
        </w:rPr>
        <w:t>Бүтээгдэхүүний онцлог, нөхцөл</w:t>
      </w:r>
      <w:bookmarkEnd w:id="22"/>
    </w:p>
    <w:p w:rsidR="00C155B7" w:rsidRPr="00611D3A" w:rsidRDefault="00C155B7" w:rsidP="00C155B7">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BF43FA" w:rsidRPr="00611D3A" w:rsidRDefault="00BF43FA" w:rsidP="00BF43FA">
      <w:pPr>
        <w:rPr>
          <w:rFonts w:ascii="Calibri Light" w:hAnsi="Calibri Light"/>
        </w:rPr>
      </w:pPr>
    </w:p>
    <w:p w:rsidR="00C155B7" w:rsidRPr="00611D3A" w:rsidRDefault="00C155B7" w:rsidP="00C155B7">
      <w:pPr>
        <w:pStyle w:val="Heading2"/>
        <w:rPr>
          <w:rFonts w:ascii="Calibri Light" w:hAnsi="Calibri Light"/>
          <w:color w:val="498CF1" w:themeColor="background2" w:themeShade="BF"/>
          <w:lang w:val="mn-MN"/>
        </w:rPr>
      </w:pPr>
      <w:bookmarkStart w:id="23" w:name="_Toc454898935"/>
      <w:bookmarkStart w:id="24" w:name="_Toc453954451"/>
      <w:r w:rsidRPr="00611D3A">
        <w:rPr>
          <w:rFonts w:ascii="Calibri Light" w:hAnsi="Calibri Light"/>
          <w:color w:val="498CF1" w:themeColor="background2" w:themeShade="BF"/>
          <w:lang w:val="mn-MN"/>
        </w:rPr>
        <w:t>Бүтээгдэхүүний давуу, сул тал</w:t>
      </w:r>
      <w:bookmarkEnd w:id="23"/>
    </w:p>
    <w:p w:rsidR="00204A2E" w:rsidRDefault="00204A2E" w:rsidP="00C155B7">
      <w:pPr>
        <w:pStyle w:val="TipText"/>
        <w:spacing w:before="0" w:after="0"/>
        <w:jc w:val="both"/>
        <w:rPr>
          <w:rFonts w:ascii="Calibri Light" w:hAnsi="Calibri Light" w:cs="Cambria"/>
          <w:i w:val="0"/>
          <w:sz w:val="20"/>
          <w:szCs w:val="20"/>
          <w:lang w:val="mn-MN"/>
        </w:rPr>
      </w:pPr>
    </w:p>
    <w:p w:rsidR="00C155B7" w:rsidRPr="00611D3A" w:rsidRDefault="00C155B7" w:rsidP="00C155B7">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A24F75" w:rsidRPr="00611D3A" w:rsidRDefault="00A24F75" w:rsidP="00A24F75">
      <w:pPr>
        <w:pStyle w:val="Heading2"/>
        <w:rPr>
          <w:rFonts w:ascii="Calibri Light" w:hAnsi="Calibri Light"/>
          <w:color w:val="498CF1" w:themeColor="background2" w:themeShade="BF"/>
          <w:lang w:val="mn-MN"/>
        </w:rPr>
      </w:pPr>
      <w:bookmarkStart w:id="25" w:name="_Toc454898936"/>
      <w:r w:rsidRPr="00611D3A">
        <w:rPr>
          <w:rFonts w:ascii="Calibri Light" w:hAnsi="Calibri Light"/>
          <w:color w:val="498CF1" w:themeColor="background2" w:themeShade="BF"/>
          <w:lang w:val="mn-MN"/>
        </w:rPr>
        <w:t xml:space="preserve">Бүтээгдэхүүний </w:t>
      </w:r>
      <w:r>
        <w:rPr>
          <w:rFonts w:ascii="Calibri Light" w:hAnsi="Calibri Light"/>
          <w:color w:val="498CF1" w:themeColor="background2" w:themeShade="BF"/>
          <w:lang w:val="mn-MN"/>
        </w:rPr>
        <w:t>амьдралын мөчлөг</w:t>
      </w:r>
      <w:bookmarkEnd w:id="25"/>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A24F75" w:rsidP="00A24F75">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592D77" w:rsidRPr="00611D3A" w:rsidRDefault="00592D77" w:rsidP="00C155B7">
      <w:pPr>
        <w:pStyle w:val="TipText"/>
        <w:spacing w:before="0" w:after="0"/>
        <w:jc w:val="both"/>
        <w:rPr>
          <w:rFonts w:ascii="Calibri Light" w:hAnsi="Calibri Light" w:cs="Cambria"/>
          <w:i w:val="0"/>
          <w:sz w:val="20"/>
          <w:szCs w:val="20"/>
          <w:lang w:val="mn-MN"/>
        </w:rPr>
      </w:pPr>
    </w:p>
    <w:p w:rsidR="00204A2E" w:rsidRPr="00611D3A" w:rsidRDefault="00204A2E" w:rsidP="00204A2E">
      <w:pPr>
        <w:pStyle w:val="Heading2"/>
        <w:rPr>
          <w:rFonts w:ascii="Calibri Light" w:hAnsi="Calibri Light"/>
          <w:color w:val="498CF1" w:themeColor="background2" w:themeShade="BF"/>
          <w:lang w:val="mn-MN"/>
        </w:rPr>
      </w:pPr>
      <w:bookmarkStart w:id="26" w:name="_Toc454898937"/>
      <w:r w:rsidRPr="00611D3A">
        <w:rPr>
          <w:rFonts w:ascii="Calibri Light" w:hAnsi="Calibri Light"/>
          <w:color w:val="498CF1" w:themeColor="background2" w:themeShade="BF"/>
          <w:lang w:val="mn-MN"/>
        </w:rPr>
        <w:t xml:space="preserve">Бүтээгдэхүүний </w:t>
      </w:r>
      <w:r>
        <w:rPr>
          <w:rFonts w:ascii="Calibri Light" w:hAnsi="Calibri Light"/>
          <w:color w:val="498CF1" w:themeColor="background2" w:themeShade="BF"/>
          <w:lang w:val="mn-MN"/>
        </w:rPr>
        <w:t>үнэ тогтоолт, зарчим</w:t>
      </w:r>
      <w:bookmarkEnd w:id="26"/>
    </w:p>
    <w:p w:rsidR="00204A2E" w:rsidRDefault="00204A2E" w:rsidP="00204A2E">
      <w:pPr>
        <w:pStyle w:val="TipText"/>
        <w:spacing w:before="0" w:after="0"/>
        <w:jc w:val="both"/>
        <w:rPr>
          <w:rFonts w:ascii="Calibri Light" w:hAnsi="Calibri Light" w:cs="Cambria"/>
          <w:i w:val="0"/>
          <w:sz w:val="20"/>
          <w:szCs w:val="20"/>
          <w:lang w:val="mn-MN"/>
        </w:rPr>
      </w:pPr>
    </w:p>
    <w:p w:rsidR="00204A2E" w:rsidRPr="00611D3A" w:rsidRDefault="00204A2E" w:rsidP="00204A2E">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204A2E" w:rsidRPr="00611D3A" w:rsidRDefault="00204A2E" w:rsidP="00204A2E">
      <w:pPr>
        <w:pStyle w:val="Heading2"/>
        <w:rPr>
          <w:rFonts w:ascii="Calibri Light" w:hAnsi="Calibri Light"/>
          <w:color w:val="498CF1" w:themeColor="background2" w:themeShade="BF"/>
          <w:lang w:val="mn-MN"/>
        </w:rPr>
      </w:pPr>
      <w:bookmarkStart w:id="27" w:name="_Toc454898938"/>
      <w:r w:rsidRPr="00611D3A">
        <w:rPr>
          <w:rFonts w:ascii="Calibri Light" w:hAnsi="Calibri Light"/>
          <w:color w:val="498CF1" w:themeColor="background2" w:themeShade="BF"/>
          <w:lang w:val="mn-MN"/>
        </w:rPr>
        <w:t xml:space="preserve">Бүтээгдэхүүний </w:t>
      </w:r>
      <w:r>
        <w:rPr>
          <w:rFonts w:ascii="Calibri Light" w:hAnsi="Calibri Light"/>
          <w:color w:val="498CF1" w:themeColor="background2" w:themeShade="BF"/>
          <w:lang w:val="mn-MN"/>
        </w:rPr>
        <w:t>үр ашгийн шинжилгээ, хугарлын цэг</w:t>
      </w:r>
      <w:bookmarkEnd w:id="27"/>
    </w:p>
    <w:p w:rsidR="00204A2E" w:rsidRDefault="00204A2E" w:rsidP="00204A2E">
      <w:pPr>
        <w:pStyle w:val="TipText"/>
        <w:spacing w:before="0" w:after="0"/>
        <w:jc w:val="both"/>
        <w:rPr>
          <w:rFonts w:ascii="Calibri Light" w:hAnsi="Calibri Light" w:cs="Cambria"/>
          <w:i w:val="0"/>
          <w:sz w:val="20"/>
          <w:szCs w:val="20"/>
          <w:lang w:val="mn-MN"/>
        </w:rPr>
      </w:pPr>
    </w:p>
    <w:p w:rsidR="00204A2E" w:rsidRPr="00611D3A" w:rsidRDefault="00204A2E" w:rsidP="00204A2E">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204A2E" w:rsidRDefault="00204A2E" w:rsidP="00C155B7">
      <w:pPr>
        <w:pStyle w:val="TipText"/>
        <w:spacing w:before="0" w:after="0"/>
        <w:jc w:val="both"/>
        <w:rPr>
          <w:rFonts w:ascii="Calibri Light" w:hAnsi="Calibri Light" w:cs="Cambria"/>
          <w:i w:val="0"/>
          <w:sz w:val="20"/>
          <w:szCs w:val="20"/>
          <w:lang w:val="mn-MN"/>
        </w:rPr>
      </w:pPr>
    </w:p>
    <w:p w:rsidR="00204A2E" w:rsidRPr="00611D3A" w:rsidRDefault="00204A2E" w:rsidP="00204A2E">
      <w:pPr>
        <w:pStyle w:val="Heading2"/>
        <w:rPr>
          <w:rFonts w:ascii="Calibri Light" w:hAnsi="Calibri Light"/>
          <w:color w:val="498CF1" w:themeColor="background2" w:themeShade="BF"/>
          <w:lang w:val="mn-MN"/>
        </w:rPr>
      </w:pPr>
      <w:bookmarkStart w:id="28" w:name="_Toc454898939"/>
      <w:r w:rsidRPr="00611D3A">
        <w:rPr>
          <w:rFonts w:ascii="Calibri Light" w:hAnsi="Calibri Light"/>
          <w:color w:val="498CF1" w:themeColor="background2" w:themeShade="BF"/>
          <w:lang w:val="mn-MN"/>
        </w:rPr>
        <w:t xml:space="preserve">Бүтээгдэхүүний </w:t>
      </w:r>
      <w:r>
        <w:rPr>
          <w:rFonts w:ascii="Calibri Light" w:hAnsi="Calibri Light"/>
          <w:color w:val="498CF1" w:themeColor="background2" w:themeShade="BF"/>
          <w:lang w:val="mn-MN"/>
        </w:rPr>
        <w:t>борлуулалтын төлөвлөлт</w:t>
      </w:r>
      <w:bookmarkEnd w:id="28"/>
    </w:p>
    <w:p w:rsidR="00204A2E" w:rsidRPr="00611D3A" w:rsidRDefault="00204A2E" w:rsidP="00204A2E">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BF43FA" w:rsidRPr="00611D3A" w:rsidRDefault="00BF43FA" w:rsidP="00BF43FA">
      <w:pPr>
        <w:pStyle w:val="Heading1"/>
        <w:rPr>
          <w:rFonts w:ascii="Calibri Light" w:hAnsi="Calibri Light"/>
          <w:color w:val="498CF1" w:themeColor="background2" w:themeShade="BF"/>
          <w:lang w:val="mn-MN"/>
        </w:rPr>
      </w:pPr>
      <w:bookmarkStart w:id="29" w:name="_Toc454898940"/>
      <w:r w:rsidRPr="00611D3A">
        <w:rPr>
          <w:rFonts w:ascii="Calibri Light" w:hAnsi="Calibri Light"/>
          <w:color w:val="498CF1" w:themeColor="background2" w:themeShade="BF"/>
          <w:lang w:val="mn-MN"/>
        </w:rPr>
        <w:lastRenderedPageBreak/>
        <w:t xml:space="preserve">Хүний нөөц, </w:t>
      </w:r>
      <w:bookmarkEnd w:id="24"/>
      <w:r w:rsidR="00A24F75">
        <w:rPr>
          <w:rFonts w:ascii="Calibri Light" w:hAnsi="Calibri Light"/>
          <w:color w:val="498CF1" w:themeColor="background2" w:themeShade="BF"/>
          <w:lang w:val="mn-MN"/>
        </w:rPr>
        <w:t>зохион байгуулалт</w:t>
      </w:r>
      <w:bookmarkEnd w:id="29"/>
    </w:p>
    <w:p w:rsidR="00A24F75" w:rsidRPr="00611D3A" w:rsidRDefault="00A24F75" w:rsidP="00A24F7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Энэхүү бизнес төлөвлөгөөний зорилго, зорилтондоо хүрэх, стратегиа хэрэгжүүлэхэд хүн хүчний хувьд ямар зохион байгуулалттай ажиллах, хүний нөөц буюу ажиллах хүчээ хэрхэн хуваарилах, уг ажиллах хүчний функционал чиг үүргүүд, тэдгээрийн хоорондын ажил үүргийн уялдаа холбоо, мэдээллийн урсгал, тэдний эрх мэдлийн хуваарилалт, үүрэг хариуцлага зэргийг энэ бүлэгт дурьдана.</w:t>
      </w:r>
      <w:r w:rsidR="00A07A9D">
        <w:rPr>
          <w:rFonts w:ascii="Calibri Light" w:hAnsi="Calibri Light" w:cs="Cambria"/>
          <w:shd w:val="clear" w:color="auto" w:fill="DFEBF5" w:themeFill="accent2" w:themeFillTint="33"/>
          <w:lang w:val="mn-MN"/>
        </w:rPr>
        <w:t xml:space="preserve"> Ажиллах хүчийг төлөвлөхдөө аль болох үр ашиг, бүтээмж өндөртэйгээр байхад анхаарна.</w:t>
      </w:r>
      <w:r>
        <w:rPr>
          <w:rFonts w:ascii="Calibri Light" w:hAnsi="Calibri Light" w:cs="Cambria"/>
          <w:shd w:val="clear" w:color="auto" w:fill="DFEBF5" w:themeFill="accent2" w:themeFillTint="33"/>
          <w:lang w:val="mn-MN"/>
        </w:rPr>
        <w:t xml:space="preserve"> Энэхүү бизнес төлөвлөгөө нь байгууллагын нэгдсэн байдлаарх төлөвлөгөө биш, тухайлсан бизнесийн төлөвлөгөө учир уг тухайлсан бизнестэйгээ уялдуулан тодорхойлно. Ингэхдээ одоо уг бизнесийг хийж буй хүний нөөц, бүтэц зохион байгуулалт нь оновчтой эсэх, уг хүний нөөц бололцоо болон зохион байгуулалтаар ажиллахад ямар хүндрэл бэрхшээл учирч байгаа, түүнийг хэрхэн шийдвэрлэх, ингэснээрээ ямар үр дүнд хүрэх зэрэг төлөвлөлтийг хийх хэрэгтэй. Мөн уг бизнесийг төлөвлөн хийхэд холбогдох бүх нэгжийн чиг үүрэг, хариуцлага, уялдаа холбоог их тодорхой тусгах хэрэгтэй.</w:t>
      </w:r>
    </w:p>
    <w:p w:rsidR="00A24F75" w:rsidRPr="00611D3A" w:rsidRDefault="00A24F75" w:rsidP="00A24F75">
      <w:pPr>
        <w:pStyle w:val="Heading2"/>
        <w:rPr>
          <w:rFonts w:ascii="Calibri Light" w:hAnsi="Calibri Light"/>
          <w:color w:val="498CF1" w:themeColor="background2" w:themeShade="BF"/>
          <w:lang w:val="mn-MN"/>
        </w:rPr>
      </w:pPr>
      <w:bookmarkStart w:id="30" w:name="_Toc454898941"/>
      <w:bookmarkStart w:id="31" w:name="_Toc453954452"/>
      <w:r>
        <w:rPr>
          <w:rFonts w:ascii="Calibri Light" w:hAnsi="Calibri Light"/>
          <w:color w:val="498CF1" w:themeColor="background2" w:themeShade="BF"/>
          <w:lang w:val="mn-MN"/>
        </w:rPr>
        <w:t>Хүн хүчний нөөц бололцоо</w:t>
      </w:r>
      <w:bookmarkEnd w:id="30"/>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A24F75" w:rsidP="00A24F75">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5E0287" w:rsidP="00A24F75">
      <w:pPr>
        <w:pStyle w:val="Heading2"/>
        <w:rPr>
          <w:rFonts w:ascii="Calibri Light" w:hAnsi="Calibri Light"/>
          <w:color w:val="498CF1" w:themeColor="background2" w:themeShade="BF"/>
          <w:lang w:val="mn-MN"/>
        </w:rPr>
      </w:pPr>
      <w:bookmarkStart w:id="32" w:name="_Toc454898942"/>
      <w:r>
        <w:rPr>
          <w:rFonts w:ascii="Calibri Light" w:hAnsi="Calibri Light"/>
          <w:color w:val="498CF1" w:themeColor="background2" w:themeShade="BF"/>
          <w:lang w:val="mn-MN"/>
        </w:rPr>
        <w:t>Бүтэц зохион байгуулалт</w:t>
      </w:r>
      <w:bookmarkEnd w:id="32"/>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A24F75" w:rsidP="00A24F75">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A24F75" w:rsidP="00A24F75">
      <w:pPr>
        <w:pStyle w:val="Heading2"/>
        <w:rPr>
          <w:rFonts w:ascii="Calibri Light" w:hAnsi="Calibri Light"/>
          <w:color w:val="498CF1" w:themeColor="background2" w:themeShade="BF"/>
          <w:lang w:val="mn-MN"/>
        </w:rPr>
      </w:pPr>
      <w:bookmarkStart w:id="33" w:name="_Toc454898943"/>
      <w:r>
        <w:rPr>
          <w:rFonts w:ascii="Calibri Light" w:hAnsi="Calibri Light"/>
          <w:color w:val="498CF1" w:themeColor="background2" w:themeShade="BF"/>
          <w:lang w:val="mn-MN"/>
        </w:rPr>
        <w:t>Нэгжүүдийн чиг үүрэг, уялдаа холбоо</w:t>
      </w:r>
      <w:bookmarkEnd w:id="33"/>
    </w:p>
    <w:p w:rsidR="00A24F75" w:rsidRDefault="00A24F75" w:rsidP="00A24F75">
      <w:pPr>
        <w:pStyle w:val="TipText"/>
        <w:spacing w:before="0" w:after="0"/>
        <w:jc w:val="both"/>
        <w:rPr>
          <w:rFonts w:ascii="Calibri Light" w:hAnsi="Calibri Light" w:cs="Cambria"/>
          <w:i w:val="0"/>
          <w:sz w:val="20"/>
          <w:szCs w:val="20"/>
          <w:lang w:val="mn-MN"/>
        </w:rPr>
      </w:pPr>
    </w:p>
    <w:p w:rsidR="00A24F75" w:rsidRPr="00611D3A" w:rsidRDefault="00A24F75" w:rsidP="00A24F75">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A24F75" w:rsidRPr="00611D3A" w:rsidRDefault="00A24F75" w:rsidP="00A24F75">
      <w:pPr>
        <w:pStyle w:val="TipText"/>
        <w:spacing w:before="0" w:after="0"/>
        <w:jc w:val="both"/>
        <w:rPr>
          <w:rFonts w:ascii="Calibri Light" w:hAnsi="Calibri Light" w:cs="Cambria"/>
          <w:i w:val="0"/>
          <w:sz w:val="20"/>
          <w:szCs w:val="20"/>
          <w:lang w:val="mn-MN"/>
        </w:rPr>
      </w:pPr>
    </w:p>
    <w:p w:rsidR="00BF43FA" w:rsidRPr="00611D3A" w:rsidRDefault="00BF43FA" w:rsidP="00BF43FA">
      <w:pPr>
        <w:pStyle w:val="Heading1"/>
        <w:rPr>
          <w:rFonts w:ascii="Calibri Light" w:hAnsi="Calibri Light"/>
          <w:color w:val="498CF1" w:themeColor="background2" w:themeShade="BF"/>
          <w:lang w:val="mn-MN"/>
        </w:rPr>
      </w:pPr>
      <w:bookmarkStart w:id="34" w:name="_Toc453954453"/>
      <w:bookmarkStart w:id="35" w:name="_Toc454898944"/>
      <w:bookmarkEnd w:id="31"/>
      <w:r w:rsidRPr="00611D3A">
        <w:rPr>
          <w:rFonts w:ascii="Calibri Light" w:hAnsi="Calibri Light"/>
          <w:color w:val="498CF1" w:themeColor="background2" w:themeShade="BF"/>
          <w:lang w:val="mn-MN"/>
        </w:rPr>
        <w:lastRenderedPageBreak/>
        <w:t>Маркетинг</w:t>
      </w:r>
      <w:bookmarkEnd w:id="34"/>
      <w:bookmarkEnd w:id="35"/>
    </w:p>
    <w:p w:rsidR="00EC16E9" w:rsidRDefault="004E0527" w:rsidP="00EC16E9">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EC16E9" w:rsidRPr="00EC16E9">
        <w:rPr>
          <w:rFonts w:ascii="Calibri Light" w:hAnsi="Calibri Light" w:cs="Cambria"/>
          <w:shd w:val="clear" w:color="auto" w:fill="DFEBF5" w:themeFill="accent2" w:themeFillTint="33"/>
          <w:lang w:val="mn-MN"/>
        </w:rPr>
        <w:t xml:space="preserve">Энэхүү бүлэгт бизнес төлөвлөгөөний зорилго, зорилтдоо хүрэхийн тулд маркетингийн хольцийг хэрхэн тодорхойлж, хэрхэн удирдах болон ямар үр дүнд хүрэхийг тодорхойлно. </w:t>
      </w:r>
    </w:p>
    <w:p w:rsidR="00EC16E9" w:rsidRPr="00B21F8A" w:rsidRDefault="00EC16E9" w:rsidP="00B21F8A">
      <w:pPr>
        <w:pStyle w:val="Heading2"/>
        <w:rPr>
          <w:rFonts w:ascii="Calibri Light" w:hAnsi="Calibri Light"/>
          <w:color w:val="498CF1" w:themeColor="background2" w:themeShade="BF"/>
          <w:lang w:val="mn-MN"/>
        </w:rPr>
      </w:pPr>
      <w:bookmarkStart w:id="36" w:name="_Toc454898945"/>
      <w:r w:rsidRPr="00B21F8A">
        <w:rPr>
          <w:rFonts w:ascii="Calibri Light" w:hAnsi="Calibri Light"/>
          <w:color w:val="498CF1" w:themeColor="background2" w:themeShade="BF"/>
          <w:lang w:val="mn-MN"/>
        </w:rPr>
        <w:t>Product /Consumer</w:t>
      </w:r>
      <w:bookmarkEnd w:id="36"/>
    </w:p>
    <w:p w:rsidR="00EC16E9" w:rsidRDefault="00EC16E9" w:rsidP="00EC16E9">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rPr>
        <w:t xml:space="preserve">Product </w:t>
      </w:r>
      <w:r>
        <w:rPr>
          <w:rFonts w:ascii="Calibri Light" w:hAnsi="Calibri Light" w:cs="Cambria"/>
          <w:shd w:val="clear" w:color="auto" w:fill="DFEBF5" w:themeFill="accent2" w:themeFillTint="33"/>
          <w:lang w:val="mn-MN"/>
        </w:rPr>
        <w:t xml:space="preserve">буюу бид ямар бүтээгдэхүүн, үйлчилгээг борлуулах вэ бус </w:t>
      </w:r>
      <w:r>
        <w:rPr>
          <w:rFonts w:ascii="Calibri Light" w:hAnsi="Calibri Light" w:cs="Cambria"/>
          <w:shd w:val="clear" w:color="auto" w:fill="DFEBF5" w:themeFill="accent2" w:themeFillTint="33"/>
        </w:rPr>
        <w:t>Consumer</w:t>
      </w:r>
      <w:r>
        <w:rPr>
          <w:rFonts w:ascii="Calibri Light" w:hAnsi="Calibri Light" w:cs="Cambria"/>
          <w:shd w:val="clear" w:color="auto" w:fill="DFEBF5" w:themeFill="accent2" w:themeFillTint="33"/>
          <w:lang w:val="mn-MN"/>
        </w:rPr>
        <w:t xml:space="preserve"> бидний харилцагч, зорилтот сегмент юу хүсэж байна вэ, энэ эрэлт хэрэгцээг бид юугаар хангаж байна вэ, яагаад энэ бүтээгдэхүүн үйлчилгээ</w:t>
      </w:r>
      <w:r>
        <w:rPr>
          <w:rFonts w:ascii="Calibri Light" w:hAnsi="Calibri Light" w:cs="Cambria"/>
          <w:shd w:val="clear" w:color="auto" w:fill="DFEBF5" w:themeFill="accent2" w:themeFillTint="33"/>
        </w:rPr>
        <w:t xml:space="preserve"> </w:t>
      </w:r>
      <w:r>
        <w:rPr>
          <w:rFonts w:ascii="Calibri Light" w:hAnsi="Calibri Light" w:cs="Cambria"/>
          <w:shd w:val="clear" w:color="auto" w:fill="DFEBF5" w:themeFill="accent2" w:themeFillTint="33"/>
          <w:lang w:val="mn-MN"/>
        </w:rPr>
        <w:t>эрэлт хэрэгцээг нь хангана гэж</w:t>
      </w:r>
      <w:r w:rsidR="00D909F2">
        <w:rPr>
          <w:rFonts w:ascii="Calibri Light" w:hAnsi="Calibri Light" w:cs="Cambria"/>
          <w:shd w:val="clear" w:color="auto" w:fill="DFEBF5" w:themeFill="accent2" w:themeFillTint="33"/>
          <w:lang w:val="mn-MN"/>
        </w:rPr>
        <w:t>, санал болгох бүтээгдэхүүн үйлчилгээ нь харилцагчийн хувьд бусад өрсөлдөгчөөс авч чадахгүй онцлог давуу талтай, орлошгүй зйүл байж чадах уу</w:t>
      </w:r>
      <w:r>
        <w:rPr>
          <w:rFonts w:ascii="Calibri Light" w:hAnsi="Calibri Light" w:cs="Cambria"/>
          <w:shd w:val="clear" w:color="auto" w:fill="DFEBF5" w:themeFill="accent2" w:themeFillTint="33"/>
          <w:lang w:val="mn-MN"/>
        </w:rPr>
        <w:t xml:space="preserve"> гэдэгт хариулах</w:t>
      </w:r>
      <w:r w:rsidR="00D909F2">
        <w:rPr>
          <w:rFonts w:ascii="Calibri Light" w:hAnsi="Calibri Light" w:cs="Cambria"/>
          <w:shd w:val="clear" w:color="auto" w:fill="DFEBF5" w:themeFill="accent2" w:themeFillTint="33"/>
          <w:lang w:val="mn-MN"/>
        </w:rPr>
        <w:t xml:space="preserve">. </w:t>
      </w:r>
    </w:p>
    <w:p w:rsidR="00B21F8A" w:rsidRPr="00611D3A" w:rsidRDefault="00B21F8A" w:rsidP="00B21F8A">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B21F8A" w:rsidRPr="00B21F8A" w:rsidRDefault="00B21F8A" w:rsidP="00B21F8A">
      <w:pPr>
        <w:pStyle w:val="TipText"/>
        <w:spacing w:before="0" w:after="0"/>
        <w:jc w:val="both"/>
        <w:rPr>
          <w:rFonts w:ascii="Calibri Light" w:hAnsi="Calibri Light" w:cs="Cambria"/>
          <w:i w:val="0"/>
          <w:sz w:val="20"/>
          <w:szCs w:val="20"/>
          <w:lang w:val="mn-MN"/>
        </w:rPr>
      </w:pPr>
    </w:p>
    <w:p w:rsidR="00EC16E9" w:rsidRPr="00D909F2" w:rsidRDefault="00EC16E9" w:rsidP="00D909F2">
      <w:pPr>
        <w:pStyle w:val="Heading2"/>
        <w:rPr>
          <w:rFonts w:ascii="Calibri Light" w:hAnsi="Calibri Light"/>
          <w:color w:val="498CF1" w:themeColor="background2" w:themeShade="BF"/>
          <w:lang w:val="mn-MN"/>
        </w:rPr>
      </w:pPr>
      <w:bookmarkStart w:id="37" w:name="_Toc454898946"/>
      <w:r w:rsidRPr="00D909F2">
        <w:rPr>
          <w:rFonts w:ascii="Calibri Light" w:hAnsi="Calibri Light"/>
          <w:color w:val="498CF1" w:themeColor="background2" w:themeShade="BF"/>
          <w:lang w:val="mn-MN"/>
        </w:rPr>
        <w:t>Price /Cost</w:t>
      </w:r>
      <w:bookmarkEnd w:id="37"/>
    </w:p>
    <w:p w:rsidR="00EC16E9" w:rsidRDefault="00EC16E9" w:rsidP="00EC16E9">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Бид ямар үйлчилгээг ямар үнээр борлуулах вэ гэдгээс илүүтэй харилцагч манай үйлчилгээг авахад ямар зардал зарцуулж байна вэ, уг зардал нь</w:t>
      </w:r>
      <w:r w:rsidR="00B21F8A">
        <w:rPr>
          <w:rFonts w:ascii="Calibri Light" w:hAnsi="Calibri Light" w:cs="Cambria"/>
          <w:shd w:val="clear" w:color="auto" w:fill="DFEBF5" w:themeFill="accent2" w:themeFillTint="33"/>
          <w:lang w:val="mn-MN"/>
        </w:rPr>
        <w:t xml:space="preserve"> харилцагчийн хүлээн зөвшөөрөх зүйл мөн үү, харилцагч үйлчилгээ авахын тулд далд байдлаар ямар зардал гаргаж байна вэ </w:t>
      </w:r>
      <w:r w:rsidR="00B21F8A">
        <w:rPr>
          <w:rFonts w:ascii="Calibri Light" w:hAnsi="Calibri Light" w:cs="Cambria"/>
          <w:shd w:val="clear" w:color="auto" w:fill="DFEBF5" w:themeFill="accent2" w:themeFillTint="33"/>
        </w:rPr>
        <w:t>(</w:t>
      </w:r>
      <w:r w:rsidR="00B21F8A">
        <w:rPr>
          <w:rFonts w:ascii="Calibri Light" w:hAnsi="Calibri Light" w:cs="Cambria"/>
          <w:shd w:val="clear" w:color="auto" w:fill="DFEBF5" w:themeFill="accent2" w:themeFillTint="33"/>
          <w:lang w:val="mn-MN"/>
        </w:rPr>
        <w:t xml:space="preserve">харилцагчийн </w:t>
      </w:r>
      <w:r w:rsidR="00B21F8A">
        <w:rPr>
          <w:rFonts w:ascii="Calibri Light" w:hAnsi="Calibri Light" w:cs="Cambria"/>
          <w:shd w:val="clear" w:color="auto" w:fill="DFEBF5" w:themeFill="accent2" w:themeFillTint="33"/>
        </w:rPr>
        <w:t xml:space="preserve">Journey </w:t>
      </w:r>
      <w:r w:rsidR="00B21F8A">
        <w:rPr>
          <w:rFonts w:ascii="Calibri Light" w:hAnsi="Calibri Light" w:cs="Cambria"/>
          <w:shd w:val="clear" w:color="auto" w:fill="DFEBF5" w:themeFill="accent2" w:themeFillTint="33"/>
          <w:lang w:val="mn-MN"/>
        </w:rPr>
        <w:t>буюу үйлчилгээг авахад эхлэхээс авхуулаад бүх үйл ажиллагааны бүх процесс дамнаж</w:t>
      </w:r>
      <w:r w:rsidR="00B21F8A">
        <w:rPr>
          <w:rFonts w:ascii="Calibri Light" w:hAnsi="Calibri Light" w:cs="Cambria"/>
          <w:shd w:val="clear" w:color="auto" w:fill="DFEBF5" w:themeFill="accent2" w:themeFillTint="33"/>
        </w:rPr>
        <w:t>)</w:t>
      </w:r>
      <w:r w:rsidR="00B21F8A">
        <w:rPr>
          <w:rFonts w:ascii="Calibri Light" w:hAnsi="Calibri Light" w:cs="Cambria"/>
          <w:shd w:val="clear" w:color="auto" w:fill="DFEBF5" w:themeFill="accent2" w:themeFillTint="33"/>
          <w:lang w:val="mn-MN"/>
        </w:rPr>
        <w:t xml:space="preserve">, </w:t>
      </w:r>
      <w:r w:rsidR="00D909F2">
        <w:rPr>
          <w:rFonts w:ascii="Calibri Light" w:hAnsi="Calibri Light" w:cs="Cambria"/>
          <w:shd w:val="clear" w:color="auto" w:fill="DFEBF5" w:themeFill="accent2" w:themeFillTint="33"/>
          <w:lang w:val="mn-MN"/>
        </w:rPr>
        <w:t>харилцагчийн лоялтиг хэрхэн бий болгож хэмжих зэрэгт хариулах</w:t>
      </w:r>
    </w:p>
    <w:p w:rsidR="00D909F2" w:rsidRPr="00611D3A" w:rsidRDefault="00D909F2" w:rsidP="00D909F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D909F2" w:rsidRPr="00B21F8A" w:rsidRDefault="00D909F2" w:rsidP="00D909F2">
      <w:pPr>
        <w:pStyle w:val="TipText"/>
        <w:spacing w:before="0" w:after="0"/>
        <w:jc w:val="both"/>
        <w:rPr>
          <w:rFonts w:ascii="Calibri Light" w:hAnsi="Calibri Light" w:cs="Cambria"/>
          <w:i w:val="0"/>
          <w:sz w:val="20"/>
          <w:szCs w:val="20"/>
          <w:lang w:val="mn-MN"/>
        </w:rPr>
      </w:pPr>
    </w:p>
    <w:p w:rsidR="00B21F8A" w:rsidRPr="00D909F2" w:rsidRDefault="00B21F8A" w:rsidP="00D909F2">
      <w:pPr>
        <w:pStyle w:val="Heading2"/>
        <w:rPr>
          <w:rFonts w:ascii="Calibri Light" w:hAnsi="Calibri Light"/>
          <w:color w:val="498CF1" w:themeColor="background2" w:themeShade="BF"/>
          <w:lang w:val="mn-MN"/>
        </w:rPr>
      </w:pPr>
      <w:bookmarkStart w:id="38" w:name="_Toc454898947"/>
      <w:r w:rsidRPr="00D909F2">
        <w:rPr>
          <w:rFonts w:ascii="Calibri Light" w:hAnsi="Calibri Light"/>
          <w:color w:val="498CF1" w:themeColor="background2" w:themeShade="BF"/>
          <w:lang w:val="mn-MN"/>
        </w:rPr>
        <w:t>Place /Convenience to buy</w:t>
      </w:r>
      <w:bookmarkEnd w:id="38"/>
    </w:p>
    <w:p w:rsidR="00B21F8A" w:rsidRDefault="00B21F8A" w:rsidP="00B21F8A">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D909F2">
        <w:rPr>
          <w:rFonts w:ascii="Calibri Light" w:hAnsi="Calibri Light" w:cs="Cambria"/>
          <w:shd w:val="clear" w:color="auto" w:fill="DFEBF5" w:themeFill="accent2" w:themeFillTint="33"/>
          <w:lang w:val="mn-MN"/>
        </w:rPr>
        <w:t>Ийм борлуулалтын</w:t>
      </w:r>
      <w:r>
        <w:rPr>
          <w:rFonts w:ascii="Calibri Light" w:hAnsi="Calibri Light" w:cs="Cambria"/>
          <w:shd w:val="clear" w:color="auto" w:fill="DFEBF5" w:themeFill="accent2" w:themeFillTint="33"/>
          <w:lang w:val="mn-MN"/>
        </w:rPr>
        <w:t xml:space="preserve"> сувгаар борлуулна, салбараар түгээнэ, харилцагч тэнд очиж авна гэхээс илүү манай бизнесийн хэрэглэгч болж бүтээгдэхүүн үйлчилгээг авахын тулд хаанаас авбал өөрт нь илүү тохиромжтой байна вэ, мэдээллийг хаанаас авах вэ, үйлчилгээг хаанаас авах вэ, харилцагч ирэх биш бид хүрч үйлчлэх боломжтой юу гэх мэт харилцагч талаа харсан төлөвлөлт байх нь зүйтэй. </w:t>
      </w:r>
    </w:p>
    <w:p w:rsidR="00D909F2" w:rsidRPr="00611D3A" w:rsidRDefault="00D909F2" w:rsidP="00D909F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D909F2" w:rsidRDefault="00D909F2" w:rsidP="00D909F2">
      <w:pPr>
        <w:pStyle w:val="TipText"/>
        <w:spacing w:before="0" w:after="0"/>
        <w:jc w:val="both"/>
        <w:rPr>
          <w:rFonts w:ascii="Calibri Light" w:hAnsi="Calibri Light" w:cs="Cambria"/>
          <w:i w:val="0"/>
          <w:sz w:val="20"/>
          <w:szCs w:val="20"/>
          <w:lang w:val="mn-MN"/>
        </w:rPr>
      </w:pPr>
    </w:p>
    <w:p w:rsidR="00D909F2" w:rsidRPr="00D909F2" w:rsidRDefault="00D909F2" w:rsidP="00D909F2">
      <w:pPr>
        <w:pStyle w:val="Heading2"/>
        <w:rPr>
          <w:rFonts w:ascii="Calibri Light" w:hAnsi="Calibri Light"/>
          <w:color w:val="498CF1" w:themeColor="background2" w:themeShade="BF"/>
        </w:rPr>
      </w:pPr>
      <w:bookmarkStart w:id="39" w:name="_Toc454898948"/>
      <w:r>
        <w:rPr>
          <w:rFonts w:ascii="Calibri Light" w:hAnsi="Calibri Light"/>
          <w:color w:val="498CF1" w:themeColor="background2" w:themeShade="BF"/>
        </w:rPr>
        <w:t>Promotion</w:t>
      </w:r>
      <w:r w:rsidRPr="00D909F2">
        <w:rPr>
          <w:rFonts w:ascii="Calibri Light" w:hAnsi="Calibri Light"/>
          <w:color w:val="498CF1" w:themeColor="background2" w:themeShade="BF"/>
          <w:lang w:val="mn-MN"/>
        </w:rPr>
        <w:t xml:space="preserve"> /</w:t>
      </w:r>
      <w:r>
        <w:rPr>
          <w:rFonts w:ascii="Calibri Light" w:hAnsi="Calibri Light"/>
          <w:color w:val="498CF1" w:themeColor="background2" w:themeShade="BF"/>
        </w:rPr>
        <w:t>Communication</w:t>
      </w:r>
      <w:bookmarkEnd w:id="39"/>
    </w:p>
    <w:p w:rsidR="00D909F2" w:rsidRPr="00B40202" w:rsidRDefault="00D909F2" w:rsidP="00D909F2">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Зорилтот сегментдээ хүрэхийн тулд ямар сувгаар тэдэнтэй харилцах вэ, уг сувгийг хэрхэн ашиглах, сегментийн хүлээж авах зан төлөв, ямар мессежийг хүргэх вэ,</w:t>
      </w:r>
      <w:r w:rsidR="00B40202">
        <w:rPr>
          <w:rFonts w:ascii="Calibri Light" w:hAnsi="Calibri Light" w:cs="Cambria"/>
          <w:shd w:val="clear" w:color="auto" w:fill="DFEBF5" w:themeFill="accent2" w:themeFillTint="33"/>
          <w:lang w:val="mn-MN"/>
        </w:rPr>
        <w:t xml:space="preserve"> ямар хэрэгсэлийг ашиглах вэ, ямар давтамжтай, ямар арга замаар хандах вэ зэргийг энд нарийвчлан төлөвлөнө. Энд уламжлалт хэрэгсэлүүдээс гадна </w:t>
      </w:r>
      <w:r w:rsidR="00B40202">
        <w:rPr>
          <w:rFonts w:ascii="Calibri Light" w:hAnsi="Calibri Light" w:cs="Cambria"/>
          <w:shd w:val="clear" w:color="auto" w:fill="DFEBF5" w:themeFill="accent2" w:themeFillTint="33"/>
        </w:rPr>
        <w:t>social marketing</w:t>
      </w:r>
      <w:r w:rsidR="00B40202">
        <w:rPr>
          <w:rFonts w:ascii="Calibri Light" w:hAnsi="Calibri Light" w:cs="Cambria"/>
          <w:shd w:val="clear" w:color="auto" w:fill="DFEBF5" w:themeFill="accent2" w:themeFillTint="33"/>
          <w:lang w:val="mn-MN"/>
        </w:rPr>
        <w:t>-ийн хямд зардалтай, өгөөж өндөртэй хэрэгсэлүүдийг мөн бодож үзэх хэрэгтэй.</w:t>
      </w:r>
      <w:r>
        <w:rPr>
          <w:rFonts w:ascii="Calibri Light" w:hAnsi="Calibri Light" w:cs="Cambria"/>
          <w:shd w:val="clear" w:color="auto" w:fill="DFEBF5" w:themeFill="accent2" w:themeFillTint="33"/>
          <w:lang w:val="mn-MN"/>
        </w:rPr>
        <w:t xml:space="preserve"> </w:t>
      </w:r>
      <w:r w:rsidR="00B40202">
        <w:rPr>
          <w:rFonts w:ascii="Calibri Light" w:hAnsi="Calibri Light" w:cs="Cambria"/>
          <w:shd w:val="clear" w:color="auto" w:fill="DFEBF5" w:themeFill="accent2" w:themeFillTint="33"/>
        </w:rPr>
        <w:t xml:space="preserve">Promotion </w:t>
      </w:r>
      <w:r w:rsidR="00B40202">
        <w:rPr>
          <w:rFonts w:ascii="Calibri Light" w:hAnsi="Calibri Light" w:cs="Cambria"/>
          <w:shd w:val="clear" w:color="auto" w:fill="DFEBF5" w:themeFill="accent2" w:themeFillTint="33"/>
          <w:lang w:val="mn-MN"/>
        </w:rPr>
        <w:t xml:space="preserve">гэхээр зөвхөн зар сурталчилгаа гэж ойлгогддог. </w:t>
      </w:r>
      <w:r w:rsidR="00B40202">
        <w:rPr>
          <w:rFonts w:ascii="Calibri Light" w:hAnsi="Calibri Light" w:cs="Cambria"/>
          <w:shd w:val="clear" w:color="auto" w:fill="DFEBF5" w:themeFill="accent2" w:themeFillTint="33"/>
        </w:rPr>
        <w:t xml:space="preserve">Communication </w:t>
      </w:r>
      <w:r w:rsidR="00B40202">
        <w:rPr>
          <w:rFonts w:ascii="Calibri Light" w:hAnsi="Calibri Light" w:cs="Cambria"/>
          <w:shd w:val="clear" w:color="auto" w:fill="DFEBF5" w:themeFill="accent2" w:themeFillTint="33"/>
          <w:lang w:val="mn-MN"/>
        </w:rPr>
        <w:t xml:space="preserve">гэдэг нь өргөн утгатай бөгөөд уг бизнесийн буюу бүтээгдэхүүн үйлчилгээний талаарх ойлголт, мэдээлэл, мессежийг зөвхөн харилцагчиддаа төдийгүй, борлуулалтанд ажиллаж буй ажилтанууддаа хүргэх харилцаа холбоог тодорхойлох хэрэгтэй. Мөн түүнчлэн </w:t>
      </w:r>
      <w:r w:rsidR="00B40202">
        <w:rPr>
          <w:rFonts w:ascii="Calibri Light" w:hAnsi="Calibri Light" w:cs="Cambria"/>
          <w:shd w:val="clear" w:color="auto" w:fill="DFEBF5" w:themeFill="accent2" w:themeFillTint="33"/>
        </w:rPr>
        <w:t>Promotion/Communication</w:t>
      </w:r>
      <w:r w:rsidR="00B40202">
        <w:rPr>
          <w:rFonts w:ascii="Calibri Light" w:hAnsi="Calibri Light" w:cs="Cambria"/>
          <w:shd w:val="clear" w:color="auto" w:fill="DFEBF5" w:themeFill="accent2" w:themeFillTint="33"/>
          <w:lang w:val="mn-MN"/>
        </w:rPr>
        <w:t xml:space="preserve"> –ний хэрэгсэлийг тодорхойлохдоо өмнөх бүлгүүдэд тодорхойлсон зорилтот бүлэг, түүний зан төлвийн онцлог, ямар зүйлийг тэд хэрхэн хүлээж авах вэ гэдгээс хөөн бодож төлөвлөх хэрэгтэй. Байгууллагуудын гаргадаг нийтлэг алдаа нь тухайн бизнес, бүтээгдэхүүн үйлчилгээгээ хүргэх гэж буй, анхаарлыг нь татах гэж буй сегментийн онцлогоо бус яаж гоё харагдах вэ, хэрхэн таалагдах вэ гэдэгт чухалжилж харилцагчиддаа биш өөрсдөндөө </w:t>
      </w:r>
      <w:r w:rsidR="00B40202">
        <w:rPr>
          <w:rFonts w:ascii="Calibri Light" w:hAnsi="Calibri Light" w:cs="Cambria"/>
          <w:shd w:val="clear" w:color="auto" w:fill="DFEBF5" w:themeFill="accent2" w:themeFillTint="33"/>
          <w:lang w:val="mn-MN"/>
        </w:rPr>
        <w:lastRenderedPageBreak/>
        <w:t xml:space="preserve">зориулсан реклам, сурталчилгаа хийдэг. Мөн энэ хэсэгт маш сайн тодорхойлох зүйл нь </w:t>
      </w:r>
      <w:r w:rsidR="00B40202">
        <w:rPr>
          <w:rFonts w:ascii="Calibri Light" w:hAnsi="Calibri Light" w:cs="Cambria"/>
          <w:shd w:val="clear" w:color="auto" w:fill="DFEBF5" w:themeFill="accent2" w:themeFillTint="33"/>
        </w:rPr>
        <w:t xml:space="preserve">Promotion/Communication </w:t>
      </w:r>
      <w:r w:rsidR="00B40202">
        <w:rPr>
          <w:rFonts w:ascii="Calibri Light" w:hAnsi="Calibri Light" w:cs="Cambria"/>
          <w:shd w:val="clear" w:color="auto" w:fill="DFEBF5" w:themeFill="accent2" w:themeFillTint="33"/>
          <w:lang w:val="mn-MN"/>
        </w:rPr>
        <w:t xml:space="preserve">сувгуур яг ямар мессежийг хүргэх юм бэ гэдгийг нь нэлээд сайн бодож төлөвлөх хэрэгтэй. Үүнийг бодож төлөвлөхдөө өөрсдийгөө биш харилцагчдыгаа харж, харилцагчдынхаа нүдээр буух зүйлийг харах хэрэгтэй. Мөн нийтлэг алдаа нь харилцагчдаа хүрэх, ойлгогдох зүйлийг биш, бүтээгдэхүүн үйлчилгээнийхээ гол мөн чанар, түгээх ёстой мессежийг биш аль нэгэн одыг, эсвэл хамааралгүй өөр мессежийг өгдөг. </w:t>
      </w:r>
      <w:r w:rsidR="00235D62">
        <w:rPr>
          <w:rFonts w:ascii="Calibri Light" w:hAnsi="Calibri Light" w:cs="Cambria"/>
          <w:shd w:val="clear" w:color="auto" w:fill="DFEBF5" w:themeFill="accent2" w:themeFillTint="33"/>
          <w:lang w:val="mn-MN"/>
        </w:rPr>
        <w:t>Дахин</w:t>
      </w:r>
      <w:r w:rsidR="00B40202">
        <w:rPr>
          <w:rFonts w:ascii="Calibri Light" w:hAnsi="Calibri Light" w:cs="Cambria"/>
          <w:shd w:val="clear" w:color="auto" w:fill="DFEBF5" w:themeFill="accent2" w:themeFillTint="33"/>
          <w:lang w:val="mn-MN"/>
        </w:rPr>
        <w:t xml:space="preserve"> нэг анхаарах зүйл нь бусдаас хэрхэн ялгарах вэ, харилцагчдын таван мэдрэхүйд дамжин очиж бидний мессеж бусад өрсөлдөгч, өөр ямар нэгэн байгууллагатай андуурагдаж, төөрөлдөхгүй байх ялгарах зүйлийг тодорхойлсон байх хэрэгтэй. </w:t>
      </w:r>
    </w:p>
    <w:p w:rsidR="00D909F2" w:rsidRPr="00611D3A" w:rsidRDefault="00D909F2" w:rsidP="00D909F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D909F2" w:rsidRPr="00B21F8A" w:rsidRDefault="00D909F2" w:rsidP="00D909F2">
      <w:pPr>
        <w:pStyle w:val="TipText"/>
        <w:spacing w:before="0" w:after="0"/>
        <w:jc w:val="both"/>
        <w:rPr>
          <w:rFonts w:ascii="Calibri Light" w:hAnsi="Calibri Light" w:cs="Cambria"/>
          <w:i w:val="0"/>
          <w:sz w:val="20"/>
          <w:szCs w:val="20"/>
          <w:lang w:val="mn-MN"/>
        </w:rPr>
      </w:pPr>
    </w:p>
    <w:p w:rsidR="00BF43FA" w:rsidRPr="00B40202" w:rsidRDefault="00BF43FA" w:rsidP="00BF43FA">
      <w:pPr>
        <w:pStyle w:val="Heading2"/>
        <w:rPr>
          <w:rFonts w:ascii="Calibri Light" w:hAnsi="Calibri Light"/>
          <w:color w:val="498CF1" w:themeColor="background2" w:themeShade="BF"/>
        </w:rPr>
      </w:pPr>
      <w:bookmarkStart w:id="40" w:name="_Toc453954454"/>
      <w:bookmarkStart w:id="41" w:name="_Toc454898949"/>
      <w:proofErr w:type="spellStart"/>
      <w:r w:rsidRPr="00B40202">
        <w:rPr>
          <w:rFonts w:ascii="Calibri Light" w:hAnsi="Calibri Light"/>
          <w:color w:val="498CF1" w:themeColor="background2" w:themeShade="BF"/>
        </w:rPr>
        <w:t>Брендингийн</w:t>
      </w:r>
      <w:proofErr w:type="spellEnd"/>
      <w:r w:rsidRPr="00B40202">
        <w:rPr>
          <w:rFonts w:ascii="Calibri Light" w:hAnsi="Calibri Light"/>
          <w:color w:val="498CF1" w:themeColor="background2" w:themeShade="BF"/>
        </w:rPr>
        <w:t xml:space="preserve"> </w:t>
      </w:r>
      <w:proofErr w:type="spellStart"/>
      <w:r w:rsidRPr="00B40202">
        <w:rPr>
          <w:rFonts w:ascii="Calibri Light" w:hAnsi="Calibri Light"/>
          <w:color w:val="498CF1" w:themeColor="background2" w:themeShade="BF"/>
        </w:rPr>
        <w:t>бодлого</w:t>
      </w:r>
      <w:bookmarkEnd w:id="40"/>
      <w:bookmarkEnd w:id="41"/>
      <w:proofErr w:type="spellEnd"/>
    </w:p>
    <w:p w:rsidR="00B40202" w:rsidRDefault="00B40202" w:rsidP="00B40202">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Уг бизнесийн, бүтээгдэхүүн үйлчилгээний зорилтот сегментийн ой тойнд хоногшон үлдэх имиджийг хэрхэн тодорхойлж байгаа. Уг имидж буюу брэндийг ямар зүйлээр илэрхийлж</w:t>
      </w:r>
      <w:r w:rsidR="009652CD">
        <w:rPr>
          <w:rFonts w:ascii="Calibri Light" w:hAnsi="Calibri Light" w:cs="Cambria"/>
          <w:shd w:val="clear" w:color="auto" w:fill="DFEBF5" w:themeFill="accent2" w:themeFillTint="33"/>
          <w:lang w:val="mn-MN"/>
        </w:rPr>
        <w:t xml:space="preserve"> буйгаа тодорхойлно. Брэндийн бодлогыг зорилтот сегментийнхээ онцлогт тохируулан, тэдэнтэйгээ хэрхэн холбогдох, ямар сэтгэгдэл үлдээх зэргийг тодорхой тусгавал зүйтэй. Мөн брэндээ хэрхэн хамгаалах, брэндийг хүчтэй буулгахын тулд дайрах тактик хэрэглэх үү эсвэл тодорхой үе шатанд алгуур буулгах уу гэх мэт тактикийн асуудлыг мөн энд тодорхойлох нь зүйтэй. Брэнд бүтээхтэй холбоотой бизнес, бүтээгдэхүүн үйлчилгээний нэр, ой тоонд хоногших мессеж буюу уриа үг, загвар дизайн, сав баглаа, үйлчилгээний стандарт гэх мэт бүх холбогдох зүйлийг энд тодорхойлно.</w:t>
      </w:r>
    </w:p>
    <w:p w:rsidR="00B40202" w:rsidRPr="00611D3A" w:rsidRDefault="00B40202" w:rsidP="00B4020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BF43FA" w:rsidRPr="00611D3A" w:rsidRDefault="00BF43FA" w:rsidP="00BF43FA">
      <w:pPr>
        <w:pStyle w:val="Heading1"/>
        <w:rPr>
          <w:rFonts w:ascii="Calibri Light" w:hAnsi="Calibri Light"/>
          <w:color w:val="498CF1" w:themeColor="background2" w:themeShade="BF"/>
          <w:lang w:val="mn-MN"/>
        </w:rPr>
      </w:pPr>
      <w:bookmarkStart w:id="42" w:name="_Toc453954457"/>
      <w:bookmarkStart w:id="43" w:name="_Toc454898950"/>
      <w:r w:rsidRPr="00611D3A">
        <w:rPr>
          <w:rFonts w:ascii="Calibri Light" w:hAnsi="Calibri Light"/>
          <w:color w:val="498CF1" w:themeColor="background2" w:themeShade="BF"/>
          <w:lang w:val="mn-MN"/>
        </w:rPr>
        <w:lastRenderedPageBreak/>
        <w:t>Санхүүгийн үр дүнгийн төсөөлөл</w:t>
      </w:r>
      <w:bookmarkEnd w:id="42"/>
      <w:bookmarkEnd w:id="43"/>
    </w:p>
    <w:p w:rsidR="00720E50" w:rsidRPr="008378F5" w:rsidRDefault="008378F5" w:rsidP="008378F5">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8378F5">
        <w:rPr>
          <w:rFonts w:ascii="Calibri Light" w:hAnsi="Calibri Light" w:cs="Cambria"/>
          <w:b/>
          <w:i w:val="0"/>
          <w:shd w:val="clear" w:color="auto" w:fill="DFEBF5" w:themeFill="accent2" w:themeFillTint="33"/>
          <w:lang w:val="mn-MN"/>
        </w:rPr>
        <w:t xml:space="preserve">Тайлбар: </w:t>
      </w:r>
      <w:r w:rsidR="00720E50" w:rsidRPr="008378F5">
        <w:rPr>
          <w:rFonts w:ascii="Calibri Light" w:hAnsi="Calibri Light" w:cs="Cambria"/>
          <w:shd w:val="clear" w:color="auto" w:fill="DFEBF5" w:themeFill="accent2" w:themeFillTint="33"/>
          <w:lang w:val="mn-MN"/>
        </w:rPr>
        <w:t xml:space="preserve">Санхүүгийн төлөвлөгөө бол бизнес төлөвлөгөөний хамгийн чухал, дүгнэгч бүлэг болно. Учир нь энэ бүлгийг хүртэл гаргасан бизнес төлөвлөгөөний бүх шийдлүүд, зах зээлийн багтаамжийн төлөвлөгөө, маркетингийн идэвхжүүлэлтийн төлөвлөгөө, хүчин чадал, өрсөлдөөнд ялгарах тактик, үнийн бодлого зэрэг нь хир оновчтой байсан, санхүүгийн хувьд аль хир зөв шийдэл байсан бэ гэдэг нь энэ бүлэг дээр шалгагддаг. Өөрөөр хэлбэл ямар хэмжээний орлогыг ямар хэмжээний зардалаар бий болгож болох вэ гэдгийг санхүүгийн төлөвлөгөө тодорхойлогддог. </w:t>
      </w:r>
    </w:p>
    <w:p w:rsidR="009652CD" w:rsidRPr="009652CD" w:rsidRDefault="009652CD" w:rsidP="009652CD">
      <w:pPr>
        <w:pStyle w:val="Heading2"/>
        <w:rPr>
          <w:rFonts w:ascii="Calibri Light" w:hAnsi="Calibri Light"/>
          <w:color w:val="498CF1" w:themeColor="background2" w:themeShade="BF"/>
          <w:lang w:val="mn-MN"/>
        </w:rPr>
      </w:pPr>
      <w:bookmarkStart w:id="44" w:name="_Toc454898951"/>
      <w:r>
        <w:rPr>
          <w:rFonts w:ascii="Calibri Light" w:hAnsi="Calibri Light"/>
          <w:color w:val="498CF1" w:themeColor="background2" w:themeShade="BF"/>
          <w:lang w:val="mn-MN"/>
        </w:rPr>
        <w:t>Борлуулалтын таамаглал</w:t>
      </w:r>
      <w:bookmarkEnd w:id="44"/>
    </w:p>
    <w:p w:rsidR="009652CD" w:rsidRDefault="009652CD" w:rsidP="009652CD">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 xml:space="preserve">Зорилтот сегментийн одоогийн худалдан авалтын түвшин, зорилтот сегментээ хэдэн хэдэн бүлгүүдэд хувааж, уг бүлгүүд дэхь худалдан авалтын таамаглалыг хэрхэн хийж буйгаа хугацааны интервалаар тооцоолон, үнийн баримталж буй төсөөллөөрөө борлуулалтыг цаг хугацаагаар таамаглана. </w:t>
      </w:r>
      <w:r w:rsidR="003A1B62">
        <w:rPr>
          <w:rFonts w:ascii="Calibri Light" w:hAnsi="Calibri Light" w:cs="Cambria"/>
          <w:shd w:val="clear" w:color="auto" w:fill="DFEBF5" w:themeFill="accent2" w:themeFillTint="33"/>
          <w:lang w:val="mn-MN"/>
        </w:rPr>
        <w:t>Борлуулалтын таамаглалыг бүтээгдэхүүн үйлчилгээний төрлөөр, зах зээлийн сегментээр аль болох бодитой, үндэслэлтэй, нягт нямбай хийхэд анхаарах хэрэгтэй.</w:t>
      </w:r>
    </w:p>
    <w:p w:rsidR="009652CD" w:rsidRPr="00611D3A" w:rsidRDefault="009652CD" w:rsidP="009652CD">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9652CD" w:rsidRPr="009652CD" w:rsidRDefault="009652CD" w:rsidP="009652CD">
      <w:pPr>
        <w:pStyle w:val="Heading2"/>
        <w:rPr>
          <w:rFonts w:ascii="Calibri Light" w:hAnsi="Calibri Light"/>
          <w:color w:val="498CF1" w:themeColor="background2" w:themeShade="BF"/>
          <w:lang w:val="mn-MN"/>
        </w:rPr>
      </w:pPr>
      <w:bookmarkStart w:id="45" w:name="_Toc454898952"/>
      <w:r>
        <w:rPr>
          <w:rFonts w:ascii="Calibri Light" w:hAnsi="Calibri Light"/>
          <w:color w:val="498CF1" w:themeColor="background2" w:themeShade="BF"/>
          <w:lang w:val="mn-MN"/>
        </w:rPr>
        <w:t>Зардлын таамаглал</w:t>
      </w:r>
      <w:bookmarkEnd w:id="45"/>
    </w:p>
    <w:p w:rsidR="009652CD" w:rsidRDefault="009652CD" w:rsidP="009652CD">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5725B9">
        <w:rPr>
          <w:rFonts w:ascii="Calibri Light" w:hAnsi="Calibri Light" w:cs="Cambria"/>
          <w:shd w:val="clear" w:color="auto" w:fill="DFEBF5" w:themeFill="accent2" w:themeFillTint="33"/>
          <w:lang w:val="mn-MN"/>
        </w:rPr>
        <w:t>Бизнесийн үйл ажиллагааны хувьсах болон тогтмол зардлуудыг тооцоолон, борлуулалтын төлөвлөгөөтэй уялдан хэрхэн өөрчлөгдөхийг тооцоолж, цаг хугацааны интервалаар таамаглана.</w:t>
      </w:r>
      <w:r w:rsidR="003A1B62">
        <w:rPr>
          <w:rFonts w:ascii="Calibri Light" w:hAnsi="Calibri Light" w:cs="Cambria"/>
          <w:shd w:val="clear" w:color="auto" w:fill="DFEBF5" w:themeFill="accent2" w:themeFillTint="33"/>
          <w:lang w:val="mn-MN"/>
        </w:rPr>
        <w:t xml:space="preserve"> Энэхүү төлөвлөлтийг хийхдээ аль болох орхигдуулахгүй байхад анхаарч </w:t>
      </w:r>
      <w:bookmarkStart w:id="46" w:name="_GoBack"/>
      <w:bookmarkEnd w:id="46"/>
      <w:r w:rsidR="003A1B62">
        <w:rPr>
          <w:rFonts w:ascii="Calibri Light" w:hAnsi="Calibri Light" w:cs="Cambria"/>
          <w:shd w:val="clear" w:color="auto" w:fill="DFEBF5" w:themeFill="accent2" w:themeFillTint="33"/>
          <w:lang w:val="mn-MN"/>
        </w:rPr>
        <w:t>холбогдох нэгжүүдийг дайчлан оролцуулах нь зүйтэй. Зардлын төлөвлөлтийг хийхдээ урган гарах зардлыг мэдээгүйгээс орхигдуулах тал бий. Жнь. Хөлсөөр ажиллах гэрээнд нийгмийн даатгалын шимтгэл тооцох, гадаадаас худалдан авах зүйл давхар татварын асуудал гэх мэт</w:t>
      </w:r>
    </w:p>
    <w:p w:rsidR="009652CD" w:rsidRPr="00611D3A" w:rsidRDefault="009652CD" w:rsidP="009652CD">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9652CD" w:rsidRPr="009652CD" w:rsidRDefault="009652CD" w:rsidP="009652CD">
      <w:pPr>
        <w:pStyle w:val="Heading2"/>
        <w:rPr>
          <w:rFonts w:ascii="Calibri Light" w:hAnsi="Calibri Light"/>
          <w:color w:val="498CF1" w:themeColor="background2" w:themeShade="BF"/>
          <w:lang w:val="mn-MN"/>
        </w:rPr>
      </w:pPr>
      <w:bookmarkStart w:id="47" w:name="_Toc454898953"/>
      <w:r>
        <w:rPr>
          <w:rFonts w:ascii="Calibri Light" w:hAnsi="Calibri Light"/>
          <w:color w:val="498CF1" w:themeColor="background2" w:themeShade="BF"/>
          <w:lang w:val="mn-MN"/>
        </w:rPr>
        <w:t>Хугарлын цэгийн шинжилгээ</w:t>
      </w:r>
      <w:bookmarkEnd w:id="47"/>
    </w:p>
    <w:p w:rsidR="009652CD" w:rsidRDefault="009652CD" w:rsidP="009652CD">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611D3A">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sidR="005725B9">
        <w:rPr>
          <w:rFonts w:ascii="Calibri Light" w:hAnsi="Calibri Light" w:cs="Cambria"/>
          <w:shd w:val="clear" w:color="auto" w:fill="DFEBF5" w:themeFill="accent2" w:themeFillTint="33"/>
          <w:lang w:val="mn-MN"/>
        </w:rPr>
        <w:t xml:space="preserve">Борлуулалтын таамаглал болон зардлын таамаглалтай уялдуулсан хугарлын цэгийн шинжилгээг хийнэ. </w:t>
      </w:r>
      <w:r>
        <w:rPr>
          <w:rFonts w:ascii="Calibri Light" w:hAnsi="Calibri Light" w:cs="Cambria"/>
          <w:shd w:val="clear" w:color="auto" w:fill="DFEBF5" w:themeFill="accent2" w:themeFillTint="33"/>
          <w:lang w:val="mn-MN"/>
        </w:rPr>
        <w:t xml:space="preserve"> </w:t>
      </w:r>
      <w:r w:rsidR="005725B9" w:rsidRPr="00611D3A">
        <w:rPr>
          <w:rFonts w:ascii="Calibri Light" w:eastAsia="Times New Roman" w:hAnsi="Calibri Light" w:cs="Times New Roman"/>
          <w:noProof/>
          <w:szCs w:val="20"/>
          <w:lang w:eastAsia="en-US"/>
        </w:rPr>
        <w:drawing>
          <wp:inline distT="0" distB="0" distL="0" distR="0" wp14:anchorId="382EF1D3" wp14:editId="7BFFEB0A">
            <wp:extent cx="2894772" cy="482462"/>
            <wp:effectExtent l="0" t="0" r="1270" b="0"/>
            <wp:docPr id="18" name="Picture 18" descr="To calculate Breakeven, divide Fixed Cost by the number you get when you divide the difference between Sales and Variable Costs b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o calculate Breakeven, divide Fixed Cost by the number you get when you divide the difference between Sales and Variable Costs by S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893" cy="485815"/>
                    </a:xfrm>
                    <a:prstGeom prst="rect">
                      <a:avLst/>
                    </a:prstGeom>
                    <a:noFill/>
                    <a:ln>
                      <a:noFill/>
                    </a:ln>
                  </pic:spPr>
                </pic:pic>
              </a:graphicData>
            </a:graphic>
          </wp:inline>
        </w:drawing>
      </w:r>
      <w:r w:rsidR="005725B9">
        <w:rPr>
          <w:rFonts w:ascii="Calibri Light" w:hAnsi="Calibri Light" w:cs="Cambria"/>
          <w:shd w:val="clear" w:color="auto" w:fill="DFEBF5" w:themeFill="accent2" w:themeFillTint="33"/>
          <w:lang w:val="mn-MN"/>
        </w:rPr>
        <w:t xml:space="preserve"> Энэхүү хугарлын цэгийн шинжилгээг хийснээр үйл ажиллагааны хувьд үр ашигт байдлыг хянах, цаашид төлөвлөхөд давуу тал үүснэ.</w:t>
      </w:r>
    </w:p>
    <w:p w:rsidR="009652CD" w:rsidRPr="00611D3A" w:rsidRDefault="009652CD" w:rsidP="009652CD">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5725B9" w:rsidRPr="009652CD" w:rsidRDefault="005725B9" w:rsidP="005725B9">
      <w:pPr>
        <w:pStyle w:val="Heading2"/>
        <w:rPr>
          <w:rFonts w:ascii="Calibri Light" w:hAnsi="Calibri Light"/>
          <w:color w:val="498CF1" w:themeColor="background2" w:themeShade="BF"/>
          <w:lang w:val="mn-MN"/>
        </w:rPr>
      </w:pPr>
      <w:bookmarkStart w:id="48" w:name="_Toc454898954"/>
      <w:r>
        <w:rPr>
          <w:rFonts w:ascii="Calibri Light" w:hAnsi="Calibri Light"/>
          <w:color w:val="498CF1" w:themeColor="background2" w:themeShade="BF"/>
          <w:lang w:val="mn-MN"/>
        </w:rPr>
        <w:t>Шаардлагатай хөрөнгө оруулалт</w:t>
      </w:r>
      <w:bookmarkEnd w:id="48"/>
    </w:p>
    <w:p w:rsidR="009652CD" w:rsidRPr="005725B9" w:rsidRDefault="005725B9" w:rsidP="005725B9">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5725B9">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Бизнесийн үйл ажиллагааны төлөвлөлттэй холбоотой ямар хөрөнгө оруулалт шаардагдахыг энд тооцоолно. Хүн хүч, техник технологи, тоног төхөөрөмж, лиценз гэх мэт аль болох асуудал орхигдуулахгүйгээр тодорхойлох нь зүйтэй.</w:t>
      </w:r>
    </w:p>
    <w:p w:rsidR="003A1B62" w:rsidRPr="00611D3A" w:rsidRDefault="003A1B62" w:rsidP="003A1B6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BF43FA" w:rsidRDefault="00BF43FA" w:rsidP="00BF43FA">
      <w:pPr>
        <w:pStyle w:val="Heading2"/>
        <w:rPr>
          <w:rFonts w:ascii="Calibri Light" w:hAnsi="Calibri Light"/>
          <w:color w:val="498CF1" w:themeColor="background2" w:themeShade="BF"/>
          <w:lang w:val="mn-MN"/>
        </w:rPr>
      </w:pPr>
      <w:bookmarkStart w:id="49" w:name="_Toc453954460"/>
      <w:bookmarkStart w:id="50" w:name="_Toc454898955"/>
      <w:r w:rsidRPr="00720E50">
        <w:rPr>
          <w:rFonts w:ascii="Calibri Light" w:hAnsi="Calibri Light"/>
          <w:color w:val="498CF1" w:themeColor="background2" w:themeShade="BF"/>
          <w:lang w:val="mn-MN"/>
        </w:rPr>
        <w:lastRenderedPageBreak/>
        <w:t>Санхүүгийн төсөөлөл</w:t>
      </w:r>
      <w:bookmarkEnd w:id="49"/>
      <w:bookmarkEnd w:id="50"/>
    </w:p>
    <w:p w:rsidR="00720E50" w:rsidRDefault="00720E50" w:rsidP="00720E50">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5725B9">
        <w:rPr>
          <w:rFonts w:ascii="Calibri Light" w:hAnsi="Calibri Light" w:cs="Cambria"/>
          <w:b/>
          <w:i w:val="0"/>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 xml:space="preserve">Энэ хэсэгт тухайн бизнесийн үйл ажиллагааны санхүүгийн гол үр дүн, </w:t>
      </w:r>
      <w:r w:rsidR="003A1B62">
        <w:rPr>
          <w:rFonts w:ascii="Calibri Light" w:hAnsi="Calibri Light" w:cs="Cambria"/>
          <w:shd w:val="clear" w:color="auto" w:fill="DFEBF5" w:themeFill="accent2" w:themeFillTint="33"/>
          <w:lang w:val="mn-MN"/>
        </w:rPr>
        <w:t xml:space="preserve">үр ашиг, </w:t>
      </w:r>
      <w:r>
        <w:rPr>
          <w:rFonts w:ascii="Calibri Light" w:hAnsi="Calibri Light" w:cs="Cambria"/>
          <w:shd w:val="clear" w:color="auto" w:fill="DFEBF5" w:themeFill="accent2" w:themeFillTint="33"/>
          <w:lang w:val="mn-MN"/>
        </w:rPr>
        <w:t>орлого үр дүн болон мөнгөн урсгал, балансын төсөөллийг 1, 2, 3 дахь жилээр, жил дотроо улирлаар, сараар төсөөлөх хэрэгтэй.</w:t>
      </w:r>
    </w:p>
    <w:p w:rsidR="003A1B62" w:rsidRPr="00611D3A" w:rsidRDefault="003A1B62" w:rsidP="003A1B62">
      <w:pPr>
        <w:pStyle w:val="TipText"/>
        <w:spacing w:before="0" w:after="0"/>
        <w:jc w:val="both"/>
        <w:rPr>
          <w:rFonts w:ascii="Calibri Light" w:hAnsi="Calibri Light" w:cs="Cambria"/>
          <w:i w:val="0"/>
          <w:sz w:val="20"/>
          <w:szCs w:val="20"/>
          <w:lang w:val="mn-MN"/>
        </w:rPr>
      </w:pPr>
      <w:r w:rsidRPr="00611D3A">
        <w:rPr>
          <w:rFonts w:ascii="Calibri Light" w:hAnsi="Calibri Light" w:cs="Cambria"/>
          <w:i w:val="0"/>
          <w:sz w:val="20"/>
          <w:szCs w:val="20"/>
          <w:lang w:val="mn-MN"/>
        </w:rPr>
        <w:t>Эндээс эхэлж бичнэ . . .</w:t>
      </w:r>
    </w:p>
    <w:p w:rsidR="003A1B62" w:rsidRPr="003A1B62" w:rsidRDefault="003A1B62" w:rsidP="003A1B62">
      <w:pPr>
        <w:pStyle w:val="TipText"/>
        <w:spacing w:before="0" w:after="0"/>
        <w:jc w:val="both"/>
        <w:rPr>
          <w:rFonts w:ascii="Calibri Light" w:hAnsi="Calibri Light" w:cs="Cambria"/>
          <w:i w:val="0"/>
          <w:sz w:val="20"/>
          <w:szCs w:val="20"/>
          <w:lang w:val="mn-MN"/>
        </w:rPr>
      </w:pPr>
    </w:p>
    <w:p w:rsidR="00592D77" w:rsidRPr="003A1B62" w:rsidRDefault="00592D77" w:rsidP="00592D77">
      <w:pPr>
        <w:pStyle w:val="Heading1"/>
        <w:rPr>
          <w:rFonts w:ascii="Calibri Light" w:hAnsi="Calibri Light"/>
          <w:color w:val="498CF1" w:themeColor="background2" w:themeShade="BF"/>
          <w:lang w:val="mn-MN"/>
        </w:rPr>
      </w:pPr>
      <w:bookmarkStart w:id="51" w:name="_Toc453954462"/>
      <w:bookmarkStart w:id="52" w:name="_Toc454898956"/>
      <w:r w:rsidRPr="003A1B62">
        <w:rPr>
          <w:rFonts w:ascii="Calibri Light" w:hAnsi="Calibri Light"/>
          <w:color w:val="498CF1" w:themeColor="background2" w:themeShade="BF"/>
          <w:lang w:val="mn-MN"/>
        </w:rPr>
        <w:lastRenderedPageBreak/>
        <w:t>Эрсдэлийн удирдлага</w:t>
      </w:r>
      <w:bookmarkEnd w:id="51"/>
      <w:bookmarkEnd w:id="52"/>
    </w:p>
    <w:p w:rsidR="003A1B62" w:rsidRDefault="003A1B62" w:rsidP="005E70BB">
      <w:pPr>
        <w:autoSpaceDE w:val="0"/>
        <w:autoSpaceDN w:val="0"/>
        <w:adjustRightInd w:val="0"/>
        <w:spacing w:after="0" w:line="240" w:lineRule="auto"/>
        <w:rPr>
          <w:rFonts w:ascii="Calibri Light" w:hAnsi="Calibri Light" w:cs="Cambria"/>
          <w:shd w:val="clear" w:color="auto" w:fill="DFEBF5" w:themeFill="accent2" w:themeFillTint="33"/>
          <w:lang w:val="mn-MN"/>
        </w:rPr>
      </w:pPr>
      <w:r w:rsidRPr="005725B9">
        <w:rPr>
          <w:rFonts w:ascii="Calibri Light" w:hAnsi="Calibri Light" w:cs="Cambria"/>
          <w:b/>
          <w:i/>
          <w:shd w:val="clear" w:color="auto" w:fill="DFEBF5" w:themeFill="accent2" w:themeFillTint="33"/>
          <w:lang w:val="mn-MN"/>
        </w:rPr>
        <w:t>Тайлбар:</w:t>
      </w:r>
      <w:r w:rsidRPr="00611D3A">
        <w:rPr>
          <w:rFonts w:ascii="Calibri Light" w:hAnsi="Calibri Light" w:cs="Cambria"/>
          <w:shd w:val="clear" w:color="auto" w:fill="DFEBF5" w:themeFill="accent2" w:themeFillTint="33"/>
          <w:lang w:val="mn-MN"/>
        </w:rPr>
        <w:t xml:space="preserve"> </w:t>
      </w:r>
      <w:r>
        <w:rPr>
          <w:rFonts w:ascii="Calibri Light" w:hAnsi="Calibri Light" w:cs="Cambria"/>
          <w:shd w:val="clear" w:color="auto" w:fill="DFEBF5" w:themeFill="accent2" w:themeFillTint="33"/>
          <w:lang w:val="mn-MN"/>
        </w:rPr>
        <w:t>Эрсдэлгүй бизнес гэж үгүй. Энэ бүлэгт бизнесийн үйл ажиллагаанд гарч болзошгүй их бага бүх эрсдэл</w:t>
      </w:r>
      <w:r w:rsidR="005C4C31">
        <w:rPr>
          <w:rFonts w:ascii="Calibri Light" w:hAnsi="Calibri Light" w:cs="Cambria"/>
          <w:shd w:val="clear" w:color="auto" w:fill="DFEBF5" w:themeFill="accent2" w:themeFillTint="33"/>
          <w:lang w:val="mn-MN"/>
        </w:rPr>
        <w:t xml:space="preserve"> 9\</w:t>
      </w:r>
      <w:r w:rsidR="005C4C31" w:rsidRPr="005E70BB">
        <w:rPr>
          <w:rFonts w:ascii="Calibri Light" w:hAnsi="Calibri Light" w:cs="Cambria"/>
          <w:shd w:val="clear" w:color="auto" w:fill="DFEBF5" w:themeFill="accent2" w:themeFillTint="33"/>
          <w:lang w:val="mn-MN"/>
        </w:rPr>
        <w:t xml:space="preserve">( тулгарч болох    техникийн эрсдэл, </w:t>
      </w:r>
      <w:r w:rsidR="005E70BB">
        <w:rPr>
          <w:rFonts w:ascii="Calibri Light" w:hAnsi="Calibri Light" w:cs="Cambria"/>
          <w:shd w:val="clear" w:color="auto" w:fill="DFEBF5" w:themeFill="accent2" w:themeFillTint="33"/>
          <w:lang w:val="mn-MN"/>
        </w:rPr>
        <w:t xml:space="preserve"> </w:t>
      </w:r>
      <w:r w:rsidR="005C4C31" w:rsidRPr="005E70BB">
        <w:rPr>
          <w:rFonts w:ascii="Calibri Light" w:hAnsi="Calibri Light" w:cs="Cambria"/>
          <w:shd w:val="clear" w:color="auto" w:fill="DFEBF5" w:themeFill="accent2" w:themeFillTint="33"/>
          <w:lang w:val="mn-MN"/>
        </w:rPr>
        <w:t>санхүүгийн эрсдэл, байгалийн гай гамшгийн эрсдэл, хууль эрх</w:t>
      </w:r>
      <w:r w:rsidR="005E70BB">
        <w:rPr>
          <w:rFonts w:ascii="Calibri Light" w:hAnsi="Calibri Light" w:cs="Cambria"/>
          <w:shd w:val="clear" w:color="auto" w:fill="DFEBF5" w:themeFill="accent2" w:themeFillTint="33"/>
          <w:lang w:val="mn-MN"/>
        </w:rPr>
        <w:t xml:space="preserve"> </w:t>
      </w:r>
      <w:r w:rsidR="005C4C31" w:rsidRPr="005E70BB">
        <w:rPr>
          <w:rFonts w:ascii="Calibri Light" w:hAnsi="Calibri Light" w:cs="Cambria"/>
          <w:shd w:val="clear" w:color="auto" w:fill="DFEBF5" w:themeFill="accent2" w:themeFillTint="33"/>
          <w:lang w:val="mn-MN"/>
        </w:rPr>
        <w:t>зүйн эрсдэл, улс төрийн сөрөг нөлөөлөл гэх</w:t>
      </w:r>
      <w:r w:rsidR="005E70BB">
        <w:rPr>
          <w:rFonts w:ascii="Calibri Light" w:hAnsi="Calibri Light" w:cs="Cambria"/>
          <w:shd w:val="clear" w:color="auto" w:fill="DFEBF5" w:themeFill="accent2" w:themeFillTint="33"/>
          <w:lang w:val="mn-MN"/>
        </w:rPr>
        <w:t xml:space="preserve"> мэт</w:t>
      </w:r>
      <w:r>
        <w:rPr>
          <w:rFonts w:ascii="Calibri Light" w:hAnsi="Calibri Light" w:cs="Cambria"/>
          <w:shd w:val="clear" w:color="auto" w:fill="DFEBF5" w:themeFill="accent2" w:themeFillTint="33"/>
          <w:lang w:val="mn-MN"/>
        </w:rPr>
        <w:t>ийг</w:t>
      </w:r>
      <w:r w:rsidR="00A92AAA">
        <w:rPr>
          <w:rFonts w:ascii="Calibri Light" w:hAnsi="Calibri Light" w:cs="Cambria"/>
          <w:shd w:val="clear" w:color="auto" w:fill="DFEBF5" w:themeFill="accent2" w:themeFillTint="33"/>
          <w:lang w:val="mn-MN"/>
        </w:rPr>
        <w:t xml:space="preserve"> үнэлж хэрхэн удирдаж, эрсдэлээс сэргийлэх вэ гэдгийг тодорхойлно. </w:t>
      </w:r>
    </w:p>
    <w:p w:rsidR="003A1B62" w:rsidRDefault="003A1B62" w:rsidP="003A1B62">
      <w:pPr>
        <w:pStyle w:val="Heading2"/>
        <w:rPr>
          <w:rFonts w:ascii="Calibri Light" w:hAnsi="Calibri Light"/>
          <w:color w:val="498CF1" w:themeColor="background2" w:themeShade="BF"/>
          <w:lang w:val="mn-MN"/>
        </w:rPr>
      </w:pPr>
      <w:bookmarkStart w:id="53" w:name="_Toc454898957"/>
      <w:r>
        <w:rPr>
          <w:rFonts w:ascii="Calibri Light" w:hAnsi="Calibri Light"/>
          <w:color w:val="498CF1" w:themeColor="background2" w:themeShade="BF"/>
          <w:lang w:val="mn-MN"/>
        </w:rPr>
        <w:t>Эрсдэлийн төрөл, таамаглал</w:t>
      </w:r>
      <w:bookmarkEnd w:id="53"/>
    </w:p>
    <w:p w:rsidR="00A92AAA" w:rsidRPr="00A92AAA" w:rsidRDefault="00A92AAA" w:rsidP="00A92AAA">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A92AAA">
        <w:rPr>
          <w:rFonts w:ascii="Calibri Light" w:hAnsi="Calibri Light" w:cs="Cambria"/>
          <w:b/>
          <w:shd w:val="clear" w:color="auto" w:fill="DFEBF5" w:themeFill="accent2" w:themeFillTint="33"/>
          <w:lang w:val="mn-MN"/>
        </w:rPr>
        <w:t xml:space="preserve">Тайлбар: </w:t>
      </w:r>
      <w:r>
        <w:rPr>
          <w:rFonts w:ascii="Calibri Light" w:hAnsi="Calibri Light" w:cs="Cambria"/>
          <w:shd w:val="clear" w:color="auto" w:fill="DFEBF5" w:themeFill="accent2" w:themeFillTint="33"/>
          <w:lang w:val="mn-MN"/>
        </w:rPr>
        <w:t xml:space="preserve">гарч болзошгүй эрсдэлийг жагсаан, уг эрсдэл гарах давтамжийн магадлал нь хэр вэ, эрсдэл гарсан тохиолдолд хохирох хохирол нь хэр өндөр вэ гэдгийг шинжилнэ. </w:t>
      </w:r>
    </w:p>
    <w:tbl>
      <w:tblPr>
        <w:tblStyle w:val="GridTable1Light-Accent6"/>
        <w:tblW w:w="4838" w:type="pct"/>
        <w:tblLayout w:type="fixed"/>
        <w:tblLook w:val="04C0" w:firstRow="0" w:lastRow="1" w:firstColumn="1" w:lastColumn="0" w:noHBand="0" w:noVBand="1"/>
        <w:tblDescription w:val="Start-up capital table"/>
      </w:tblPr>
      <w:tblGrid>
        <w:gridCol w:w="506"/>
        <w:gridCol w:w="510"/>
        <w:gridCol w:w="2310"/>
        <w:gridCol w:w="2431"/>
        <w:gridCol w:w="2384"/>
      </w:tblGrid>
      <w:tr w:rsidR="003A1B62" w:rsidRPr="00611D3A" w:rsidTr="00A92AAA">
        <w:trPr>
          <w:trHeight w:val="1134"/>
        </w:trPr>
        <w:tc>
          <w:tcPr>
            <w:cnfStyle w:val="001000000000" w:firstRow="0" w:lastRow="0" w:firstColumn="1" w:lastColumn="0" w:oddVBand="0" w:evenVBand="0" w:oddHBand="0" w:evenHBand="0" w:firstRowFirstColumn="0" w:firstRowLastColumn="0" w:lastRowFirstColumn="0" w:lastRowLastColumn="0"/>
            <w:tcW w:w="311" w:type="pct"/>
            <w:vMerge w:val="restart"/>
            <w:textDirection w:val="btLr"/>
            <w:vAlign w:val="center"/>
          </w:tcPr>
          <w:p w:rsidR="003A1B62" w:rsidRPr="00F613E8" w:rsidRDefault="003A1B62" w:rsidP="003A1B62">
            <w:pPr>
              <w:ind w:left="113" w:right="113"/>
              <w:jc w:val="center"/>
              <w:rPr>
                <w:rFonts w:ascii="Calibri Light" w:hAnsi="Calibri Light"/>
                <w:b w:val="0"/>
                <w:color w:val="auto"/>
                <w:lang w:val="mn-MN"/>
              </w:rPr>
            </w:pPr>
            <w:r w:rsidRPr="00F613E8">
              <w:rPr>
                <w:rFonts w:ascii="Calibri Light" w:hAnsi="Calibri Light"/>
                <w:b w:val="0"/>
                <w:color w:val="auto"/>
                <w:lang w:val="mn-MN"/>
              </w:rPr>
              <w:t>МАГАДЛАЛ</w:t>
            </w:r>
          </w:p>
        </w:tc>
        <w:tc>
          <w:tcPr>
            <w:tcW w:w="313" w:type="pct"/>
            <w:textDirection w:val="btLr"/>
          </w:tcPr>
          <w:p w:rsidR="003A1B62" w:rsidRPr="00F613E8" w:rsidRDefault="003A1B62" w:rsidP="0074536D">
            <w:pPr>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Өндөр</w:t>
            </w:r>
          </w:p>
        </w:tc>
        <w:tc>
          <w:tcPr>
            <w:tcW w:w="1419" w:type="pct"/>
          </w:tcPr>
          <w:p w:rsidR="003A1B62" w:rsidRPr="00F613E8" w:rsidRDefault="003A1B62" w:rsidP="00592D77">
            <w:pPr>
              <w:pStyle w:val="ListParagraph"/>
              <w:numPr>
                <w:ilvl w:val="0"/>
                <w:numId w:val="11"/>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mn-MN"/>
              </w:rPr>
            </w:pPr>
          </w:p>
        </w:tc>
        <w:tc>
          <w:tcPr>
            <w:tcW w:w="1493" w:type="pct"/>
          </w:tcPr>
          <w:p w:rsidR="003A1B62" w:rsidRPr="00F613E8" w:rsidRDefault="003A1B62" w:rsidP="00592D77">
            <w:pPr>
              <w:pStyle w:val="ListParagraph"/>
              <w:numPr>
                <w:ilvl w:val="0"/>
                <w:numId w:val="11"/>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mn-MN"/>
              </w:rPr>
            </w:pPr>
          </w:p>
        </w:tc>
        <w:tc>
          <w:tcPr>
            <w:tcW w:w="1465" w:type="pct"/>
          </w:tcPr>
          <w:p w:rsidR="003A1B62" w:rsidRPr="00F613E8" w:rsidRDefault="003A1B62" w:rsidP="00592D77">
            <w:pPr>
              <w:pStyle w:val="ListParagraph"/>
              <w:numPr>
                <w:ilvl w:val="0"/>
                <w:numId w:val="11"/>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3A1B62" w:rsidRPr="00611D3A" w:rsidTr="00A92AAA">
        <w:trPr>
          <w:trHeight w:val="1134"/>
        </w:trPr>
        <w:tc>
          <w:tcPr>
            <w:cnfStyle w:val="001000000000" w:firstRow="0" w:lastRow="0" w:firstColumn="1" w:lastColumn="0" w:oddVBand="0" w:evenVBand="0" w:oddHBand="0" w:evenHBand="0" w:firstRowFirstColumn="0" w:firstRowLastColumn="0" w:lastRowFirstColumn="0" w:lastRowLastColumn="0"/>
            <w:tcW w:w="311" w:type="pct"/>
            <w:vMerge/>
            <w:textDirection w:val="btLr"/>
          </w:tcPr>
          <w:p w:rsidR="003A1B62" w:rsidRPr="00F613E8" w:rsidRDefault="003A1B62" w:rsidP="0074536D">
            <w:pPr>
              <w:ind w:left="113" w:right="113"/>
              <w:jc w:val="center"/>
              <w:rPr>
                <w:rFonts w:ascii="Calibri Light" w:hAnsi="Calibri Light"/>
                <w:b w:val="0"/>
                <w:color w:val="auto"/>
                <w:lang w:val="mn-MN"/>
              </w:rPr>
            </w:pPr>
          </w:p>
        </w:tc>
        <w:tc>
          <w:tcPr>
            <w:tcW w:w="313" w:type="pct"/>
            <w:textDirection w:val="btLr"/>
          </w:tcPr>
          <w:p w:rsidR="003A1B62" w:rsidRPr="00F613E8" w:rsidRDefault="003A1B62" w:rsidP="0074536D">
            <w:pPr>
              <w:tabs>
                <w:tab w:val="decimal" w:pos="825"/>
              </w:tabs>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Дунд</w:t>
            </w:r>
          </w:p>
        </w:tc>
        <w:tc>
          <w:tcPr>
            <w:tcW w:w="1419"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93"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65"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3A1B62" w:rsidRPr="00611D3A" w:rsidTr="00A92AAA">
        <w:trPr>
          <w:trHeight w:val="1423"/>
        </w:trPr>
        <w:tc>
          <w:tcPr>
            <w:cnfStyle w:val="001000000000" w:firstRow="0" w:lastRow="0" w:firstColumn="1" w:lastColumn="0" w:oddVBand="0" w:evenVBand="0" w:oddHBand="0" w:evenHBand="0" w:firstRowFirstColumn="0" w:firstRowLastColumn="0" w:lastRowFirstColumn="0" w:lastRowLastColumn="0"/>
            <w:tcW w:w="311" w:type="pct"/>
            <w:vMerge/>
          </w:tcPr>
          <w:p w:rsidR="003A1B62" w:rsidRPr="00F613E8" w:rsidRDefault="003A1B62" w:rsidP="0074536D">
            <w:pPr>
              <w:rPr>
                <w:rFonts w:ascii="Calibri Light" w:hAnsi="Calibri Light"/>
                <w:b w:val="0"/>
                <w:color w:val="auto"/>
              </w:rPr>
            </w:pPr>
          </w:p>
        </w:tc>
        <w:tc>
          <w:tcPr>
            <w:tcW w:w="313" w:type="pct"/>
            <w:textDirection w:val="btLr"/>
          </w:tcPr>
          <w:p w:rsidR="003A1B62" w:rsidRPr="00F613E8" w:rsidRDefault="003A1B62" w:rsidP="0074536D">
            <w:pPr>
              <w:tabs>
                <w:tab w:val="decimal" w:pos="825"/>
              </w:tabs>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F613E8">
              <w:rPr>
                <w:rFonts w:ascii="Calibri Light" w:hAnsi="Calibri Light"/>
                <w:color w:val="auto"/>
                <w:lang w:val="mn-MN"/>
              </w:rPr>
              <w:t>Бага</w:t>
            </w:r>
          </w:p>
        </w:tc>
        <w:tc>
          <w:tcPr>
            <w:tcW w:w="1419"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93"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65" w:type="pct"/>
          </w:tcPr>
          <w:p w:rsidR="003A1B62" w:rsidRPr="00F613E8" w:rsidRDefault="003A1B62" w:rsidP="00592D77">
            <w:pPr>
              <w:pStyle w:val="ListParagraph"/>
              <w:numPr>
                <w:ilvl w:val="0"/>
                <w:numId w:val="11"/>
              </w:numPr>
              <w:tabs>
                <w:tab w:val="decimal" w:pos="825"/>
              </w:tabs>
              <w:spacing w:after="60" w:line="240" w:lineRule="auto"/>
              <w:ind w:left="177" w:hanging="177"/>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3A1B62" w:rsidRPr="00611D3A" w:rsidTr="00A92AAA">
        <w:trPr>
          <w:trHeight w:val="282"/>
        </w:trPr>
        <w:tc>
          <w:tcPr>
            <w:cnfStyle w:val="001000000000" w:firstRow="0" w:lastRow="0" w:firstColumn="1" w:lastColumn="0" w:oddVBand="0" w:evenVBand="0" w:oddHBand="0" w:evenHBand="0" w:firstRowFirstColumn="0" w:firstRowLastColumn="0" w:lastRowFirstColumn="0" w:lastRowLastColumn="0"/>
            <w:tcW w:w="311" w:type="pct"/>
            <w:vMerge/>
          </w:tcPr>
          <w:p w:rsidR="003A1B62" w:rsidRPr="00F613E8" w:rsidRDefault="003A1B62" w:rsidP="0074536D">
            <w:pPr>
              <w:rPr>
                <w:rFonts w:ascii="Calibri Light" w:hAnsi="Calibri Light"/>
                <w:b w:val="0"/>
                <w:color w:val="auto"/>
              </w:rPr>
            </w:pPr>
          </w:p>
        </w:tc>
        <w:tc>
          <w:tcPr>
            <w:tcW w:w="313" w:type="pct"/>
          </w:tcPr>
          <w:p w:rsidR="003A1B62" w:rsidRPr="00F613E8" w:rsidRDefault="003A1B62" w:rsidP="0074536D">
            <w:pPr>
              <w:tabs>
                <w:tab w:val="decimal" w:pos="825"/>
              </w:tabs>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
        </w:tc>
        <w:tc>
          <w:tcPr>
            <w:tcW w:w="1419" w:type="pct"/>
          </w:tcPr>
          <w:p w:rsidR="003A1B62" w:rsidRPr="00F613E8" w:rsidRDefault="003A1B62"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Дунд</w:t>
            </w:r>
          </w:p>
        </w:tc>
        <w:tc>
          <w:tcPr>
            <w:tcW w:w="1493" w:type="pct"/>
          </w:tcPr>
          <w:p w:rsidR="003A1B62" w:rsidRPr="00F613E8" w:rsidRDefault="003A1B62"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Өндөр</w:t>
            </w:r>
          </w:p>
        </w:tc>
        <w:tc>
          <w:tcPr>
            <w:tcW w:w="1465" w:type="pct"/>
          </w:tcPr>
          <w:p w:rsidR="003A1B62" w:rsidRPr="00F613E8" w:rsidRDefault="003A1B62"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F613E8">
              <w:rPr>
                <w:rFonts w:ascii="Calibri Light" w:hAnsi="Calibri Light"/>
                <w:color w:val="auto"/>
                <w:lang w:val="mn-MN"/>
              </w:rPr>
              <w:t>Маш өндөр</w:t>
            </w:r>
          </w:p>
        </w:tc>
      </w:tr>
      <w:tr w:rsidR="00592D77" w:rsidRPr="00611D3A" w:rsidTr="00A92AAA">
        <w:trPr>
          <w:cnfStyle w:val="010000000000" w:firstRow="0" w:lastRow="1"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 w:type="pct"/>
            <w:gridSpan w:val="2"/>
          </w:tcPr>
          <w:p w:rsidR="00592D77" w:rsidRPr="00F613E8" w:rsidRDefault="00592D77" w:rsidP="0074536D">
            <w:pPr>
              <w:tabs>
                <w:tab w:val="decimal" w:pos="825"/>
              </w:tabs>
              <w:rPr>
                <w:rFonts w:ascii="Calibri Light" w:hAnsi="Calibri Light"/>
                <w:b w:val="0"/>
                <w:color w:val="auto"/>
              </w:rPr>
            </w:pPr>
          </w:p>
        </w:tc>
        <w:tc>
          <w:tcPr>
            <w:tcW w:w="4377" w:type="pct"/>
            <w:gridSpan w:val="3"/>
          </w:tcPr>
          <w:p w:rsidR="00592D77" w:rsidRPr="00F613E8" w:rsidRDefault="00592D77" w:rsidP="0074536D">
            <w:pPr>
              <w:tabs>
                <w:tab w:val="decimal" w:pos="825"/>
              </w:tabs>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color w:val="auto"/>
                <w:lang w:val="mn-MN"/>
              </w:rPr>
            </w:pPr>
            <w:r w:rsidRPr="00F613E8">
              <w:rPr>
                <w:rFonts w:ascii="Calibri Light" w:hAnsi="Calibri Light"/>
                <w:b w:val="0"/>
                <w:color w:val="auto"/>
                <w:lang w:val="mn-MN"/>
              </w:rPr>
              <w:t>НӨЛӨӨЛӨЛ</w:t>
            </w:r>
          </w:p>
        </w:tc>
      </w:tr>
    </w:tbl>
    <w:p w:rsidR="00592D77" w:rsidRPr="00A92AAA" w:rsidRDefault="00592D77" w:rsidP="00592D77">
      <w:pPr>
        <w:spacing w:after="0"/>
        <w:rPr>
          <w:rFonts w:ascii="Calibri Light" w:hAnsi="Calibri Light"/>
          <w:lang w:val="mn-MN"/>
        </w:rPr>
      </w:pPr>
    </w:p>
    <w:p w:rsidR="00A92AAA" w:rsidRDefault="00A92AAA" w:rsidP="00A92AAA">
      <w:pPr>
        <w:pStyle w:val="Heading2"/>
        <w:rPr>
          <w:rFonts w:ascii="Calibri Light" w:hAnsi="Calibri Light"/>
          <w:color w:val="498CF1" w:themeColor="background2" w:themeShade="BF"/>
          <w:lang w:val="mn-MN"/>
        </w:rPr>
      </w:pPr>
      <w:bookmarkStart w:id="54" w:name="_Toc454898958"/>
      <w:r>
        <w:rPr>
          <w:rFonts w:ascii="Calibri Light" w:hAnsi="Calibri Light"/>
          <w:color w:val="498CF1" w:themeColor="background2" w:themeShade="BF"/>
          <w:lang w:val="mn-MN"/>
        </w:rPr>
        <w:t>Эрсдэлийн төрөл, таамаглал</w:t>
      </w:r>
      <w:bookmarkEnd w:id="54"/>
    </w:p>
    <w:p w:rsidR="00A92AAA" w:rsidRPr="00A92AAA" w:rsidRDefault="00A92AAA" w:rsidP="00A92AAA">
      <w:pPr>
        <w:pStyle w:val="TipText"/>
        <w:shd w:val="clear" w:color="auto" w:fill="DFEBF5" w:themeFill="accent2" w:themeFillTint="33"/>
        <w:jc w:val="both"/>
        <w:rPr>
          <w:rFonts w:ascii="Calibri Light" w:hAnsi="Calibri Light" w:cs="Cambria"/>
          <w:shd w:val="clear" w:color="auto" w:fill="DFEBF5" w:themeFill="accent2" w:themeFillTint="33"/>
          <w:lang w:val="mn-MN"/>
        </w:rPr>
      </w:pPr>
      <w:r>
        <w:rPr>
          <w:rFonts w:ascii="Calibri Light" w:hAnsi="Calibri Light" w:cs="Cambria"/>
          <w:shd w:val="clear" w:color="auto" w:fill="DFEBF5" w:themeFill="accent2" w:themeFillTint="33"/>
          <w:lang w:val="mn-MN"/>
        </w:rPr>
        <w:t xml:space="preserve">Тайлбар: </w:t>
      </w:r>
      <w:r w:rsidRPr="00A92AAA">
        <w:rPr>
          <w:rFonts w:ascii="Calibri Light" w:hAnsi="Calibri Light" w:cs="Cambria"/>
          <w:shd w:val="clear" w:color="auto" w:fill="DFEBF5" w:themeFill="accent2" w:themeFillTint="33"/>
          <w:lang w:val="mn-MN"/>
        </w:rPr>
        <w:t>Эрсдэлийн хэмжээг хэрхэн бууруулах, түүнчлэн нөхцөл байдлыг яаж компанид ашигтай байдлаар эргүүлж болох эрсдэлийн удирдлагын стратегийг боловсруулна.</w:t>
      </w:r>
    </w:p>
    <w:tbl>
      <w:tblPr>
        <w:tblStyle w:val="GridTable1Light-Accent6"/>
        <w:tblW w:w="4978" w:type="pct"/>
        <w:tblLayout w:type="fixed"/>
        <w:tblLook w:val="04C0" w:firstRow="0" w:lastRow="1" w:firstColumn="1" w:lastColumn="0" w:noHBand="0" w:noVBand="1"/>
        <w:tblDescription w:val="Start-up capital table"/>
      </w:tblPr>
      <w:tblGrid>
        <w:gridCol w:w="506"/>
        <w:gridCol w:w="509"/>
        <w:gridCol w:w="2426"/>
        <w:gridCol w:w="2552"/>
        <w:gridCol w:w="2384"/>
      </w:tblGrid>
      <w:tr w:rsidR="00611D3A" w:rsidRPr="00611D3A" w:rsidTr="00A92AAA">
        <w:trPr>
          <w:trHeight w:val="1134"/>
        </w:trPr>
        <w:tc>
          <w:tcPr>
            <w:cnfStyle w:val="001000000000" w:firstRow="0" w:lastRow="0" w:firstColumn="1" w:lastColumn="0" w:oddVBand="0" w:evenVBand="0" w:oddHBand="0" w:evenHBand="0" w:firstRowFirstColumn="0" w:firstRowLastColumn="0" w:lastRowFirstColumn="0" w:lastRowLastColumn="0"/>
            <w:tcW w:w="302" w:type="pct"/>
          </w:tcPr>
          <w:p w:rsidR="00592D77" w:rsidRPr="00F613E8" w:rsidRDefault="00592D77" w:rsidP="0074536D">
            <w:pPr>
              <w:rPr>
                <w:rFonts w:ascii="Calibri Light" w:hAnsi="Calibri Light"/>
                <w:b w:val="0"/>
                <w:color w:val="auto"/>
                <w:lang w:val="mn-MN"/>
              </w:rPr>
            </w:pPr>
          </w:p>
        </w:tc>
        <w:tc>
          <w:tcPr>
            <w:tcW w:w="304" w:type="pct"/>
            <w:textDirection w:val="btLr"/>
          </w:tcPr>
          <w:p w:rsidR="00592D77" w:rsidRPr="00F613E8" w:rsidRDefault="00592D77" w:rsidP="0074536D">
            <w:pPr>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Өндөр</w:t>
            </w:r>
          </w:p>
        </w:tc>
        <w:tc>
          <w:tcPr>
            <w:tcW w:w="1448" w:type="pct"/>
          </w:tcPr>
          <w:p w:rsidR="00592D77" w:rsidRPr="00F613E8" w:rsidRDefault="00592D77" w:rsidP="00592D77">
            <w:pPr>
              <w:pStyle w:val="ListParagraph"/>
              <w:numPr>
                <w:ilvl w:val="0"/>
                <w:numId w:val="11"/>
              </w:numPr>
              <w:spacing w:after="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mn-MN"/>
              </w:rPr>
            </w:pPr>
          </w:p>
        </w:tc>
        <w:tc>
          <w:tcPr>
            <w:tcW w:w="1523" w:type="pct"/>
          </w:tcPr>
          <w:p w:rsidR="00592D77" w:rsidRPr="00F613E8" w:rsidRDefault="00592D77" w:rsidP="00592D77">
            <w:pPr>
              <w:pStyle w:val="ListParagraph"/>
              <w:numPr>
                <w:ilvl w:val="0"/>
                <w:numId w:val="11"/>
              </w:numPr>
              <w:spacing w:after="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mn-MN"/>
              </w:rPr>
            </w:pPr>
          </w:p>
        </w:tc>
        <w:tc>
          <w:tcPr>
            <w:tcW w:w="1424" w:type="pct"/>
          </w:tcPr>
          <w:p w:rsidR="00592D77" w:rsidRPr="00F613E8" w:rsidRDefault="00592D77" w:rsidP="00592D77">
            <w:pPr>
              <w:pStyle w:val="ListParagraph"/>
              <w:numPr>
                <w:ilvl w:val="0"/>
                <w:numId w:val="11"/>
              </w:numPr>
              <w:spacing w:after="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592D77" w:rsidRPr="00611D3A" w:rsidTr="00A92AAA">
        <w:trPr>
          <w:trHeight w:val="1134"/>
        </w:trPr>
        <w:tc>
          <w:tcPr>
            <w:cnfStyle w:val="001000000000" w:firstRow="0" w:lastRow="0" w:firstColumn="1" w:lastColumn="0" w:oddVBand="0" w:evenVBand="0" w:oddHBand="0" w:evenHBand="0" w:firstRowFirstColumn="0" w:firstRowLastColumn="0" w:lastRowFirstColumn="0" w:lastRowLastColumn="0"/>
            <w:tcW w:w="302" w:type="pct"/>
            <w:vMerge w:val="restart"/>
            <w:textDirection w:val="btLr"/>
          </w:tcPr>
          <w:p w:rsidR="00592D77" w:rsidRPr="00F613E8" w:rsidRDefault="00592D77" w:rsidP="0074536D">
            <w:pPr>
              <w:ind w:left="113" w:right="113"/>
              <w:jc w:val="center"/>
              <w:rPr>
                <w:rFonts w:ascii="Calibri Light" w:hAnsi="Calibri Light"/>
                <w:b w:val="0"/>
                <w:color w:val="auto"/>
                <w:lang w:val="mn-MN"/>
              </w:rPr>
            </w:pPr>
            <w:r w:rsidRPr="00F613E8">
              <w:rPr>
                <w:rFonts w:ascii="Calibri Light" w:hAnsi="Calibri Light"/>
                <w:b w:val="0"/>
                <w:color w:val="auto"/>
                <w:lang w:val="mn-MN"/>
              </w:rPr>
              <w:t>МАГАДЛАЛ</w:t>
            </w:r>
          </w:p>
        </w:tc>
        <w:tc>
          <w:tcPr>
            <w:tcW w:w="304" w:type="pct"/>
            <w:textDirection w:val="btLr"/>
          </w:tcPr>
          <w:p w:rsidR="00592D77" w:rsidRPr="00F613E8" w:rsidRDefault="00592D77" w:rsidP="0074536D">
            <w:pPr>
              <w:tabs>
                <w:tab w:val="decimal" w:pos="825"/>
              </w:tabs>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Дунд</w:t>
            </w:r>
          </w:p>
        </w:tc>
        <w:tc>
          <w:tcPr>
            <w:tcW w:w="1448" w:type="pct"/>
          </w:tcPr>
          <w:p w:rsidR="00592D77" w:rsidRPr="00F613E8" w:rsidRDefault="00592D77" w:rsidP="00592D77">
            <w:pPr>
              <w:pStyle w:val="ListParagraph"/>
              <w:numPr>
                <w:ilvl w:val="0"/>
                <w:numId w:val="11"/>
              </w:numPr>
              <w:tabs>
                <w:tab w:val="decimal" w:pos="177"/>
              </w:tabs>
              <w:spacing w:after="6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523" w:type="pct"/>
          </w:tcPr>
          <w:p w:rsidR="00592D77" w:rsidRPr="00F613E8" w:rsidRDefault="00592D77" w:rsidP="00592D77">
            <w:pPr>
              <w:pStyle w:val="ListParagraph"/>
              <w:numPr>
                <w:ilvl w:val="0"/>
                <w:numId w:val="11"/>
              </w:numPr>
              <w:tabs>
                <w:tab w:val="decimal" w:pos="174"/>
              </w:tabs>
              <w:spacing w:after="60" w:line="240" w:lineRule="auto"/>
              <w:ind w:left="316"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24" w:type="pct"/>
          </w:tcPr>
          <w:p w:rsidR="00592D77" w:rsidRPr="00F613E8" w:rsidRDefault="00592D77" w:rsidP="00592D77">
            <w:pPr>
              <w:pStyle w:val="ListParagraph"/>
              <w:numPr>
                <w:ilvl w:val="0"/>
                <w:numId w:val="11"/>
              </w:numPr>
              <w:tabs>
                <w:tab w:val="decimal" w:pos="174"/>
              </w:tabs>
              <w:spacing w:after="60" w:line="240" w:lineRule="auto"/>
              <w:ind w:left="316"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592D77" w:rsidRPr="00611D3A" w:rsidTr="00A92AAA">
        <w:trPr>
          <w:trHeight w:val="977"/>
        </w:trPr>
        <w:tc>
          <w:tcPr>
            <w:cnfStyle w:val="001000000000" w:firstRow="0" w:lastRow="0" w:firstColumn="1" w:lastColumn="0" w:oddVBand="0" w:evenVBand="0" w:oddHBand="0" w:evenHBand="0" w:firstRowFirstColumn="0" w:firstRowLastColumn="0" w:lastRowFirstColumn="0" w:lastRowLastColumn="0"/>
            <w:tcW w:w="302" w:type="pct"/>
            <w:vMerge/>
          </w:tcPr>
          <w:p w:rsidR="00592D77" w:rsidRPr="00F613E8" w:rsidRDefault="00592D77" w:rsidP="0074536D">
            <w:pPr>
              <w:rPr>
                <w:rFonts w:ascii="Calibri Light" w:hAnsi="Calibri Light"/>
                <w:b w:val="0"/>
                <w:color w:val="auto"/>
              </w:rPr>
            </w:pPr>
          </w:p>
        </w:tc>
        <w:tc>
          <w:tcPr>
            <w:tcW w:w="304" w:type="pct"/>
            <w:textDirection w:val="btLr"/>
          </w:tcPr>
          <w:p w:rsidR="00592D77" w:rsidRPr="00F613E8" w:rsidRDefault="00592D77" w:rsidP="0074536D">
            <w:pPr>
              <w:tabs>
                <w:tab w:val="decimal" w:pos="825"/>
              </w:tabs>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F613E8">
              <w:rPr>
                <w:rFonts w:ascii="Calibri Light" w:hAnsi="Calibri Light"/>
                <w:color w:val="auto"/>
                <w:lang w:val="mn-MN"/>
              </w:rPr>
              <w:t>Бага</w:t>
            </w:r>
          </w:p>
        </w:tc>
        <w:tc>
          <w:tcPr>
            <w:tcW w:w="1448" w:type="pct"/>
          </w:tcPr>
          <w:p w:rsidR="00592D77" w:rsidRPr="00F613E8" w:rsidRDefault="00592D77" w:rsidP="00592D77">
            <w:pPr>
              <w:pStyle w:val="ListParagraph"/>
              <w:numPr>
                <w:ilvl w:val="0"/>
                <w:numId w:val="11"/>
              </w:numPr>
              <w:tabs>
                <w:tab w:val="decimal" w:pos="825"/>
              </w:tabs>
              <w:spacing w:after="6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523" w:type="pct"/>
          </w:tcPr>
          <w:p w:rsidR="00592D77" w:rsidRPr="00F613E8" w:rsidRDefault="00592D77" w:rsidP="00592D77">
            <w:pPr>
              <w:pStyle w:val="ListParagraph"/>
              <w:numPr>
                <w:ilvl w:val="0"/>
                <w:numId w:val="11"/>
              </w:numPr>
              <w:tabs>
                <w:tab w:val="decimal" w:pos="825"/>
              </w:tabs>
              <w:spacing w:after="60" w:line="240" w:lineRule="auto"/>
              <w:ind w:left="177"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c>
          <w:tcPr>
            <w:tcW w:w="1424" w:type="pct"/>
          </w:tcPr>
          <w:p w:rsidR="00592D77" w:rsidRPr="00F613E8" w:rsidRDefault="00592D77" w:rsidP="00592D77">
            <w:pPr>
              <w:pStyle w:val="ListParagraph"/>
              <w:numPr>
                <w:ilvl w:val="0"/>
                <w:numId w:val="11"/>
              </w:numPr>
              <w:tabs>
                <w:tab w:val="decimal" w:pos="174"/>
              </w:tabs>
              <w:spacing w:after="60" w:line="240" w:lineRule="auto"/>
              <w:ind w:left="316" w:hanging="142"/>
              <w:cnfStyle w:val="000000000000" w:firstRow="0" w:lastRow="0" w:firstColumn="0" w:lastColumn="0" w:oddVBand="0" w:evenVBand="0" w:oddHBand="0" w:evenHBand="0" w:firstRowFirstColumn="0" w:firstRowLastColumn="0" w:lastRowFirstColumn="0" w:lastRowLastColumn="0"/>
              <w:rPr>
                <w:rFonts w:ascii="Calibri Light" w:hAnsi="Calibri Light"/>
                <w:szCs w:val="20"/>
              </w:rPr>
            </w:pPr>
          </w:p>
        </w:tc>
      </w:tr>
      <w:tr w:rsidR="00592D77" w:rsidRPr="00611D3A" w:rsidTr="00A92AAA">
        <w:trPr>
          <w:trHeight w:val="282"/>
        </w:trPr>
        <w:tc>
          <w:tcPr>
            <w:cnfStyle w:val="001000000000" w:firstRow="0" w:lastRow="0" w:firstColumn="1" w:lastColumn="0" w:oddVBand="0" w:evenVBand="0" w:oddHBand="0" w:evenHBand="0" w:firstRowFirstColumn="0" w:firstRowLastColumn="0" w:lastRowFirstColumn="0" w:lastRowLastColumn="0"/>
            <w:tcW w:w="302" w:type="pct"/>
            <w:vMerge/>
          </w:tcPr>
          <w:p w:rsidR="00592D77" w:rsidRPr="00F613E8" w:rsidRDefault="00592D77" w:rsidP="0074536D">
            <w:pPr>
              <w:rPr>
                <w:rFonts w:ascii="Calibri Light" w:hAnsi="Calibri Light"/>
                <w:b w:val="0"/>
                <w:color w:val="auto"/>
              </w:rPr>
            </w:pPr>
          </w:p>
        </w:tc>
        <w:tc>
          <w:tcPr>
            <w:tcW w:w="304" w:type="pct"/>
          </w:tcPr>
          <w:p w:rsidR="00592D77" w:rsidRPr="00F613E8" w:rsidRDefault="00592D77" w:rsidP="0074536D">
            <w:pPr>
              <w:tabs>
                <w:tab w:val="decimal" w:pos="825"/>
              </w:tabs>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
        </w:tc>
        <w:tc>
          <w:tcPr>
            <w:tcW w:w="1448" w:type="pct"/>
          </w:tcPr>
          <w:p w:rsidR="00592D77" w:rsidRPr="00F613E8" w:rsidRDefault="00592D77"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Дунд</w:t>
            </w:r>
          </w:p>
        </w:tc>
        <w:tc>
          <w:tcPr>
            <w:tcW w:w="1523" w:type="pct"/>
          </w:tcPr>
          <w:p w:rsidR="00592D77" w:rsidRPr="00F613E8" w:rsidRDefault="00592D77"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lang w:val="mn-MN"/>
              </w:rPr>
            </w:pPr>
            <w:r w:rsidRPr="00F613E8">
              <w:rPr>
                <w:rFonts w:ascii="Calibri Light" w:hAnsi="Calibri Light"/>
                <w:color w:val="auto"/>
                <w:lang w:val="mn-MN"/>
              </w:rPr>
              <w:t>Өндөр</w:t>
            </w:r>
          </w:p>
        </w:tc>
        <w:tc>
          <w:tcPr>
            <w:tcW w:w="1424" w:type="pct"/>
          </w:tcPr>
          <w:p w:rsidR="00592D77" w:rsidRPr="00F613E8" w:rsidRDefault="00592D77" w:rsidP="0074536D">
            <w:pPr>
              <w:tabs>
                <w:tab w:val="decimal" w:pos="825"/>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F613E8">
              <w:rPr>
                <w:rFonts w:ascii="Calibri Light" w:hAnsi="Calibri Light"/>
                <w:color w:val="auto"/>
                <w:lang w:val="mn-MN"/>
              </w:rPr>
              <w:t>Маш өндөр</w:t>
            </w:r>
          </w:p>
        </w:tc>
      </w:tr>
      <w:tr w:rsidR="00592D77" w:rsidRPr="00611D3A" w:rsidTr="00A92AAA">
        <w:trPr>
          <w:cnfStyle w:val="010000000000" w:firstRow="0" w:lastRow="1"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06" w:type="pct"/>
            <w:gridSpan w:val="2"/>
          </w:tcPr>
          <w:p w:rsidR="00592D77" w:rsidRPr="00F613E8" w:rsidRDefault="00592D77" w:rsidP="0074536D">
            <w:pPr>
              <w:tabs>
                <w:tab w:val="decimal" w:pos="825"/>
              </w:tabs>
              <w:rPr>
                <w:rFonts w:ascii="Calibri Light" w:hAnsi="Calibri Light"/>
                <w:b w:val="0"/>
                <w:color w:val="auto"/>
              </w:rPr>
            </w:pPr>
          </w:p>
        </w:tc>
        <w:tc>
          <w:tcPr>
            <w:tcW w:w="4394" w:type="pct"/>
            <w:gridSpan w:val="3"/>
          </w:tcPr>
          <w:p w:rsidR="00592D77" w:rsidRPr="00F613E8" w:rsidRDefault="00592D77" w:rsidP="0074536D">
            <w:pPr>
              <w:tabs>
                <w:tab w:val="decimal" w:pos="825"/>
              </w:tabs>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color w:val="auto"/>
                <w:lang w:val="mn-MN"/>
              </w:rPr>
            </w:pPr>
            <w:r w:rsidRPr="00F613E8">
              <w:rPr>
                <w:rFonts w:ascii="Calibri Light" w:hAnsi="Calibri Light"/>
                <w:b w:val="0"/>
                <w:color w:val="auto"/>
                <w:lang w:val="mn-MN"/>
              </w:rPr>
              <w:t>НӨЛӨӨЛӨЛ</w:t>
            </w:r>
          </w:p>
        </w:tc>
      </w:tr>
    </w:tbl>
    <w:p w:rsidR="005C4C31" w:rsidRDefault="005C4C31" w:rsidP="005C4C31">
      <w:pPr>
        <w:pStyle w:val="Heading2"/>
        <w:rPr>
          <w:rFonts w:ascii="Calibri Light" w:hAnsi="Calibri Light"/>
          <w:color w:val="498CF1" w:themeColor="background2" w:themeShade="BF"/>
          <w:lang w:val="mn-MN"/>
        </w:rPr>
      </w:pPr>
      <w:bookmarkStart w:id="55" w:name="_Toc454898959"/>
      <w:r>
        <w:rPr>
          <w:rFonts w:ascii="Calibri Light" w:hAnsi="Calibri Light"/>
          <w:color w:val="498CF1" w:themeColor="background2" w:themeShade="BF"/>
          <w:lang w:val="mn-MN"/>
        </w:rPr>
        <w:t>Эрсдэлийн хяналт</w:t>
      </w:r>
      <w:bookmarkEnd w:id="55"/>
    </w:p>
    <w:p w:rsidR="005C4C31" w:rsidRDefault="005C4C31" w:rsidP="005C4C31">
      <w:pPr>
        <w:pStyle w:val="TipText"/>
        <w:shd w:val="clear" w:color="auto" w:fill="DFEBF5" w:themeFill="accent2" w:themeFillTint="33"/>
        <w:jc w:val="both"/>
        <w:rPr>
          <w:rFonts w:ascii="Calibri Light" w:hAnsi="Calibri Light" w:cs="Cambria"/>
          <w:shd w:val="clear" w:color="auto" w:fill="DFEBF5" w:themeFill="accent2" w:themeFillTint="33"/>
          <w:lang w:val="mn-MN"/>
        </w:rPr>
      </w:pPr>
      <w:r w:rsidRPr="005C4C31">
        <w:rPr>
          <w:rFonts w:ascii="Calibri Light" w:hAnsi="Calibri Light" w:cs="Cambria"/>
          <w:b/>
          <w:i w:val="0"/>
          <w:shd w:val="clear" w:color="auto" w:fill="DFEBF5" w:themeFill="accent2" w:themeFillTint="33"/>
          <w:lang w:val="mn-MN"/>
        </w:rPr>
        <w:t>Тайлбар:</w:t>
      </w:r>
      <w:r>
        <w:rPr>
          <w:rFonts w:ascii="Calibri Light" w:hAnsi="Calibri Light" w:cs="Cambria"/>
          <w:shd w:val="clear" w:color="auto" w:fill="DFEBF5" w:themeFill="accent2" w:themeFillTint="33"/>
          <w:lang w:val="mn-MN"/>
        </w:rPr>
        <w:t xml:space="preserve"> Эрсдэлийн хэрхэн хэмжиж, хянах вэ гэдгийг энд тодорхойлно. </w:t>
      </w:r>
    </w:p>
    <w:p w:rsidR="00A92AAA" w:rsidRPr="00611D3A" w:rsidRDefault="005C4C31" w:rsidP="005C4C31">
      <w:pPr>
        <w:pStyle w:val="TipText"/>
        <w:spacing w:before="0" w:after="0"/>
        <w:rPr>
          <w:rFonts w:ascii="Calibri Light" w:hAnsi="Calibri Light"/>
          <w:i w:val="0"/>
          <w:lang w:val="mn-MN"/>
        </w:rPr>
      </w:pPr>
      <w:r>
        <w:rPr>
          <w:rFonts w:ascii="Calibri Light" w:hAnsi="Calibri Light"/>
          <w:i w:val="0"/>
          <w:lang w:val="mn-MN"/>
        </w:rPr>
        <w:t>Энд бичиж эхэлнэ.</w:t>
      </w:r>
    </w:p>
    <w:p w:rsidR="00A92AAA" w:rsidRPr="00611D3A" w:rsidRDefault="00A92AAA" w:rsidP="00BF43FA">
      <w:pPr>
        <w:pStyle w:val="ListNumber"/>
        <w:numPr>
          <w:ilvl w:val="0"/>
          <w:numId w:val="0"/>
        </w:numPr>
        <w:ind w:left="360" w:hanging="360"/>
        <w:rPr>
          <w:rFonts w:ascii="Calibri Light" w:hAnsi="Calibri Light"/>
        </w:rPr>
      </w:pPr>
    </w:p>
    <w:p w:rsidR="00496101" w:rsidRPr="005E479C" w:rsidRDefault="005E479C">
      <w:pPr>
        <w:pStyle w:val="Heading1"/>
        <w:rPr>
          <w:rFonts w:ascii="Calibri Light" w:hAnsi="Calibri Light"/>
          <w:lang w:val="mn-MN"/>
        </w:rPr>
      </w:pPr>
      <w:bookmarkStart w:id="56" w:name="_Toc454898960"/>
      <w:r>
        <w:rPr>
          <w:rFonts w:ascii="Calibri Light" w:hAnsi="Calibri Light"/>
          <w:lang w:val="mn-MN"/>
        </w:rPr>
        <w:lastRenderedPageBreak/>
        <w:t>Бизнес төлөвлөгөө хамаарах нэгж</w:t>
      </w:r>
      <w:bookmarkEnd w:id="56"/>
    </w:p>
    <w:p w:rsidR="00496101" w:rsidRDefault="00496101">
      <w:pPr>
        <w:rPr>
          <w:rFonts w:ascii="Calibri Light" w:hAnsi="Calibri Light"/>
        </w:rPr>
      </w:pPr>
    </w:p>
    <w:p w:rsidR="00B64BE6" w:rsidRPr="00611D3A" w:rsidRDefault="00B64BE6" w:rsidP="00B64BE6">
      <w:pPr>
        <w:spacing w:after="0"/>
        <w:rPr>
          <w:rFonts w:ascii="Calibri Light" w:hAnsi="Calibri Light"/>
          <w:b/>
          <w:lang w:val="mn-MN"/>
        </w:rPr>
      </w:pPr>
    </w:p>
    <w:tbl>
      <w:tblPr>
        <w:tblStyle w:val="TableGridLight"/>
        <w:tblW w:w="7707" w:type="dxa"/>
        <w:tblLook w:val="04A0" w:firstRow="1" w:lastRow="0" w:firstColumn="1" w:lastColumn="0" w:noHBand="0" w:noVBand="1"/>
      </w:tblPr>
      <w:tblGrid>
        <w:gridCol w:w="1345"/>
        <w:gridCol w:w="1890"/>
        <w:gridCol w:w="2236"/>
        <w:gridCol w:w="2236"/>
      </w:tblGrid>
      <w:tr w:rsidR="00B64BE6" w:rsidRPr="00611D3A" w:rsidTr="00AE2638">
        <w:tc>
          <w:tcPr>
            <w:tcW w:w="1345" w:type="dxa"/>
          </w:tcPr>
          <w:p w:rsidR="00B64BE6" w:rsidRPr="00611D3A" w:rsidRDefault="00B64BE6" w:rsidP="00AE2638">
            <w:pPr>
              <w:jc w:val="center"/>
              <w:rPr>
                <w:rFonts w:ascii="Calibri Light" w:hAnsi="Calibri Light"/>
                <w:b/>
                <w:lang w:val="mn-MN"/>
              </w:rPr>
            </w:pPr>
            <w:r w:rsidRPr="00611D3A">
              <w:rPr>
                <w:rFonts w:ascii="Calibri Light" w:hAnsi="Calibri Light"/>
                <w:b/>
                <w:lang w:val="mn-MN"/>
              </w:rPr>
              <w:t>Нэгжийн нэр</w:t>
            </w:r>
          </w:p>
        </w:tc>
        <w:tc>
          <w:tcPr>
            <w:tcW w:w="1890" w:type="dxa"/>
          </w:tcPr>
          <w:p w:rsidR="00B64BE6" w:rsidRPr="00611D3A" w:rsidRDefault="00B64BE6" w:rsidP="00AE2638">
            <w:pPr>
              <w:jc w:val="center"/>
              <w:rPr>
                <w:rFonts w:ascii="Calibri Light" w:hAnsi="Calibri Light"/>
                <w:b/>
                <w:lang w:val="mn-MN"/>
              </w:rPr>
            </w:pPr>
            <w:r w:rsidRPr="00611D3A">
              <w:rPr>
                <w:rFonts w:ascii="Calibri Light" w:hAnsi="Calibri Light"/>
                <w:b/>
                <w:lang w:val="mn-MN"/>
              </w:rPr>
              <w:t>Холбогдох чиглэл</w:t>
            </w:r>
          </w:p>
        </w:tc>
        <w:tc>
          <w:tcPr>
            <w:tcW w:w="2236" w:type="dxa"/>
          </w:tcPr>
          <w:p w:rsidR="00B64BE6" w:rsidRPr="00611D3A" w:rsidRDefault="00B64BE6" w:rsidP="00AE2638">
            <w:pPr>
              <w:jc w:val="center"/>
              <w:rPr>
                <w:rFonts w:ascii="Calibri Light" w:hAnsi="Calibri Light"/>
                <w:b/>
                <w:lang w:val="mn-MN"/>
              </w:rPr>
            </w:pPr>
            <w:r w:rsidRPr="00611D3A">
              <w:rPr>
                <w:rFonts w:ascii="Calibri Light" w:hAnsi="Calibri Light"/>
                <w:b/>
                <w:lang w:val="mn-MN"/>
              </w:rPr>
              <w:t>Хүлээн авсан ажилтан, албан тушаал</w:t>
            </w:r>
          </w:p>
        </w:tc>
        <w:tc>
          <w:tcPr>
            <w:tcW w:w="2236" w:type="dxa"/>
          </w:tcPr>
          <w:p w:rsidR="00B64BE6" w:rsidRPr="00611D3A" w:rsidRDefault="00B64BE6" w:rsidP="00AE2638">
            <w:pPr>
              <w:jc w:val="center"/>
              <w:rPr>
                <w:rFonts w:ascii="Calibri Light" w:hAnsi="Calibri Light"/>
                <w:b/>
                <w:lang w:val="mn-MN"/>
              </w:rPr>
            </w:pPr>
            <w:r w:rsidRPr="00611D3A">
              <w:rPr>
                <w:rFonts w:ascii="Calibri Light" w:hAnsi="Calibri Light"/>
                <w:b/>
                <w:lang w:val="mn-MN"/>
              </w:rPr>
              <w:t>Хүлээн авсан ажилтны гарын үсэг</w:t>
            </w:r>
          </w:p>
        </w:tc>
      </w:tr>
      <w:tr w:rsidR="00B64BE6" w:rsidRPr="00611D3A" w:rsidTr="00AE2638">
        <w:tc>
          <w:tcPr>
            <w:tcW w:w="1345" w:type="dxa"/>
          </w:tcPr>
          <w:p w:rsidR="00B64BE6" w:rsidRPr="00611D3A" w:rsidRDefault="00B64BE6" w:rsidP="00AE2638">
            <w:pPr>
              <w:rPr>
                <w:rFonts w:ascii="Calibri Light" w:hAnsi="Calibri Light"/>
              </w:rPr>
            </w:pPr>
          </w:p>
        </w:tc>
        <w:tc>
          <w:tcPr>
            <w:tcW w:w="1890"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r>
      <w:tr w:rsidR="00B64BE6" w:rsidRPr="00611D3A" w:rsidTr="00AE2638">
        <w:tc>
          <w:tcPr>
            <w:tcW w:w="1345" w:type="dxa"/>
          </w:tcPr>
          <w:p w:rsidR="00B64BE6" w:rsidRPr="00611D3A" w:rsidRDefault="00B64BE6" w:rsidP="00AE2638">
            <w:pPr>
              <w:rPr>
                <w:rFonts w:ascii="Calibri Light" w:hAnsi="Calibri Light"/>
              </w:rPr>
            </w:pPr>
          </w:p>
        </w:tc>
        <w:tc>
          <w:tcPr>
            <w:tcW w:w="1890"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r>
      <w:tr w:rsidR="00B64BE6" w:rsidRPr="00611D3A" w:rsidTr="00AE2638">
        <w:tc>
          <w:tcPr>
            <w:tcW w:w="1345" w:type="dxa"/>
          </w:tcPr>
          <w:p w:rsidR="00B64BE6" w:rsidRPr="00611D3A" w:rsidRDefault="00B64BE6" w:rsidP="00AE2638">
            <w:pPr>
              <w:rPr>
                <w:rFonts w:ascii="Calibri Light" w:hAnsi="Calibri Light"/>
              </w:rPr>
            </w:pPr>
          </w:p>
        </w:tc>
        <w:tc>
          <w:tcPr>
            <w:tcW w:w="1890"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r>
      <w:tr w:rsidR="00B64BE6" w:rsidRPr="00611D3A" w:rsidTr="00AE2638">
        <w:tc>
          <w:tcPr>
            <w:tcW w:w="1345" w:type="dxa"/>
          </w:tcPr>
          <w:p w:rsidR="00B64BE6" w:rsidRPr="00611D3A" w:rsidRDefault="00B64BE6" w:rsidP="00AE2638">
            <w:pPr>
              <w:rPr>
                <w:rFonts w:ascii="Calibri Light" w:hAnsi="Calibri Light"/>
              </w:rPr>
            </w:pPr>
          </w:p>
        </w:tc>
        <w:tc>
          <w:tcPr>
            <w:tcW w:w="1890"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c>
          <w:tcPr>
            <w:tcW w:w="2236" w:type="dxa"/>
          </w:tcPr>
          <w:p w:rsidR="00B64BE6" w:rsidRPr="00611D3A" w:rsidRDefault="00B64BE6" w:rsidP="00AE2638">
            <w:pPr>
              <w:rPr>
                <w:rFonts w:ascii="Calibri Light" w:hAnsi="Calibri Light"/>
              </w:rPr>
            </w:pPr>
          </w:p>
        </w:tc>
      </w:tr>
    </w:tbl>
    <w:p w:rsidR="00B64BE6" w:rsidRDefault="00B64BE6">
      <w:pPr>
        <w:rPr>
          <w:rFonts w:ascii="Calibri Light" w:hAnsi="Calibri Light"/>
        </w:rPr>
      </w:pPr>
    </w:p>
    <w:p w:rsidR="00B87FD7" w:rsidRPr="00B87FD7" w:rsidRDefault="00B87FD7">
      <w:pPr>
        <w:rPr>
          <w:rFonts w:ascii="Calibri Light" w:hAnsi="Calibri Light"/>
          <w:lang w:val="mn-MN"/>
        </w:rPr>
      </w:pPr>
      <w:r>
        <w:rPr>
          <w:rFonts w:ascii="Calibri Light" w:hAnsi="Calibri Light"/>
          <w:lang w:val="mn-MN"/>
        </w:rPr>
        <w:t>Боловсруулсан огноо: ........................</w:t>
      </w:r>
    </w:p>
    <w:sectPr w:rsidR="00B87FD7" w:rsidRPr="00B87FD7" w:rsidSect="00A656D4">
      <w:headerReference w:type="default" r:id="rId11"/>
      <w:pgSz w:w="12240" w:h="15840" w:code="1"/>
      <w:pgMar w:top="810" w:right="720" w:bottom="1530" w:left="3096"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D3" w:rsidRDefault="00B659D3">
      <w:pPr>
        <w:spacing w:after="0" w:line="240" w:lineRule="auto"/>
      </w:pPr>
      <w:r>
        <w:separator/>
      </w:r>
    </w:p>
    <w:p w:rsidR="00B659D3" w:rsidRDefault="00B659D3"/>
    <w:p w:rsidR="00B659D3" w:rsidRDefault="00B659D3"/>
  </w:endnote>
  <w:endnote w:type="continuationSeparator" w:id="0">
    <w:p w:rsidR="00B659D3" w:rsidRDefault="00B659D3">
      <w:pPr>
        <w:spacing w:after="0" w:line="240" w:lineRule="auto"/>
      </w:pPr>
      <w:r>
        <w:continuationSeparator/>
      </w:r>
    </w:p>
    <w:p w:rsidR="00B659D3" w:rsidRDefault="00B659D3"/>
    <w:p w:rsidR="00B659D3" w:rsidRDefault="00B65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D3" w:rsidRDefault="00B659D3">
      <w:pPr>
        <w:spacing w:after="0" w:line="240" w:lineRule="auto"/>
      </w:pPr>
      <w:r>
        <w:separator/>
      </w:r>
    </w:p>
    <w:p w:rsidR="00B659D3" w:rsidRDefault="00B659D3"/>
    <w:p w:rsidR="00B659D3" w:rsidRDefault="00B659D3"/>
  </w:footnote>
  <w:footnote w:type="continuationSeparator" w:id="0">
    <w:p w:rsidR="00B659D3" w:rsidRDefault="00B659D3">
      <w:pPr>
        <w:spacing w:after="0" w:line="240" w:lineRule="auto"/>
      </w:pPr>
      <w:r>
        <w:continuationSeparator/>
      </w:r>
    </w:p>
    <w:p w:rsidR="00B659D3" w:rsidRDefault="00B659D3"/>
    <w:p w:rsidR="00B659D3" w:rsidRDefault="00B65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235D62" w:rsidRPr="00A74D68">
      <w:trPr>
        <w:trHeight w:hRule="exact" w:val="720"/>
        <w:jc w:val="right"/>
      </w:trPr>
      <w:tc>
        <w:tcPr>
          <w:tcW w:w="2088" w:type="dxa"/>
          <w:vAlign w:val="bottom"/>
        </w:tcPr>
        <w:p w:rsidR="00235D62" w:rsidRPr="00A74D68" w:rsidRDefault="00235D62">
          <w:pPr>
            <w:pStyle w:val="Page"/>
            <w:rPr>
              <w:rFonts w:ascii="Calibri Light" w:hAnsi="Calibri Light"/>
              <w:sz w:val="24"/>
              <w:szCs w:val="24"/>
            </w:rPr>
          </w:pPr>
          <w:r w:rsidRPr="00A74D68">
            <w:rPr>
              <w:rFonts w:ascii="Calibri Light" w:hAnsi="Calibri Light"/>
              <w:sz w:val="24"/>
              <w:szCs w:val="24"/>
            </w:rPr>
            <w:t xml:space="preserve">Pg. </w:t>
          </w:r>
          <w:r w:rsidRPr="00A74D68">
            <w:rPr>
              <w:rFonts w:ascii="Calibri Light" w:hAnsi="Calibri Light"/>
              <w:sz w:val="24"/>
              <w:szCs w:val="24"/>
            </w:rPr>
            <w:fldChar w:fldCharType="begin"/>
          </w:r>
          <w:r w:rsidRPr="00A74D68">
            <w:rPr>
              <w:rFonts w:ascii="Calibri Light" w:hAnsi="Calibri Light"/>
              <w:sz w:val="24"/>
              <w:szCs w:val="24"/>
            </w:rPr>
            <w:instrText xml:space="preserve"> Page \# 0# </w:instrText>
          </w:r>
          <w:r w:rsidRPr="00A74D68">
            <w:rPr>
              <w:rFonts w:ascii="Calibri Light" w:hAnsi="Calibri Light"/>
              <w:sz w:val="24"/>
              <w:szCs w:val="24"/>
            </w:rPr>
            <w:fldChar w:fldCharType="separate"/>
          </w:r>
          <w:r>
            <w:rPr>
              <w:rFonts w:ascii="Calibri Light" w:hAnsi="Calibri Light"/>
              <w:sz w:val="24"/>
              <w:szCs w:val="24"/>
            </w:rPr>
            <w:t>11</w:t>
          </w:r>
          <w:r w:rsidRPr="00A74D68">
            <w:rPr>
              <w:rFonts w:ascii="Calibri Light" w:hAnsi="Calibri Light"/>
              <w:sz w:val="24"/>
              <w:szCs w:val="24"/>
            </w:rPr>
            <w:fldChar w:fldCharType="end"/>
          </w:r>
        </w:p>
      </w:tc>
      <w:tc>
        <w:tcPr>
          <w:tcW w:w="288" w:type="dxa"/>
          <w:vAlign w:val="bottom"/>
        </w:tcPr>
        <w:p w:rsidR="00235D62" w:rsidRDefault="00235D62"/>
      </w:tc>
      <w:tc>
        <w:tcPr>
          <w:tcW w:w="8424" w:type="dxa"/>
          <w:vAlign w:val="bottom"/>
        </w:tcPr>
        <w:p w:rsidR="00235D62" w:rsidRPr="00A74D68" w:rsidRDefault="00235D62">
          <w:pPr>
            <w:pStyle w:val="InfoHeading"/>
            <w:rPr>
              <w:rFonts w:ascii="Calibri Light" w:hAnsi="Calibri Light"/>
              <w:sz w:val="28"/>
              <w:szCs w:val="28"/>
            </w:rPr>
          </w:pPr>
          <w:r w:rsidRPr="00A74D68">
            <w:rPr>
              <w:rFonts w:ascii="Calibri Light" w:hAnsi="Calibri Light"/>
              <w:sz w:val="28"/>
              <w:szCs w:val="28"/>
            </w:rPr>
            <w:fldChar w:fldCharType="begin"/>
          </w:r>
          <w:r w:rsidRPr="00A74D68">
            <w:rPr>
              <w:rFonts w:ascii="Calibri Light" w:hAnsi="Calibri Light"/>
              <w:sz w:val="28"/>
              <w:szCs w:val="28"/>
            </w:rPr>
            <w:instrText xml:space="preserve"> If </w:instrText>
          </w:r>
          <w:r w:rsidRPr="00A74D68">
            <w:rPr>
              <w:rFonts w:ascii="Calibri Light" w:hAnsi="Calibri Light"/>
              <w:sz w:val="28"/>
              <w:szCs w:val="28"/>
            </w:rPr>
            <w:fldChar w:fldCharType="begin"/>
          </w:r>
          <w:r w:rsidRPr="00A74D68">
            <w:rPr>
              <w:rFonts w:ascii="Calibri Light" w:hAnsi="Calibri Light"/>
              <w:sz w:val="28"/>
              <w:szCs w:val="28"/>
            </w:rPr>
            <w:instrText xml:space="preserve"> STYLEREF “Heading 1”  </w:instrText>
          </w:r>
          <w:r w:rsidRPr="00A74D68">
            <w:rPr>
              <w:rFonts w:ascii="Calibri Light" w:hAnsi="Calibri Light"/>
              <w:sz w:val="28"/>
              <w:szCs w:val="28"/>
            </w:rPr>
            <w:fldChar w:fldCharType="separate"/>
          </w:r>
          <w:r w:rsidR="00AF02BF">
            <w:rPr>
              <w:rFonts w:ascii="Calibri Light" w:hAnsi="Calibri Light"/>
              <w:noProof/>
              <w:sz w:val="28"/>
              <w:szCs w:val="28"/>
            </w:rPr>
            <w:instrText>Бизнес төлөвлөгөө хамаарах нэгж</w:instrText>
          </w:r>
          <w:r w:rsidRPr="00A74D68">
            <w:rPr>
              <w:rFonts w:ascii="Calibri Light" w:hAnsi="Calibri Light"/>
              <w:noProof/>
              <w:sz w:val="28"/>
              <w:szCs w:val="28"/>
            </w:rPr>
            <w:fldChar w:fldCharType="end"/>
          </w:r>
          <w:r w:rsidRPr="00A74D68">
            <w:rPr>
              <w:rFonts w:ascii="Calibri Light" w:hAnsi="Calibri Light"/>
              <w:sz w:val="28"/>
              <w:szCs w:val="28"/>
            </w:rPr>
            <w:instrText>&lt;&gt; “Error*” “</w:instrText>
          </w:r>
          <w:r w:rsidRPr="00A74D68">
            <w:rPr>
              <w:rFonts w:ascii="Calibri Light" w:hAnsi="Calibri Light"/>
              <w:sz w:val="28"/>
              <w:szCs w:val="28"/>
            </w:rPr>
            <w:fldChar w:fldCharType="begin"/>
          </w:r>
          <w:r w:rsidRPr="00A74D68">
            <w:rPr>
              <w:rFonts w:ascii="Calibri Light" w:hAnsi="Calibri Light"/>
              <w:sz w:val="28"/>
              <w:szCs w:val="28"/>
            </w:rPr>
            <w:instrText xml:space="preserve"> STYLEREF “Heading 1” </w:instrText>
          </w:r>
          <w:r w:rsidRPr="00A74D68">
            <w:rPr>
              <w:rFonts w:ascii="Calibri Light" w:hAnsi="Calibri Light"/>
              <w:sz w:val="28"/>
              <w:szCs w:val="28"/>
            </w:rPr>
            <w:fldChar w:fldCharType="separate"/>
          </w:r>
          <w:r w:rsidR="00AF02BF">
            <w:rPr>
              <w:rFonts w:ascii="Calibri Light" w:hAnsi="Calibri Light"/>
              <w:noProof/>
              <w:sz w:val="28"/>
              <w:szCs w:val="28"/>
            </w:rPr>
            <w:instrText>Бизнес төлөвлөгөө хамаарах нэгж</w:instrText>
          </w:r>
          <w:r w:rsidRPr="00A74D68">
            <w:rPr>
              <w:rFonts w:ascii="Calibri Light" w:hAnsi="Calibri Light"/>
              <w:noProof/>
              <w:sz w:val="28"/>
              <w:szCs w:val="28"/>
            </w:rPr>
            <w:fldChar w:fldCharType="end"/>
          </w:r>
          <w:r w:rsidRPr="00A74D68">
            <w:rPr>
              <w:rFonts w:ascii="Calibri Light" w:hAnsi="Calibri Light"/>
              <w:sz w:val="28"/>
              <w:szCs w:val="28"/>
            </w:rPr>
            <w:instrText xml:space="preserve"> </w:instrText>
          </w:r>
          <w:r w:rsidRPr="00A74D68">
            <w:rPr>
              <w:rFonts w:ascii="Calibri Light" w:hAnsi="Calibri Light"/>
              <w:sz w:val="28"/>
              <w:szCs w:val="28"/>
            </w:rPr>
            <w:fldChar w:fldCharType="separate"/>
          </w:r>
          <w:r w:rsidR="00AF02BF">
            <w:rPr>
              <w:rFonts w:ascii="Calibri Light" w:hAnsi="Calibri Light"/>
              <w:noProof/>
              <w:sz w:val="28"/>
              <w:szCs w:val="28"/>
            </w:rPr>
            <w:t>Бизнес төлөвлөгөө хамаарах нэгж</w:t>
          </w:r>
          <w:r w:rsidR="00AF02BF" w:rsidRPr="00A74D68">
            <w:rPr>
              <w:rFonts w:ascii="Calibri Light" w:hAnsi="Calibri Light"/>
              <w:noProof/>
              <w:sz w:val="28"/>
              <w:szCs w:val="28"/>
            </w:rPr>
            <w:t xml:space="preserve"> </w:t>
          </w:r>
          <w:r w:rsidRPr="00A74D68">
            <w:rPr>
              <w:rFonts w:ascii="Calibri Light" w:hAnsi="Calibri Light"/>
              <w:sz w:val="28"/>
              <w:szCs w:val="28"/>
            </w:rPr>
            <w:fldChar w:fldCharType="end"/>
          </w:r>
        </w:p>
      </w:tc>
    </w:tr>
    <w:tr w:rsidR="00235D62">
      <w:trPr>
        <w:trHeight w:hRule="exact" w:val="86"/>
        <w:jc w:val="right"/>
      </w:trPr>
      <w:tc>
        <w:tcPr>
          <w:tcW w:w="2088" w:type="dxa"/>
          <w:shd w:val="clear" w:color="auto" w:fill="000000" w:themeFill="text1"/>
        </w:tcPr>
        <w:p w:rsidR="00235D62" w:rsidRDefault="00235D62">
          <w:pPr>
            <w:rPr>
              <w:sz w:val="10"/>
            </w:rPr>
          </w:pPr>
        </w:p>
      </w:tc>
      <w:tc>
        <w:tcPr>
          <w:tcW w:w="288" w:type="dxa"/>
        </w:tcPr>
        <w:p w:rsidR="00235D62" w:rsidRDefault="00235D62">
          <w:pPr>
            <w:rPr>
              <w:sz w:val="10"/>
            </w:rPr>
          </w:pPr>
        </w:p>
      </w:tc>
      <w:tc>
        <w:tcPr>
          <w:tcW w:w="8424" w:type="dxa"/>
          <w:shd w:val="clear" w:color="auto" w:fill="000000" w:themeFill="text1"/>
        </w:tcPr>
        <w:p w:rsidR="00235D62" w:rsidRDefault="00235D62">
          <w:pPr>
            <w:rPr>
              <w:sz w:val="10"/>
            </w:rPr>
          </w:pPr>
        </w:p>
      </w:tc>
    </w:tr>
  </w:tbl>
  <w:p w:rsidR="00235D62" w:rsidRDefault="00235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4A66AC" w:themeColor="accent1"/>
      </w:rPr>
    </w:lvl>
  </w:abstractNum>
  <w:abstractNum w:abstractNumId="1" w15:restartNumberingAfterBreak="0">
    <w:nsid w:val="08D33C4B"/>
    <w:multiLevelType w:val="hybridMultilevel"/>
    <w:tmpl w:val="77F09376"/>
    <w:lvl w:ilvl="0" w:tplc="58E00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15C9"/>
    <w:multiLevelType w:val="hybridMultilevel"/>
    <w:tmpl w:val="F5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1DC"/>
    <w:multiLevelType w:val="hybridMultilevel"/>
    <w:tmpl w:val="1674DF56"/>
    <w:lvl w:ilvl="0" w:tplc="41723B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49B32FB"/>
    <w:multiLevelType w:val="hybridMultilevel"/>
    <w:tmpl w:val="77F09376"/>
    <w:lvl w:ilvl="0" w:tplc="58E00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2D28"/>
    <w:multiLevelType w:val="hybridMultilevel"/>
    <w:tmpl w:val="FEE42EA0"/>
    <w:lvl w:ilvl="0" w:tplc="17E27D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B44BA"/>
    <w:multiLevelType w:val="hybridMultilevel"/>
    <w:tmpl w:val="BF2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F6A45"/>
    <w:multiLevelType w:val="multilevel"/>
    <w:tmpl w:val="0436C7FE"/>
    <w:lvl w:ilvl="0">
      <w:start w:val="1"/>
      <w:numFmt w:val="decimal"/>
      <w:pStyle w:val="ListNumber"/>
      <w:lvlText w:val="%1."/>
      <w:lvlJc w:val="left"/>
      <w:pPr>
        <w:ind w:left="360" w:hanging="360"/>
      </w:pPr>
      <w:rPr>
        <w:rFonts w:hint="default"/>
        <w:color w:val="4A66AC" w:themeColor="accent1"/>
      </w:rPr>
    </w:lvl>
    <w:lvl w:ilvl="1">
      <w:start w:val="1"/>
      <w:numFmt w:val="decimal"/>
      <w:pStyle w:val="ListNumber2"/>
      <w:suff w:val="space"/>
      <w:lvlText w:val="%1.%2"/>
      <w:lvlJc w:val="left"/>
      <w:pPr>
        <w:ind w:left="936" w:hanging="576"/>
      </w:pPr>
      <w:rPr>
        <w:rFonts w:hint="default"/>
        <w:color w:val="4A66AC" w:themeColor="accent1"/>
      </w:rPr>
    </w:lvl>
    <w:lvl w:ilvl="2">
      <w:start w:val="1"/>
      <w:numFmt w:val="lowerLetter"/>
      <w:pStyle w:val="ListNumber3"/>
      <w:lvlText w:val="%3."/>
      <w:lvlJc w:val="left"/>
      <w:pPr>
        <w:ind w:left="720" w:hanging="360"/>
      </w:pPr>
      <w:rPr>
        <w:rFonts w:hint="default"/>
        <w:color w:val="4A66AC" w:themeColor="accent1"/>
      </w:rPr>
    </w:lvl>
    <w:lvl w:ilvl="3">
      <w:start w:val="1"/>
      <w:numFmt w:val="lowerRoman"/>
      <w:pStyle w:val="ListNumber4"/>
      <w:lvlText w:val="%4."/>
      <w:lvlJc w:val="left"/>
      <w:pPr>
        <w:ind w:left="1080" w:hanging="360"/>
      </w:pPr>
      <w:rPr>
        <w:rFonts w:hint="default"/>
        <w:color w:val="4A66AC"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20480B"/>
    <w:multiLevelType w:val="hybridMultilevel"/>
    <w:tmpl w:val="865CF0CC"/>
    <w:lvl w:ilvl="0" w:tplc="482C21A8">
      <w:numFmt w:val="bullet"/>
      <w:lvlText w:val="-"/>
      <w:lvlJc w:val="left"/>
      <w:pPr>
        <w:ind w:left="720" w:hanging="360"/>
      </w:pPr>
      <w:rPr>
        <w:rFonts w:ascii="Calibri Light" w:eastAsiaTheme="majorEastAsia" w:hAnsi="Calibri Light"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3712C"/>
    <w:multiLevelType w:val="hybridMultilevel"/>
    <w:tmpl w:val="102000E4"/>
    <w:lvl w:ilvl="0" w:tplc="E744A0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67F1E"/>
    <w:multiLevelType w:val="hybridMultilevel"/>
    <w:tmpl w:val="C978BF88"/>
    <w:lvl w:ilvl="0" w:tplc="B44C5F6A">
      <w:numFmt w:val="bullet"/>
      <w:lvlText w:val="-"/>
      <w:lvlJc w:val="left"/>
      <w:pPr>
        <w:ind w:left="720" w:hanging="360"/>
      </w:pPr>
      <w:rPr>
        <w:rFonts w:ascii="Calibri Light" w:eastAsiaTheme="majorEastAsia" w:hAnsi="Calibri Light"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60C1"/>
    <w:multiLevelType w:val="hybridMultilevel"/>
    <w:tmpl w:val="8BA23744"/>
    <w:lvl w:ilvl="0" w:tplc="0419000F">
      <w:start w:val="1"/>
      <w:numFmt w:val="decimal"/>
      <w:lvlText w:val="%1."/>
      <w:lvlJc w:val="left"/>
      <w:pPr>
        <w:tabs>
          <w:tab w:val="num" w:pos="1068"/>
        </w:tabs>
        <w:ind w:left="1068" w:hanging="360"/>
      </w:pPr>
      <w:rPr>
        <w:rFonts w:hint="default"/>
      </w:rPr>
    </w:lvl>
    <w:lvl w:ilvl="1" w:tplc="A790EB54">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700E2BCD"/>
    <w:multiLevelType w:val="hybridMultilevel"/>
    <w:tmpl w:val="02D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8"/>
  </w:num>
  <w:num w:numId="4">
    <w:abstractNumId w:val="0"/>
    <w:lvlOverride w:ilvl="0">
      <w:startOverride w:val="1"/>
    </w:lvlOverride>
  </w:num>
  <w:num w:numId="5">
    <w:abstractNumId w:val="0"/>
    <w:lvlOverride w:ilvl="0">
      <w:startOverride w:val="1"/>
    </w:lvlOverride>
  </w:num>
  <w:num w:numId="6">
    <w:abstractNumId w:val="2"/>
  </w:num>
  <w:num w:numId="7">
    <w:abstractNumId w:val="6"/>
  </w:num>
  <w:num w:numId="8">
    <w:abstractNumId w:val="5"/>
  </w:num>
  <w:num w:numId="9">
    <w:abstractNumId w:val="7"/>
  </w:num>
  <w:num w:numId="10">
    <w:abstractNumId w:val="1"/>
  </w:num>
  <w:num w:numId="11">
    <w:abstractNumId w:val="13"/>
  </w:num>
  <w:num w:numId="12">
    <w:abstractNumId w:val="12"/>
  </w:num>
  <w:num w:numId="13">
    <w:abstractNumId w:val="3"/>
  </w:num>
  <w:num w:numId="14">
    <w:abstractNumId w:val="10"/>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50"/>
    <w:rsid w:val="00014E5E"/>
    <w:rsid w:val="00041F29"/>
    <w:rsid w:val="0004302E"/>
    <w:rsid w:val="00067F9B"/>
    <w:rsid w:val="00094973"/>
    <w:rsid w:val="000B49FA"/>
    <w:rsid w:val="000D3ABE"/>
    <w:rsid w:val="000E7EFB"/>
    <w:rsid w:val="00105311"/>
    <w:rsid w:val="001101D3"/>
    <w:rsid w:val="0013440F"/>
    <w:rsid w:val="001839B3"/>
    <w:rsid w:val="00185E34"/>
    <w:rsid w:val="00187E43"/>
    <w:rsid w:val="00190654"/>
    <w:rsid w:val="001B6C8A"/>
    <w:rsid w:val="001C55CF"/>
    <w:rsid w:val="001E2F2E"/>
    <w:rsid w:val="001F6C4C"/>
    <w:rsid w:val="001F7025"/>
    <w:rsid w:val="00204A2E"/>
    <w:rsid w:val="00225B42"/>
    <w:rsid w:val="00226AD0"/>
    <w:rsid w:val="00235D62"/>
    <w:rsid w:val="00276DEE"/>
    <w:rsid w:val="002A795E"/>
    <w:rsid w:val="002F448B"/>
    <w:rsid w:val="002F60CB"/>
    <w:rsid w:val="003A1B62"/>
    <w:rsid w:val="003D40EC"/>
    <w:rsid w:val="00402750"/>
    <w:rsid w:val="004042AA"/>
    <w:rsid w:val="004250B3"/>
    <w:rsid w:val="004509CC"/>
    <w:rsid w:val="00462A92"/>
    <w:rsid w:val="00481EA3"/>
    <w:rsid w:val="00496101"/>
    <w:rsid w:val="004B1643"/>
    <w:rsid w:val="004B5CFC"/>
    <w:rsid w:val="004D1554"/>
    <w:rsid w:val="004D709B"/>
    <w:rsid w:val="004E0527"/>
    <w:rsid w:val="004F1A11"/>
    <w:rsid w:val="0050288A"/>
    <w:rsid w:val="00520F81"/>
    <w:rsid w:val="00530D1F"/>
    <w:rsid w:val="00570829"/>
    <w:rsid w:val="005725B9"/>
    <w:rsid w:val="00592D77"/>
    <w:rsid w:val="005956DA"/>
    <w:rsid w:val="005C4C31"/>
    <w:rsid w:val="005E0287"/>
    <w:rsid w:val="005E479C"/>
    <w:rsid w:val="005E70BB"/>
    <w:rsid w:val="005E7BEE"/>
    <w:rsid w:val="005F0E2D"/>
    <w:rsid w:val="00602073"/>
    <w:rsid w:val="00611D3A"/>
    <w:rsid w:val="00635688"/>
    <w:rsid w:val="00672BED"/>
    <w:rsid w:val="006A221D"/>
    <w:rsid w:val="006C4641"/>
    <w:rsid w:val="006D0805"/>
    <w:rsid w:val="006D383B"/>
    <w:rsid w:val="00707192"/>
    <w:rsid w:val="00720E50"/>
    <w:rsid w:val="0074536D"/>
    <w:rsid w:val="007F509A"/>
    <w:rsid w:val="00824587"/>
    <w:rsid w:val="008378F5"/>
    <w:rsid w:val="008B1ABC"/>
    <w:rsid w:val="008D1774"/>
    <w:rsid w:val="00921811"/>
    <w:rsid w:val="00942DD9"/>
    <w:rsid w:val="009652CD"/>
    <w:rsid w:val="009B405C"/>
    <w:rsid w:val="009E67DA"/>
    <w:rsid w:val="00A00D35"/>
    <w:rsid w:val="00A01B45"/>
    <w:rsid w:val="00A07A9D"/>
    <w:rsid w:val="00A177F6"/>
    <w:rsid w:val="00A24F75"/>
    <w:rsid w:val="00A656D4"/>
    <w:rsid w:val="00A74D68"/>
    <w:rsid w:val="00A92AAA"/>
    <w:rsid w:val="00AC0D22"/>
    <w:rsid w:val="00AE2638"/>
    <w:rsid w:val="00AF02BF"/>
    <w:rsid w:val="00B21F8A"/>
    <w:rsid w:val="00B40202"/>
    <w:rsid w:val="00B64BE6"/>
    <w:rsid w:val="00B659D3"/>
    <w:rsid w:val="00B87FD7"/>
    <w:rsid w:val="00BA3169"/>
    <w:rsid w:val="00BD5317"/>
    <w:rsid w:val="00BF43FA"/>
    <w:rsid w:val="00C05E19"/>
    <w:rsid w:val="00C155B7"/>
    <w:rsid w:val="00C52E70"/>
    <w:rsid w:val="00C86E79"/>
    <w:rsid w:val="00C87FF1"/>
    <w:rsid w:val="00CD54E5"/>
    <w:rsid w:val="00D15FB2"/>
    <w:rsid w:val="00D4180F"/>
    <w:rsid w:val="00D803D5"/>
    <w:rsid w:val="00D909F2"/>
    <w:rsid w:val="00DB7880"/>
    <w:rsid w:val="00DD3AC7"/>
    <w:rsid w:val="00E331B5"/>
    <w:rsid w:val="00E510FD"/>
    <w:rsid w:val="00E72104"/>
    <w:rsid w:val="00E9628A"/>
    <w:rsid w:val="00EC1086"/>
    <w:rsid w:val="00EC16E9"/>
    <w:rsid w:val="00F254C8"/>
    <w:rsid w:val="00F500BD"/>
    <w:rsid w:val="00F52776"/>
    <w:rsid w:val="00F613E8"/>
    <w:rsid w:val="00F80AA0"/>
    <w:rsid w:val="00FA2A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E02FD"/>
  <w15:docId w15:val="{2F68E127-C1C2-484A-8E38-C7DDD2E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4A66AC" w:themeColor="accent1"/>
    </w:rPr>
  </w:style>
  <w:style w:type="character" w:customStyle="1" w:styleId="FooterChar">
    <w:name w:val="Footer Char"/>
    <w:basedOn w:val="DefaultParagraphFont"/>
    <w:link w:val="Footer"/>
    <w:uiPriority w:val="99"/>
    <w:rPr>
      <w:color w:val="4A66AC"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4A66AC"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4A66AC"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4A66AC"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4A66AC"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9454C3"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4A66AC"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4A66AC" w:themeColor="accent1"/>
      <w:kern w:val="20"/>
      <w:sz w:val="24"/>
    </w:rPr>
  </w:style>
  <w:style w:type="character" w:customStyle="1" w:styleId="QuoteChar">
    <w:name w:val="Quote Char"/>
    <w:basedOn w:val="DefaultParagraphFont"/>
    <w:link w:val="Quote"/>
    <w:uiPriority w:val="1"/>
    <w:rPr>
      <w:i/>
      <w:iCs/>
      <w:color w:val="4A66AC"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4A66AC" w:themeColor="accent1"/>
      <w:sz w:val="36"/>
    </w:rPr>
  </w:style>
  <w:style w:type="paragraph" w:customStyle="1" w:styleId="TipText">
    <w:name w:val="Tip Text"/>
    <w:basedOn w:val="Normal"/>
    <w:uiPriority w:val="99"/>
    <w:rsid w:val="00520F81"/>
    <w:pPr>
      <w:spacing w:before="160" w:after="160" w:line="264" w:lineRule="auto"/>
      <w:ind w:right="576"/>
    </w:pPr>
    <w:rPr>
      <w:rFonts w:asciiTheme="majorHAnsi" w:eastAsiaTheme="majorEastAsia" w:hAnsiTheme="majorHAnsi" w:cstheme="majorBidi"/>
      <w:i/>
      <w:iCs/>
      <w:color w:val="242852" w:themeColor="text2"/>
      <w:sz w:val="16"/>
      <w:szCs w:val="16"/>
    </w:rPr>
  </w:style>
  <w:style w:type="table" w:styleId="PlainTable3">
    <w:name w:val="Plain Table 3"/>
    <w:basedOn w:val="TableNormal"/>
    <w:uiPriority w:val="42"/>
    <w:rsid w:val="001C5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2E70"/>
    <w:pPr>
      <w:spacing w:after="200" w:line="276" w:lineRule="auto"/>
      <w:ind w:left="720"/>
      <w:contextualSpacing/>
    </w:pPr>
    <w:rPr>
      <w:color w:val="auto"/>
      <w:szCs w:val="22"/>
      <w:lang w:eastAsia="en-US"/>
    </w:rPr>
  </w:style>
  <w:style w:type="table" w:styleId="TableGridLight">
    <w:name w:val="Grid Table Light"/>
    <w:basedOn w:val="TableNormal"/>
    <w:uiPriority w:val="45"/>
    <w:rsid w:val="00BD53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ipTable">
    <w:name w:val="Tip Table"/>
    <w:basedOn w:val="TableNormal"/>
    <w:uiPriority w:val="99"/>
    <w:rsid w:val="00635688"/>
    <w:pPr>
      <w:spacing w:after="0" w:line="240" w:lineRule="auto"/>
    </w:pPr>
    <w:rPr>
      <w:rFonts w:eastAsiaTheme="minorEastAsia"/>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Icon">
    <w:name w:val="Icon"/>
    <w:basedOn w:val="Normal"/>
    <w:uiPriority w:val="99"/>
    <w:unhideWhenUsed/>
    <w:qFormat/>
    <w:rsid w:val="00635688"/>
    <w:pPr>
      <w:spacing w:before="160" w:after="160" w:line="240" w:lineRule="auto"/>
      <w:jc w:val="center"/>
    </w:pPr>
    <w:rPr>
      <w:rFonts w:eastAsiaTheme="minorEastAsia"/>
      <w:color w:val="242852" w:themeColor="text2"/>
    </w:rPr>
  </w:style>
  <w:style w:type="paragraph" w:styleId="TOC4">
    <w:name w:val="toc 4"/>
    <w:basedOn w:val="Normal"/>
    <w:next w:val="Normal"/>
    <w:autoRedefine/>
    <w:uiPriority w:val="39"/>
    <w:semiHidden/>
    <w:unhideWhenUsed/>
    <w:rsid w:val="00BF43FA"/>
    <w:pPr>
      <w:spacing w:after="100"/>
      <w:ind w:left="600"/>
    </w:pPr>
  </w:style>
  <w:style w:type="table" w:styleId="GridTable1Light-Accent4">
    <w:name w:val="Grid Table 1 Light Accent 4"/>
    <w:basedOn w:val="TableNormal"/>
    <w:uiPriority w:val="46"/>
    <w:rsid w:val="000B49FA"/>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4587"/>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A795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TOC2">
    <w:name w:val="toc 2"/>
    <w:basedOn w:val="Normal"/>
    <w:next w:val="Normal"/>
    <w:autoRedefine/>
    <w:uiPriority w:val="39"/>
    <w:unhideWhenUsed/>
    <w:rsid w:val="00AE263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4421">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4e1051\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461F37F4024405829E9B63FAA92C29"/>
        <w:category>
          <w:name w:val="General"/>
          <w:gallery w:val="placeholder"/>
        </w:category>
        <w:types>
          <w:type w:val="bbPlcHdr"/>
        </w:types>
        <w:behaviors>
          <w:behavior w:val="content"/>
        </w:behaviors>
        <w:guid w:val="{42158044-990A-4D93-81DA-144D050C0665}"/>
      </w:docPartPr>
      <w:docPartBody>
        <w:p w:rsidR="00D071FE" w:rsidRDefault="00680B2F">
          <w:pPr>
            <w:pStyle w:val="64461F37F4024405829E9B63FAA92C29"/>
          </w:pPr>
          <w:r>
            <w:t>Annual Report</w:t>
          </w:r>
        </w:p>
      </w:docPartBody>
    </w:docPart>
    <w:docPart>
      <w:docPartPr>
        <w:name w:val="DD4A1B97CDCE4CF7B419E795CB38CBD1"/>
        <w:category>
          <w:name w:val="General"/>
          <w:gallery w:val="placeholder"/>
        </w:category>
        <w:types>
          <w:type w:val="bbPlcHdr"/>
        </w:types>
        <w:behaviors>
          <w:behavior w:val="content"/>
        </w:behaviors>
        <w:guid w:val="{86D7F59C-D0D3-4E6A-A970-D0F225F22AEE}"/>
      </w:docPartPr>
      <w:docPartBody>
        <w:p w:rsidR="00D071FE" w:rsidRDefault="00680B2F">
          <w:pPr>
            <w:pStyle w:val="DD4A1B97CDCE4CF7B419E795CB38CBD1"/>
          </w:pPr>
          <w:r>
            <w:t>FY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2F"/>
    <w:rsid w:val="001A2465"/>
    <w:rsid w:val="003F735F"/>
    <w:rsid w:val="0041563B"/>
    <w:rsid w:val="00680B2F"/>
    <w:rsid w:val="007F63D8"/>
    <w:rsid w:val="008A174C"/>
    <w:rsid w:val="00AB2916"/>
    <w:rsid w:val="00D071FE"/>
    <w:rsid w:val="00E0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D284DD82E443A968BFD5910AABD9F">
    <w:name w:val="BECD284DD82E443A968BFD5910AABD9F"/>
  </w:style>
  <w:style w:type="paragraph" w:customStyle="1" w:styleId="AA6E0E49BEF14B37B72546C931915E2A">
    <w:name w:val="AA6E0E49BEF14B37B72546C931915E2A"/>
  </w:style>
  <w:style w:type="paragraph" w:customStyle="1" w:styleId="A4CD9F2A7B854EA69EC22E75539ED2B9">
    <w:name w:val="A4CD9F2A7B854EA69EC22E75539ED2B9"/>
  </w:style>
  <w:style w:type="paragraph" w:customStyle="1" w:styleId="CBDD80364FFA4731ADF92265B6FF707F">
    <w:name w:val="CBDD80364FFA4731ADF92265B6FF707F"/>
  </w:style>
  <w:style w:type="paragraph" w:customStyle="1" w:styleId="A219B995BE394DEABB38C2B7812AC542">
    <w:name w:val="A219B995BE394DEABB38C2B7812AC542"/>
  </w:style>
  <w:style w:type="paragraph" w:customStyle="1" w:styleId="EECFBB8A832F42E58A68D0B2A675E3B3">
    <w:name w:val="EECFBB8A832F42E58A68D0B2A675E3B3"/>
  </w:style>
  <w:style w:type="paragraph" w:customStyle="1" w:styleId="E28E5FBEF58E443C834094E078497444">
    <w:name w:val="E28E5FBEF58E443C834094E078497444"/>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0803C92CA9F9451B96D24EDECBB29E98">
    <w:name w:val="0803C92CA9F9451B96D24EDECBB29E98"/>
  </w:style>
  <w:style w:type="paragraph" w:customStyle="1" w:styleId="C6F3E3447E0A4E25B0A7054705EE4580">
    <w:name w:val="C6F3E3447E0A4E25B0A7054705EE4580"/>
  </w:style>
  <w:style w:type="paragraph" w:customStyle="1" w:styleId="AA715A85B1BB432880E31715BBB5B614">
    <w:name w:val="AA715A85B1BB432880E31715BBB5B614"/>
  </w:style>
  <w:style w:type="paragraph" w:customStyle="1" w:styleId="0CF4176ECA3347ED81C63B45F91B20D0">
    <w:name w:val="0CF4176ECA3347ED81C63B45F91B20D0"/>
  </w:style>
  <w:style w:type="paragraph" w:customStyle="1" w:styleId="1A699557318A4293AB4FFD621A7D8944">
    <w:name w:val="1A699557318A4293AB4FFD621A7D8944"/>
  </w:style>
  <w:style w:type="paragraph" w:customStyle="1" w:styleId="23C09C9C3F79456D9AA5DC13CCFFAF20">
    <w:name w:val="23C09C9C3F79456D9AA5DC13CCFFAF20"/>
  </w:style>
  <w:style w:type="paragraph" w:customStyle="1" w:styleId="E0FD5628BDAB48CE89C2826C12A4BA4F">
    <w:name w:val="E0FD5628BDAB48CE89C2826C12A4BA4F"/>
  </w:style>
  <w:style w:type="paragraph" w:customStyle="1" w:styleId="6B8D7DBABD214072A03BB9A2B6526A3B">
    <w:name w:val="6B8D7DBABD214072A03BB9A2B6526A3B"/>
  </w:style>
  <w:style w:type="character" w:styleId="Strong">
    <w:name w:val="Strong"/>
    <w:basedOn w:val="DefaultParagraphFont"/>
    <w:uiPriority w:val="10"/>
    <w:qFormat/>
    <w:rPr>
      <w:b/>
      <w:bCs/>
    </w:rPr>
  </w:style>
  <w:style w:type="paragraph" w:customStyle="1" w:styleId="7E228B3AB93F46DBA32BB3AB1052C844">
    <w:name w:val="7E228B3AB93F46DBA32BB3AB1052C844"/>
  </w:style>
  <w:style w:type="paragraph" w:customStyle="1" w:styleId="4CFA688D552F4565924BAB3CB53FC5F2">
    <w:name w:val="4CFA688D552F4565924BAB3CB53FC5F2"/>
  </w:style>
  <w:style w:type="paragraph" w:customStyle="1" w:styleId="E6D668253C5C4E3C8C25EC2F618AE57D">
    <w:name w:val="E6D668253C5C4E3C8C25EC2F618AE57D"/>
  </w:style>
  <w:style w:type="paragraph" w:customStyle="1" w:styleId="99FF0AA908B8436C97766C20B455C6DD">
    <w:name w:val="99FF0AA908B8436C97766C20B455C6DD"/>
  </w:style>
  <w:style w:type="paragraph" w:customStyle="1" w:styleId="D93FB73563E14A358B766F84BD9B367D">
    <w:name w:val="D93FB73563E14A358B766F84BD9B367D"/>
  </w:style>
  <w:style w:type="paragraph" w:customStyle="1" w:styleId="702AB3D0146D422A8ABDB97C77213584">
    <w:name w:val="702AB3D0146D422A8ABDB97C77213584"/>
  </w:style>
  <w:style w:type="paragraph" w:customStyle="1" w:styleId="6FBAC4DA572C47789547E60C20C38E8D">
    <w:name w:val="6FBAC4DA572C47789547E60C20C38E8D"/>
  </w:style>
  <w:style w:type="paragraph" w:customStyle="1" w:styleId="13E8698F29E44EE998EC17556E48E330">
    <w:name w:val="13E8698F29E44EE998EC17556E48E330"/>
  </w:style>
  <w:style w:type="paragraph" w:customStyle="1" w:styleId="64461F37F4024405829E9B63FAA92C29">
    <w:name w:val="64461F37F4024405829E9B63FAA92C29"/>
  </w:style>
  <w:style w:type="paragraph" w:customStyle="1" w:styleId="DD4A1B97CDCE4CF7B419E795CB38CBD1">
    <w:name w:val="DD4A1B97CDCE4CF7B419E795CB38CBD1"/>
  </w:style>
  <w:style w:type="paragraph" w:customStyle="1" w:styleId="F2C34B27457841B0BB4C7CD51A6BD295">
    <w:name w:val="F2C34B27457841B0BB4C7CD51A6BD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Энэ бизнес төлөвлөгөө нь яг ямар бизнесийг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420AC9D9-34C1-49F3-995D-8199A4FE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17</TotalTime>
  <Pages>19</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Бизнес төлөвлөгөө</vt:lpstr>
    </vt:vector>
  </TitlesOfParts>
  <Company>Энхтуяа Консалтинг ХХК</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төлөвлөгөө</dc:title>
  <dc:subject/>
  <dc:creator/>
  <cp:keywords/>
  <cp:lastModifiedBy>ENKHTUYA Consulting</cp:lastModifiedBy>
  <cp:revision>10</cp:revision>
  <cp:lastPrinted>2016-06-26T07:04:00Z</cp:lastPrinted>
  <dcterms:created xsi:type="dcterms:W3CDTF">2017-04-15T10:57:00Z</dcterms:created>
  <dcterms:modified xsi:type="dcterms:W3CDTF">2018-09-12T03:27:00Z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