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6A1C" w14:textId="77777777" w:rsidR="00D06B25" w:rsidRDefault="00D06B25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</w:p>
    <w:p w14:paraId="3BC77D27" w14:textId="767FDFAB" w:rsidR="00D52905" w:rsidRPr="00851539" w:rsidRDefault="00851539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  <w:lang w:val="mn-MN"/>
        </w:rPr>
      </w:pPr>
      <w:r>
        <w:rPr>
          <w:rFonts w:ascii="Arial" w:eastAsia="Times New Roman" w:hAnsi="Arial" w:cs="Arial"/>
          <w:b/>
          <w:bCs/>
          <w:color w:val="495241"/>
          <w:sz w:val="44"/>
          <w:szCs w:val="44"/>
          <w:lang w:val="mn-MN"/>
        </w:rPr>
        <w:t>БҮТЭЭГДЭХҮҮН</w:t>
      </w:r>
      <w:r>
        <w:rPr>
          <w:rStyle w:val="FootnoteReference"/>
          <w:rFonts w:ascii="Arial" w:eastAsia="Times New Roman" w:hAnsi="Arial" w:cs="Arial"/>
          <w:b/>
          <w:bCs/>
          <w:color w:val="495241"/>
          <w:sz w:val="44"/>
          <w:szCs w:val="44"/>
          <w:lang w:val="mn-MN"/>
        </w:rPr>
        <w:footnoteReference w:id="1"/>
      </w:r>
      <w:r>
        <w:rPr>
          <w:rFonts w:ascii="Arial" w:eastAsia="Times New Roman" w:hAnsi="Arial" w:cs="Arial"/>
          <w:b/>
          <w:bCs/>
          <w:color w:val="495241"/>
          <w:sz w:val="44"/>
          <w:szCs w:val="44"/>
          <w:lang w:val="mn-MN"/>
        </w:rPr>
        <w:t>ИЙ ТУРШИЛТ</w:t>
      </w:r>
    </w:p>
    <w:p w14:paraId="6F19235C" w14:textId="77777777" w:rsidR="00942DA6" w:rsidRDefault="00942DA6"/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107A05" w:rsidRPr="00107A05" w14:paraId="51A5CA30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46242"/>
            <w:noWrap/>
            <w:vAlign w:val="center"/>
            <w:hideMark/>
          </w:tcPr>
          <w:p w14:paraId="326E6F04" w14:textId="0F51D271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mn-MN"/>
              </w:rPr>
              <w:t>Б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mn-MN"/>
              </w:rPr>
              <w:t>үтээгдэхүүний мэдээлэл</w:t>
            </w:r>
          </w:p>
        </w:tc>
      </w:tr>
      <w:tr w:rsidR="00107A05" w:rsidRPr="00107A05" w14:paraId="38333393" w14:textId="77777777" w:rsidTr="00107A05">
        <w:trPr>
          <w:trHeight w:val="36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04A7631" w14:textId="2F97ABBC" w:rsidR="00107A05" w:rsidRPr="00851539" w:rsidRDefault="00851539" w:rsidP="00107A05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Б</w:t>
            </w:r>
            <w:r>
              <w:rPr>
                <w:rFonts w:ascii="Calibri" w:eastAsia="Times New Roman" w:hAnsi="Calibri" w:cs="Calibri"/>
                <w:b/>
                <w:bCs/>
                <w:color w:val="546242"/>
                <w:sz w:val="16"/>
                <w:szCs w:val="16"/>
                <w:lang w:val="mn-MN"/>
              </w:rPr>
              <w:t>үтээгдэхүүний нэр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51F14" w14:textId="77777777"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0A5FD9D" w14:textId="591876C4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Дугаар №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F1E1E" w14:textId="77777777"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A05" w:rsidRPr="00107A05" w14:paraId="1C69B690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F4E5D9B" w14:textId="02645E9E" w:rsidR="00107A05" w:rsidRPr="00851539" w:rsidRDefault="00851539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  <w:lang w:val="mn-MN"/>
              </w:rPr>
              <w:t>Биет байдал</w:t>
            </w:r>
          </w:p>
        </w:tc>
      </w:tr>
      <w:tr w:rsidR="00107A05" w:rsidRPr="00107A05" w14:paraId="39E1005E" w14:textId="77777777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E8D6F15" w14:textId="28C25BCF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Хэлбэр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B3805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D0E4EC" w14:textId="0A44D7C7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Материал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AE1B0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1D3E1A44" w14:textId="77777777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7D7F16A" w14:textId="5B47CFCF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Хэмжээ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52C21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88A9F72" w14:textId="114BCF49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Орц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38766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45E48E69" w14:textId="77777777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2825DBE" w14:textId="504E7E2A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Жин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34753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BE3F406" w14:textId="122A96CE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Бусад онцлог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55ED9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6E757BF7" w14:textId="77777777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6C383B57" w14:textId="18261883" w:rsidR="00107A05" w:rsidRPr="00851539" w:rsidRDefault="00851539" w:rsidP="00107A05">
            <w:pPr>
              <w:ind w:firstLineChars="100" w:firstLine="161"/>
              <w:rPr>
                <w:rFonts w:ascii="Calibri" w:eastAsia="Times New Roman" w:hAnsi="Calibri" w:cs="Calibri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alibri" w:eastAsia="Times New Roman" w:hAnsi="Calibri" w:cs="Calibri"/>
                <w:b/>
                <w:bCs/>
                <w:color w:val="546242"/>
                <w:sz w:val="16"/>
                <w:szCs w:val="16"/>
                <w:lang w:val="mn-MN"/>
              </w:rPr>
              <w:t>Өнгө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979B5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51CEED65" w14:textId="13747E58" w:rsidR="00107A05" w:rsidRPr="00851539" w:rsidRDefault="00851539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  <w:lang w:val="mn-MN"/>
              </w:rPr>
              <w:t>Нэмэлт мэдээлэл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610F7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4A9E4D4A" w14:textId="77777777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A153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CAE4" w14:textId="77777777"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4938" w14:textId="77777777"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D29F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D91A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B541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14:paraId="6706023E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F75A4"/>
            <w:noWrap/>
            <w:vAlign w:val="center"/>
            <w:hideMark/>
          </w:tcPr>
          <w:p w14:paraId="3607DF15" w14:textId="469E39DF" w:rsidR="00107A05" w:rsidRPr="00851539" w:rsidRDefault="00851539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mn-MN"/>
              </w:rPr>
              <w:t>МЭДЭГДЭЖ БУЙ АСУУДАЛ</w:t>
            </w:r>
          </w:p>
        </w:tc>
      </w:tr>
      <w:tr w:rsidR="00107A05" w:rsidRPr="00107A05" w14:paraId="5E5DD44D" w14:textId="77777777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14:paraId="6C90E7A7" w14:textId="77F08797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4F75A4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  <w:lang w:val="mn-MN"/>
              </w:rPr>
              <w:t>Б</w:t>
            </w:r>
            <w:r>
              <w:rPr>
                <w:rFonts w:ascii="Calibri" w:eastAsia="Times New Roman" w:hAnsi="Calibri" w:cs="Calibri"/>
                <w:b/>
                <w:bCs/>
                <w:color w:val="4F75A4"/>
                <w:sz w:val="20"/>
                <w:szCs w:val="20"/>
                <w:lang w:val="mn-MN"/>
              </w:rPr>
              <w:t>үтээгдэхүүнд байгаа асуудлыг тодорхойлж бичих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14:paraId="0E13D76D" w14:textId="551C4B51" w:rsidR="00107A05" w:rsidRPr="00851539" w:rsidRDefault="00851539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  <w:lang w:val="mn-MN"/>
              </w:rPr>
              <w:t>Хэн хариуцан шийдвэрлэх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14:paraId="2A3C177D" w14:textId="2E8EBD04" w:rsidR="00107A05" w:rsidRPr="00851539" w:rsidRDefault="00851539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  <w:lang w:val="mn-MN"/>
              </w:rPr>
              <w:t>Шийдвэрлэх хугацаа</w:t>
            </w:r>
          </w:p>
        </w:tc>
      </w:tr>
      <w:tr w:rsidR="00107A05" w:rsidRPr="00107A05" w14:paraId="7655664F" w14:textId="77777777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66929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D25E9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41138" w14:textId="77777777"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14:paraId="3F0073FA" w14:textId="77777777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4542E427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323784F6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16F48E36" w14:textId="77777777"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14:paraId="2C083C48" w14:textId="77777777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06CE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7BD2B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0D42B" w14:textId="77777777"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14:paraId="03FE4993" w14:textId="77777777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52FD54A5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5BA52A83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14:paraId="6A5CC4FF" w14:textId="77777777"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14:paraId="5C17602F" w14:textId="77777777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533" w14:textId="77777777"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33A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FC6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164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797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2AA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14:paraId="170E8494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vAlign w:val="center"/>
            <w:hideMark/>
          </w:tcPr>
          <w:p w14:paraId="07D1CF68" w14:textId="2DA321ED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mn-MN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  <w:lang w:val="mn-MN"/>
              </w:rPr>
              <w:t>Б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mn-MN"/>
              </w:rPr>
              <w:t>ҮТЭЭГДЭХҮҮНИЙ ТУРШИЛТ</w:t>
            </w:r>
          </w:p>
        </w:tc>
      </w:tr>
      <w:tr w:rsidR="00107A05" w:rsidRPr="00107A05" w14:paraId="0B05FF66" w14:textId="77777777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14:paraId="2300D34C" w14:textId="2F5589B4" w:rsidR="00107A05" w:rsidRPr="00851539" w:rsidRDefault="00851539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  <w:lang w:val="mn-MN"/>
              </w:rPr>
              <w:t>Хийгдсэн ТУРШИЛТУУД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14:paraId="71B6C08E" w14:textId="71A27A44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94560A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  <w:lang w:val="mn-MN"/>
              </w:rPr>
              <w:t xml:space="preserve">Туршилтын </w:t>
            </w:r>
            <w:r>
              <w:rPr>
                <w:rFonts w:ascii="Calibri" w:eastAsia="Times New Roman" w:hAnsi="Calibri" w:cs="Calibri"/>
                <w:b/>
                <w:bCs/>
                <w:color w:val="94560A"/>
                <w:sz w:val="20"/>
                <w:szCs w:val="20"/>
                <w:lang w:val="mn-MN"/>
              </w:rPr>
              <w:t>үр дүн</w:t>
            </w:r>
          </w:p>
        </w:tc>
      </w:tr>
      <w:tr w:rsidR="00107A05" w:rsidRPr="00107A05" w14:paraId="23C285BB" w14:textId="77777777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3B09E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B5897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3C17F17A" w14:textId="77777777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14:paraId="789115F2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14:paraId="7103DBE6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37705DD8" w14:textId="77777777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7B6F3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27C1E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6E6D08B6" w14:textId="77777777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14:paraId="6CCD043A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14:paraId="10282055" w14:textId="77777777"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1960627A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14:paraId="67F411EB" w14:textId="665747C4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94560A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  <w:lang w:val="mn-MN"/>
              </w:rPr>
              <w:t xml:space="preserve">Туршилтын </w:t>
            </w:r>
            <w:r>
              <w:rPr>
                <w:rFonts w:ascii="Calibri" w:eastAsia="Times New Roman" w:hAnsi="Calibri" w:cs="Calibri"/>
                <w:b/>
                <w:bCs/>
                <w:color w:val="94560A"/>
                <w:sz w:val="20"/>
                <w:szCs w:val="20"/>
                <w:lang w:val="mn-MN"/>
              </w:rPr>
              <w:t>үр дүнгээр сайжруулах, засварлах зүйлс</w:t>
            </w:r>
          </w:p>
        </w:tc>
      </w:tr>
      <w:tr w:rsidR="00107A05" w:rsidRPr="00107A05" w14:paraId="45BD765A" w14:textId="77777777" w:rsidTr="00107A05">
        <w:trPr>
          <w:trHeight w:val="72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EB0B3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14:paraId="5D6D5B24" w14:textId="77777777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4CC" w14:textId="77777777"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0162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3B6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646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09E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A89" w14:textId="77777777"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14:paraId="239130B7" w14:textId="77777777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vAlign w:val="center"/>
            <w:hideMark/>
          </w:tcPr>
          <w:p w14:paraId="474E57F5" w14:textId="24028DB3" w:rsidR="00107A05" w:rsidRPr="00851539" w:rsidRDefault="00851539" w:rsidP="00107A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mn-MN"/>
              </w:rPr>
              <w:t>Б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mn-MN"/>
              </w:rPr>
              <w:t>ҮТЭЭГДЭХҮҮНИЙ ЗУРАГ</w:t>
            </w:r>
          </w:p>
        </w:tc>
      </w:tr>
      <w:tr w:rsidR="00107A05" w:rsidRPr="00107A05" w14:paraId="6853B106" w14:textId="77777777" w:rsidTr="00107A05">
        <w:trPr>
          <w:trHeight w:val="3040"/>
        </w:trPr>
        <w:tc>
          <w:tcPr>
            <w:tcW w:w="3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6A6BD" w14:textId="52851B5D" w:rsidR="00107A05" w:rsidRPr="00851539" w:rsidRDefault="00851539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  <w:lang w:val="mn-MN"/>
              </w:rPr>
              <w:t>Зураг оруулах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7545C" w14:textId="300B0279" w:rsidR="00107A05" w:rsidRPr="00107A05" w:rsidRDefault="00851539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  <w:lang w:val="mn-MN"/>
              </w:rPr>
              <w:t>Зураг оруулах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C3401" w14:textId="647CD3E9" w:rsidR="00107A05" w:rsidRPr="00107A05" w:rsidRDefault="00851539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  <w:lang w:val="mn-MN"/>
              </w:rPr>
              <w:t>Зураг оруулах</w:t>
            </w:r>
            <w:bookmarkStart w:id="0" w:name="_GoBack"/>
            <w:bookmarkEnd w:id="0"/>
          </w:p>
        </w:tc>
      </w:tr>
    </w:tbl>
    <w:p w14:paraId="6DBB28E4" w14:textId="77777777" w:rsidR="00107A05" w:rsidRDefault="00107A05"/>
    <w:sectPr w:rsidR="00107A05" w:rsidSect="00F04F96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02D2" w14:textId="77777777" w:rsidR="007319A0" w:rsidRDefault="007319A0" w:rsidP="00DB2412">
      <w:r>
        <w:separator/>
      </w:r>
    </w:p>
  </w:endnote>
  <w:endnote w:type="continuationSeparator" w:id="0">
    <w:p w14:paraId="38AA1525" w14:textId="77777777" w:rsidR="007319A0" w:rsidRDefault="007319A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3373" w14:textId="77777777" w:rsidR="007319A0" w:rsidRDefault="007319A0" w:rsidP="00DB2412">
      <w:r>
        <w:separator/>
      </w:r>
    </w:p>
  </w:footnote>
  <w:footnote w:type="continuationSeparator" w:id="0">
    <w:p w14:paraId="34E73BAE" w14:textId="77777777" w:rsidR="007319A0" w:rsidRDefault="007319A0" w:rsidP="00DB2412">
      <w:r>
        <w:continuationSeparator/>
      </w:r>
    </w:p>
  </w:footnote>
  <w:footnote w:id="1">
    <w:p w14:paraId="07126E30" w14:textId="7E2377D8" w:rsidR="00851539" w:rsidRPr="00851539" w:rsidRDefault="00851539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Биет бүтээгдэхүүн гаргаж буй тохиолдолд бүтээгдэхүүнийг туршиж, сайжруулахад ашиглах хүснэгт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871F" w14:textId="74F405F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BF"/>
    <w:rsid w:val="00005410"/>
    <w:rsid w:val="000102CA"/>
    <w:rsid w:val="000707ED"/>
    <w:rsid w:val="00107A05"/>
    <w:rsid w:val="00195672"/>
    <w:rsid w:val="00246934"/>
    <w:rsid w:val="0027017C"/>
    <w:rsid w:val="003E4F0D"/>
    <w:rsid w:val="00437607"/>
    <w:rsid w:val="00471C74"/>
    <w:rsid w:val="004937B7"/>
    <w:rsid w:val="004A2939"/>
    <w:rsid w:val="00523965"/>
    <w:rsid w:val="005A42B5"/>
    <w:rsid w:val="0065609B"/>
    <w:rsid w:val="007319A0"/>
    <w:rsid w:val="0074716D"/>
    <w:rsid w:val="00851539"/>
    <w:rsid w:val="00942DA6"/>
    <w:rsid w:val="00985675"/>
    <w:rsid w:val="00A02960"/>
    <w:rsid w:val="00BC02BF"/>
    <w:rsid w:val="00BC1A20"/>
    <w:rsid w:val="00D06B25"/>
    <w:rsid w:val="00D16763"/>
    <w:rsid w:val="00D52905"/>
    <w:rsid w:val="00D96B95"/>
    <w:rsid w:val="00D970D9"/>
    <w:rsid w:val="00DB2412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80C9"/>
  <w15:chartTrackingRefBased/>
  <w15:docId w15:val="{9524277B-2656-44C1-BE40-032023D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5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Specificatio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39C64B-93CE-4832-9F21-1755062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Temp_ProductSpecification_Word</Template>
  <TotalTime>6</TotalTime>
  <Pages>1</Pages>
  <Words>77</Words>
  <Characters>468</Characters>
  <Application>Microsoft Office Word</Application>
  <DocSecurity>0</DocSecurity>
  <Lines>26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Энхтуяа Консалтинг ХХК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ENKHTUYA Consulting</cp:lastModifiedBy>
  <cp:revision>3</cp:revision>
  <dcterms:created xsi:type="dcterms:W3CDTF">2018-09-10T11:36:00Z</dcterms:created>
  <dcterms:modified xsi:type="dcterms:W3CDTF">2018-09-10T11:42:00Z</dcterms:modified>
</cp:coreProperties>
</file>