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4F96" w:rsidRPr="00F04F96" w14:paraId="54A79EA4" w14:textId="77777777" w:rsidTr="00F04F96">
        <w:trPr>
          <w:trHeight w:val="720"/>
        </w:trPr>
        <w:tc>
          <w:tcPr>
            <w:tcW w:w="10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3F4E31" w14:textId="73AB0506" w:rsidR="00F04F96" w:rsidRPr="00664762" w:rsidRDefault="00664762" w:rsidP="00F04F96">
            <w:pPr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  <w:lang w:val="mn-MN"/>
              </w:rPr>
              <w:t>БҮТЭЭГДЭХҮҮНИЙ БАЙРШУУЛАЛТ</w:t>
            </w:r>
          </w:p>
        </w:tc>
      </w:tr>
      <w:tr w:rsidR="00F04F96" w:rsidRPr="00F04F96" w14:paraId="224F1D13" w14:textId="77777777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14:paraId="3D7DE88C" w14:textId="7E1DEE15" w:rsidR="00F04F96" w:rsidRPr="00664762" w:rsidRDefault="00664762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НӨХЦӨЛ БАЙДАЛ</w:t>
            </w:r>
          </w:p>
        </w:tc>
      </w:tr>
      <w:tr w:rsidR="00F04F96" w:rsidRPr="00F04F96" w14:paraId="3E0F4DDF" w14:textId="77777777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501B300D" w14:textId="77777777"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4F96" w:rsidRPr="00F04F96" w14:paraId="507AF6AE" w14:textId="77777777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F7B62"/>
            <w:noWrap/>
            <w:vAlign w:val="center"/>
            <w:hideMark/>
          </w:tcPr>
          <w:p w14:paraId="6C2B341C" w14:textId="43A30DFA" w:rsidR="00F04F96" w:rsidRPr="00664762" w:rsidRDefault="00664762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ЗОРИЛТОТ ХАРИЛЦАГЧ</w:t>
            </w:r>
          </w:p>
        </w:tc>
      </w:tr>
      <w:tr w:rsidR="00F04F96" w:rsidRPr="00F04F96" w14:paraId="41450680" w14:textId="77777777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EBE7"/>
            <w:noWrap/>
            <w:hideMark/>
          </w:tcPr>
          <w:p w14:paraId="18564941" w14:textId="77777777"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9710EA4" w14:textId="77777777" w:rsidR="0074716D" w:rsidRDefault="0074716D" w:rsidP="00F04F96"/>
    <w:p w14:paraId="514B6B97" w14:textId="77777777" w:rsidR="0074716D" w:rsidRDefault="0074716D" w:rsidP="00F04F96"/>
    <w:tbl>
      <w:tblPr>
        <w:tblW w:w="108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4716D" w:rsidRPr="0074716D" w14:paraId="128231A8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D6834"/>
            <w:noWrap/>
            <w:vAlign w:val="center"/>
            <w:hideMark/>
          </w:tcPr>
          <w:p w14:paraId="556B5AAB" w14:textId="45AB9F70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БҮТЭЭГДЭХҮҮНИЙГ БАЙРШУУЛАЛТ</w:t>
            </w:r>
          </w:p>
        </w:tc>
      </w:tr>
      <w:tr w:rsidR="0074716D" w:rsidRPr="0074716D" w14:paraId="4FEF1EB6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14:paraId="27B7C436" w14:textId="7664DA64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 ХЭНД ЗОРИУЛАГДСАН ЮМ БЭ?</w:t>
            </w:r>
          </w:p>
        </w:tc>
      </w:tr>
      <w:tr w:rsidR="0074716D" w:rsidRPr="0074716D" w14:paraId="1DCA1C94" w14:textId="77777777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237A16D1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27383F02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95241"/>
            <w:noWrap/>
            <w:vAlign w:val="center"/>
            <w:hideMark/>
          </w:tcPr>
          <w:p w14:paraId="6DB72CA2" w14:textId="674B9670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 ЧИНЬ ЯГ ЮУ ЮМ БЭ?</w:t>
            </w:r>
          </w:p>
        </w:tc>
      </w:tr>
      <w:tr w:rsidR="0074716D" w:rsidRPr="0074716D" w14:paraId="351D12A4" w14:textId="77777777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EBE7"/>
            <w:noWrap/>
            <w:hideMark/>
          </w:tcPr>
          <w:p w14:paraId="33D608D1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1E5C9168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533E"/>
            <w:noWrap/>
            <w:vAlign w:val="center"/>
            <w:hideMark/>
          </w:tcPr>
          <w:p w14:paraId="3760F9D1" w14:textId="5FADEDBB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 ТАНЬ ХАРИЛЦАГЧИД ЯГ ЮУ ӨГЧ БАЙГАА ВЭ?</w:t>
            </w:r>
          </w:p>
        </w:tc>
      </w:tr>
      <w:tr w:rsidR="0074716D" w:rsidRPr="0074716D" w14:paraId="0718AF2F" w14:textId="77777777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0E4DA"/>
            <w:noWrap/>
            <w:hideMark/>
          </w:tcPr>
          <w:p w14:paraId="60430B63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A55F412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0394D"/>
            <w:noWrap/>
            <w:vAlign w:val="center"/>
            <w:hideMark/>
          </w:tcPr>
          <w:p w14:paraId="590545DC" w14:textId="7307689B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БҮТЭЭГДЭХҮҮНИЙГ ТАНЬ ЮУ ОНЦГОЙ БОЛГОЖ БАЙГАА ВЭ?</w:t>
            </w:r>
          </w:p>
        </w:tc>
      </w:tr>
      <w:tr w:rsidR="0074716D" w:rsidRPr="0074716D" w14:paraId="0BB41BBA" w14:textId="77777777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DDEA"/>
            <w:noWrap/>
            <w:hideMark/>
          </w:tcPr>
          <w:p w14:paraId="0E8126A4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</w:tr>
      <w:tr w:rsidR="0074716D" w:rsidRPr="0074716D" w14:paraId="7B9AFDA3" w14:textId="77777777" w:rsidTr="0074716D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040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B22" w14:textId="77777777"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6EB" w14:textId="77777777"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0F7" w14:textId="77777777"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16D" w:rsidRPr="0074716D" w14:paraId="3FA857DC" w14:textId="77777777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65640"/>
            <w:noWrap/>
            <w:vAlign w:val="center"/>
            <w:hideMark/>
          </w:tcPr>
          <w:p w14:paraId="0401445D" w14:textId="50BAAA5C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БҮТЭЭГДЭХҮҮНИЙ ЧИНЬ ДАВУУ ТАЛ ЮУ ВЭ?</w:t>
            </w:r>
          </w:p>
        </w:tc>
      </w:tr>
      <w:tr w:rsidR="0074716D" w:rsidRPr="0074716D" w14:paraId="759DD69A" w14:textId="77777777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DBD3"/>
            <w:noWrap/>
            <w:hideMark/>
          </w:tcPr>
          <w:p w14:paraId="383F75FA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5AC63C59" w14:textId="77777777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E8E0"/>
            <w:noWrap/>
            <w:hideMark/>
          </w:tcPr>
          <w:p w14:paraId="433EC988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C9EFF06" w14:textId="77777777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DBD3"/>
            <w:noWrap/>
            <w:hideMark/>
          </w:tcPr>
          <w:p w14:paraId="0206094A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6BC72F3" w14:textId="77777777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E8E0"/>
            <w:noWrap/>
            <w:hideMark/>
          </w:tcPr>
          <w:p w14:paraId="3AAA6A4A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692947D" w14:textId="77777777" w:rsidR="0074716D" w:rsidRDefault="0074716D" w:rsidP="00F04F96"/>
    <w:p w14:paraId="705772CC" w14:textId="77777777" w:rsidR="0074716D" w:rsidRDefault="0074716D" w:rsidP="00F04F96"/>
    <w:p w14:paraId="65DBF1D2" w14:textId="77777777" w:rsidR="0074716D" w:rsidRDefault="0074716D" w:rsidP="00F04F96"/>
    <w:p w14:paraId="41D8ECEA" w14:textId="77777777" w:rsidR="0074716D" w:rsidRDefault="0074716D" w:rsidP="00F04F96"/>
    <w:p w14:paraId="3A05AEDD" w14:textId="77777777" w:rsidR="0074716D" w:rsidRDefault="0074716D" w:rsidP="00F04F96"/>
    <w:tbl>
      <w:tblPr>
        <w:tblW w:w="10800" w:type="dxa"/>
        <w:tblLook w:val="04A0" w:firstRow="1" w:lastRow="0" w:firstColumn="1" w:lastColumn="0" w:noHBand="0" w:noVBand="1"/>
      </w:tblPr>
      <w:tblGrid>
        <w:gridCol w:w="3912"/>
        <w:gridCol w:w="6888"/>
      </w:tblGrid>
      <w:tr w:rsidR="0074716D" w:rsidRPr="0074716D" w14:paraId="60C8048D" w14:textId="77777777" w:rsidTr="0074716D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D6834"/>
            <w:noWrap/>
            <w:vAlign w:val="center"/>
            <w:hideMark/>
          </w:tcPr>
          <w:p w14:paraId="071236AB" w14:textId="51F9BA3C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БҮТЭЭГДЭХҮҮНИЙ ДАВУУ ТАЛ, ОНЦЛОГ</w:t>
            </w:r>
          </w:p>
        </w:tc>
      </w:tr>
      <w:tr w:rsidR="0074716D" w:rsidRPr="0074716D" w14:paraId="7E5ABF09" w14:textId="77777777" w:rsidTr="0074716D">
        <w:trPr>
          <w:trHeight w:val="36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14:paraId="74638B88" w14:textId="7B87669B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14:paraId="29ECD958" w14:textId="70BBD521" w:rsidR="0074716D" w:rsidRPr="00664762" w:rsidRDefault="00664762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mn-MN"/>
              </w:rPr>
              <w:t>ДАВУУ ТАЛЫГ БИЙ БОЛГОЖ БУЙ ОНЦЛОГ</w:t>
            </w:r>
          </w:p>
        </w:tc>
      </w:tr>
      <w:tr w:rsidR="0074716D" w:rsidRPr="0074716D" w14:paraId="2E43377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7A5FB3B4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447DEEE9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4375B7E9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63B47DE4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1E4E789C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4716782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161D4B2D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7CD9B58A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7FEDFA18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440D38BB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4A46245E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B245C85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67A063A7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0F1BDE1B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524E964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7CFE2252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3C7792FC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0F1D6A4E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2BE8F020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2250C189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5975ADD9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7683FB63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405008FD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6F405C06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129B32CE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66F8BB8F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4E4B231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131754C8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011C4737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2031A238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4494D7E5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1D2B4638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2DC1A58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2B2909F3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606F6D51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2336345F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78F8E5FD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7F9C1DF5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3541CE7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7183D76E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69EC9CA1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196B07E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389B70DF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14:paraId="3E45DE39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14:paraId="4376D93D" w14:textId="77777777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3A1BD30F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14:paraId="587CB69F" w14:textId="77777777"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178CD15" w14:textId="77777777" w:rsidR="0074716D" w:rsidRDefault="0074716D" w:rsidP="00F04F96"/>
    <w:p w14:paraId="526062E3" w14:textId="77777777" w:rsidR="00EA221E" w:rsidRDefault="00EA221E" w:rsidP="00F04F96"/>
    <w:p w14:paraId="36D13489" w14:textId="0EBCF6E1" w:rsidR="00EA221E" w:rsidRPr="00D144E9" w:rsidRDefault="00664762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ХАРИЛЦАГЧИД ТУЛГАРЧ БУЙ ГОЛ АСУУДАЛ</w:t>
      </w:r>
      <w:r w:rsidR="00EA221E" w:rsidRPr="00D144E9"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2D943E3" w14:textId="77777777" w:rsidR="00EA221E" w:rsidRPr="00D144E9" w:rsidRDefault="00EA221E" w:rsidP="00EA221E">
      <w:pPr>
        <w:rPr>
          <w:rFonts w:ascii="Calibri" w:hAnsi="Calibri"/>
        </w:rPr>
      </w:pPr>
    </w:p>
    <w:p w14:paraId="340E2652" w14:textId="77777777" w:rsidR="00EA221E" w:rsidRPr="00D144E9" w:rsidRDefault="00EA221E" w:rsidP="00EA221E">
      <w:pPr>
        <w:rPr>
          <w:rFonts w:ascii="Calibri" w:hAnsi="Calibri"/>
        </w:rPr>
      </w:pPr>
    </w:p>
    <w:p w14:paraId="1DE0DCE0" w14:textId="77777777" w:rsidR="00EA221E" w:rsidRPr="00D144E9" w:rsidRDefault="00EA221E" w:rsidP="00EA221E">
      <w:pPr>
        <w:rPr>
          <w:rFonts w:ascii="Calibri" w:hAnsi="Calibri"/>
        </w:rPr>
      </w:pPr>
    </w:p>
    <w:p w14:paraId="568642FB" w14:textId="77777777" w:rsidR="00EA221E" w:rsidRPr="00D144E9" w:rsidRDefault="00EA221E" w:rsidP="00EA221E">
      <w:pPr>
        <w:rPr>
          <w:rFonts w:ascii="Calibri" w:hAnsi="Calibri"/>
        </w:rPr>
      </w:pPr>
    </w:p>
    <w:p w14:paraId="77C48D91" w14:textId="77777777" w:rsidR="00EA221E" w:rsidRPr="00D144E9" w:rsidRDefault="00EA221E" w:rsidP="00EA221E">
      <w:pPr>
        <w:rPr>
          <w:rFonts w:ascii="Calibri" w:hAnsi="Calibri"/>
        </w:rPr>
      </w:pPr>
    </w:p>
    <w:p w14:paraId="4A77F394" w14:textId="77777777" w:rsidR="00EA221E" w:rsidRPr="00D144E9" w:rsidRDefault="00EA221E" w:rsidP="00EA221E">
      <w:pPr>
        <w:rPr>
          <w:rFonts w:ascii="Calibri" w:hAnsi="Calibri"/>
        </w:rPr>
      </w:pPr>
    </w:p>
    <w:p w14:paraId="76C85100" w14:textId="77777777" w:rsidR="00EA221E" w:rsidRPr="00D144E9" w:rsidRDefault="00EA221E" w:rsidP="00EA221E">
      <w:pPr>
        <w:rPr>
          <w:rFonts w:ascii="Calibri" w:hAnsi="Calibri"/>
        </w:rPr>
      </w:pPr>
    </w:p>
    <w:p w14:paraId="7DD85DD7" w14:textId="77777777" w:rsidR="00EA221E" w:rsidRPr="00D144E9" w:rsidRDefault="00EA221E" w:rsidP="00EA221E">
      <w:pPr>
        <w:rPr>
          <w:rFonts w:ascii="Calibri" w:hAnsi="Calibri"/>
        </w:rPr>
      </w:pPr>
    </w:p>
    <w:p w14:paraId="7094F039" w14:textId="6543014C" w:rsidR="00EA221E" w:rsidRPr="00664762" w:rsidRDefault="00664762" w:rsidP="00EA221E">
      <w:pPr>
        <w:pStyle w:val="Heading1"/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 АСУУДЛЫГ ШИЙДЭЖ БУЙ ГОЛ ШИЙДЭЛ:</w:t>
      </w:r>
    </w:p>
    <w:p w14:paraId="1CD0A2EF" w14:textId="77777777" w:rsidR="00EA221E" w:rsidRPr="00D144E9" w:rsidRDefault="00EA221E" w:rsidP="00EA221E">
      <w:pPr>
        <w:rPr>
          <w:rFonts w:ascii="Calibri" w:hAnsi="Calibri"/>
        </w:rPr>
      </w:pPr>
    </w:p>
    <w:p w14:paraId="0B0777C7" w14:textId="77777777" w:rsidR="00EA221E" w:rsidRPr="00D144E9" w:rsidRDefault="00EA221E" w:rsidP="00EA221E">
      <w:pPr>
        <w:rPr>
          <w:rFonts w:ascii="Calibri" w:hAnsi="Calibri"/>
        </w:rPr>
      </w:pPr>
    </w:p>
    <w:p w14:paraId="388AD5AD" w14:textId="77777777" w:rsidR="00EA221E" w:rsidRPr="00D144E9" w:rsidRDefault="00EA221E" w:rsidP="00EA221E">
      <w:pPr>
        <w:rPr>
          <w:rFonts w:ascii="Calibri" w:hAnsi="Calibri"/>
        </w:rPr>
      </w:pPr>
    </w:p>
    <w:p w14:paraId="41341328" w14:textId="77777777" w:rsidR="00EA221E" w:rsidRPr="00D144E9" w:rsidRDefault="00EA221E" w:rsidP="00EA221E">
      <w:pPr>
        <w:rPr>
          <w:rFonts w:ascii="Calibri" w:hAnsi="Calibri"/>
        </w:rPr>
      </w:pPr>
    </w:p>
    <w:p w14:paraId="05CFC00C" w14:textId="77777777" w:rsidR="00EA221E" w:rsidRPr="00D144E9" w:rsidRDefault="00EA221E" w:rsidP="00EA221E">
      <w:pPr>
        <w:rPr>
          <w:rFonts w:ascii="Calibri" w:hAnsi="Calibri"/>
        </w:rPr>
      </w:pPr>
    </w:p>
    <w:p w14:paraId="0E075006" w14:textId="77777777" w:rsidR="00EA221E" w:rsidRPr="00D144E9" w:rsidRDefault="00EA221E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A221E" w:rsidRPr="00D144E9" w:rsidSect="00664762">
          <w:headerReference w:type="default" r:id="rId6"/>
          <w:pgSz w:w="12240" w:h="15840"/>
          <w:pgMar w:top="900" w:right="720" w:bottom="720" w:left="720" w:header="432" w:footer="288" w:gutter="0"/>
          <w:cols w:space="720"/>
          <w:docGrid w:linePitch="360"/>
        </w:sectPr>
      </w:pPr>
    </w:p>
    <w:p w14:paraId="0DBA0249" w14:textId="6D337FDD" w:rsidR="00EA221E" w:rsidRPr="00D144E9" w:rsidRDefault="00664762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ТОВЧ ТОДОРХОЙЛОЛТ</w:t>
      </w:r>
      <w:r w:rsidR="00EA221E" w:rsidRPr="00D144E9"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3F65694" w14:textId="77777777" w:rsidR="00EA221E" w:rsidRPr="00D144E9" w:rsidRDefault="00EA221E" w:rsidP="00EA221E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8280"/>
      </w:tblGrid>
      <w:tr w:rsidR="00EA221E" w:rsidRPr="00D144E9" w14:paraId="08413E4A" w14:textId="77777777" w:rsidTr="00085E3D">
        <w:trPr>
          <w:trHeight w:val="1354"/>
        </w:trPr>
        <w:tc>
          <w:tcPr>
            <w:tcW w:w="2610" w:type="dxa"/>
            <w:shd w:val="clear" w:color="auto" w:fill="FFEFE7"/>
            <w:vAlign w:val="center"/>
          </w:tcPr>
          <w:p w14:paraId="0C643E1E" w14:textId="1615DDBF" w:rsidR="00EA221E" w:rsidRPr="00D144E9" w:rsidRDefault="00664762" w:rsidP="00085E3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mn-MN"/>
              </w:rPr>
              <w:t>Энэ бүтээгдэхүүн . . . Түүнд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lang w:val="mn-MN"/>
              </w:rPr>
              <w:t xml:space="preserve">Тэрэнд зориулсан. </w:t>
            </w:r>
          </w:p>
        </w:tc>
        <w:tc>
          <w:tcPr>
            <w:tcW w:w="8280" w:type="dxa"/>
            <w:shd w:val="clear" w:color="auto" w:fill="FFEFE7"/>
            <w:vAlign w:val="center"/>
          </w:tcPr>
          <w:p w14:paraId="7A164581" w14:textId="554EA53E" w:rsidR="00EA221E" w:rsidRPr="00664762" w:rsidRDefault="00664762" w:rsidP="00085E3D">
            <w:pPr>
              <w:rPr>
                <w:rFonts w:ascii="Calibri" w:hAnsi="Calibri"/>
                <w:i/>
                <w:lang w:val="mn-MN"/>
              </w:rPr>
            </w:pPr>
            <w:r>
              <w:rPr>
                <w:rFonts w:ascii="Calibri" w:hAnsi="Calibri"/>
                <w:i/>
                <w:lang w:val="mn-MN"/>
              </w:rPr>
              <w:t>...-д сэтгэл ханамжгүй байгаа, ...-д шаналж асуудал болоод байгаа . . . .-нд зориулан</w:t>
            </w:r>
          </w:p>
          <w:p w14:paraId="43755B6D" w14:textId="77777777" w:rsidR="00EA221E" w:rsidRPr="00D144E9" w:rsidRDefault="00EA221E" w:rsidP="00085E3D">
            <w:pPr>
              <w:rPr>
                <w:rFonts w:ascii="Calibri" w:hAnsi="Calibri"/>
                <w:i/>
              </w:rPr>
            </w:pPr>
          </w:p>
        </w:tc>
      </w:tr>
      <w:tr w:rsidR="00EA221E" w:rsidRPr="00D144E9" w14:paraId="3AF07CE1" w14:textId="77777777" w:rsidTr="00085E3D">
        <w:trPr>
          <w:trHeight w:val="1354"/>
        </w:trPr>
        <w:tc>
          <w:tcPr>
            <w:tcW w:w="2610" w:type="dxa"/>
            <w:shd w:val="clear" w:color="auto" w:fill="E7F4FF"/>
            <w:vAlign w:val="center"/>
          </w:tcPr>
          <w:p w14:paraId="49FF609E" w14:textId="024671A8" w:rsidR="00EA221E" w:rsidRPr="00D144E9" w:rsidRDefault="00085E3D" w:rsidP="00085E3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mn-MN"/>
              </w:rPr>
              <w:t>Манай бүтээгдэхүүн, үйлчилгээ нь . . .</w:t>
            </w:r>
            <w:r w:rsidR="00EA221E" w:rsidRPr="00D144E9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8280" w:type="dxa"/>
            <w:shd w:val="clear" w:color="auto" w:fill="E7F4FF"/>
            <w:vAlign w:val="center"/>
          </w:tcPr>
          <w:p w14:paraId="652A6F07" w14:textId="4EA83033" w:rsidR="00EA221E" w:rsidRPr="00D144E9" w:rsidRDefault="00085E3D" w:rsidP="00085E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mn-MN"/>
              </w:rPr>
              <w:t>манай бүтээгдэхүүн нь</w:t>
            </w:r>
            <w:r w:rsidR="00EA221E" w:rsidRPr="00D144E9">
              <w:rPr>
                <w:rFonts w:ascii="Calibri" w:hAnsi="Calibri"/>
                <w:i/>
              </w:rPr>
              <w:t xml:space="preserve"> …</w:t>
            </w:r>
          </w:p>
          <w:p w14:paraId="27F25362" w14:textId="77777777" w:rsidR="00EA221E" w:rsidRPr="00D144E9" w:rsidRDefault="00EA221E" w:rsidP="00085E3D">
            <w:pPr>
              <w:rPr>
                <w:rFonts w:ascii="Calibri" w:hAnsi="Calibri"/>
                <w:i/>
              </w:rPr>
            </w:pPr>
          </w:p>
          <w:p w14:paraId="1675A966" w14:textId="77777777" w:rsidR="00EA221E" w:rsidRPr="00D144E9" w:rsidRDefault="00EA221E" w:rsidP="00085E3D">
            <w:pPr>
              <w:rPr>
                <w:rFonts w:ascii="Calibri" w:hAnsi="Calibri"/>
                <w:i/>
              </w:rPr>
            </w:pPr>
          </w:p>
        </w:tc>
      </w:tr>
      <w:tr w:rsidR="00EA221E" w:rsidRPr="00D144E9" w14:paraId="01C384C4" w14:textId="77777777" w:rsidTr="00085E3D">
        <w:trPr>
          <w:trHeight w:val="1354"/>
        </w:trPr>
        <w:tc>
          <w:tcPr>
            <w:tcW w:w="2610" w:type="dxa"/>
            <w:shd w:val="clear" w:color="auto" w:fill="FFEFE7"/>
            <w:vAlign w:val="center"/>
          </w:tcPr>
          <w:p w14:paraId="36F3A0E0" w14:textId="576CA49F" w:rsidR="00EA221E" w:rsidRPr="00D144E9" w:rsidRDefault="00085E3D" w:rsidP="00085E3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mn-MN"/>
              </w:rPr>
              <w:t>...гол асуудлыг шийдвэрлэн</w:t>
            </w:r>
            <w:r w:rsidR="00EA221E" w:rsidRPr="00D144E9">
              <w:rPr>
                <w:rFonts w:ascii="Calibri" w:hAnsi="Calibri"/>
              </w:rPr>
              <w:t xml:space="preserve"> </w:t>
            </w:r>
          </w:p>
        </w:tc>
        <w:tc>
          <w:tcPr>
            <w:tcW w:w="8280" w:type="dxa"/>
            <w:shd w:val="clear" w:color="auto" w:fill="FFEFE7"/>
            <w:vAlign w:val="center"/>
          </w:tcPr>
          <w:p w14:paraId="3B6F82BF" w14:textId="1C16123D" w:rsidR="00EA221E" w:rsidRPr="00085E3D" w:rsidRDefault="00085E3D" w:rsidP="00085E3D">
            <w:pPr>
              <w:rPr>
                <w:rFonts w:ascii="Calibri" w:hAnsi="Calibri"/>
                <w:i/>
                <w:lang w:val="mn-MN"/>
              </w:rPr>
            </w:pPr>
            <w:r>
              <w:rPr>
                <w:rFonts w:ascii="Calibri" w:hAnsi="Calibri"/>
                <w:i/>
                <w:lang w:val="mn-MN"/>
              </w:rPr>
              <w:t>... боломжийг бий болгож,</w:t>
            </w:r>
          </w:p>
          <w:p w14:paraId="3FF7BD44" w14:textId="77777777" w:rsidR="00EA221E" w:rsidRPr="00D144E9" w:rsidRDefault="00EA221E" w:rsidP="00085E3D">
            <w:pPr>
              <w:rPr>
                <w:rFonts w:ascii="Calibri" w:hAnsi="Calibri"/>
                <w:i/>
              </w:rPr>
            </w:pPr>
          </w:p>
          <w:p w14:paraId="1E24B86A" w14:textId="77777777" w:rsidR="00EA221E" w:rsidRPr="00D144E9" w:rsidRDefault="00EA221E" w:rsidP="00085E3D">
            <w:pPr>
              <w:rPr>
                <w:rFonts w:ascii="Calibri" w:hAnsi="Calibri"/>
                <w:i/>
              </w:rPr>
            </w:pPr>
          </w:p>
        </w:tc>
      </w:tr>
      <w:tr w:rsidR="00EA221E" w:rsidRPr="00D144E9" w14:paraId="7939273C" w14:textId="77777777" w:rsidTr="00201CFF">
        <w:trPr>
          <w:trHeight w:val="1354"/>
        </w:trPr>
        <w:tc>
          <w:tcPr>
            <w:tcW w:w="2610" w:type="dxa"/>
            <w:shd w:val="clear" w:color="auto" w:fill="E7F4FF"/>
            <w:vAlign w:val="center"/>
          </w:tcPr>
          <w:p w14:paraId="44C906E7" w14:textId="54F9D3BC" w:rsidR="00EA221E" w:rsidRPr="00085E3D" w:rsidRDefault="00085E3D" w:rsidP="00201CFF">
            <w:pPr>
              <w:rPr>
                <w:rFonts w:ascii="Calibri" w:hAnsi="Calibri"/>
                <w:lang w:val="mn-MN"/>
              </w:rPr>
            </w:pPr>
            <w:r>
              <w:rPr>
                <w:rFonts w:ascii="Calibri" w:hAnsi="Calibri"/>
                <w:lang w:val="mn-MN"/>
              </w:rPr>
              <w:t>...-тэй адилгүйрээр</w:t>
            </w:r>
          </w:p>
        </w:tc>
        <w:tc>
          <w:tcPr>
            <w:tcW w:w="8280" w:type="dxa"/>
            <w:shd w:val="clear" w:color="auto" w:fill="E7F4FF"/>
          </w:tcPr>
          <w:p w14:paraId="6F1AB27F" w14:textId="3ABEF975" w:rsidR="00EA221E" w:rsidRPr="00085E3D" w:rsidRDefault="00085E3D" w:rsidP="00201CFF">
            <w:pPr>
              <w:rPr>
                <w:rFonts w:ascii="Calibri" w:hAnsi="Calibri"/>
                <w:i/>
                <w:lang w:val="mn-MN"/>
              </w:rPr>
            </w:pPr>
            <w:r>
              <w:rPr>
                <w:rFonts w:ascii="Calibri" w:hAnsi="Calibri"/>
                <w:i/>
                <w:lang w:val="mn-MN"/>
              </w:rPr>
              <w:t>. . .-тэй адилгүйгээр манайх ... давуу талыг олгоно.</w:t>
            </w:r>
          </w:p>
          <w:p w14:paraId="6E3E962A" w14:textId="77777777" w:rsidR="00EA221E" w:rsidRPr="00D144E9" w:rsidRDefault="00EA221E" w:rsidP="00201CFF">
            <w:pPr>
              <w:rPr>
                <w:rFonts w:ascii="Calibri" w:hAnsi="Calibri"/>
                <w:i/>
              </w:rPr>
            </w:pPr>
          </w:p>
          <w:p w14:paraId="7213B5FA" w14:textId="77777777" w:rsidR="00EA221E" w:rsidRPr="00D144E9" w:rsidRDefault="00EA221E" w:rsidP="00201CFF">
            <w:pPr>
              <w:rPr>
                <w:rFonts w:ascii="Calibri" w:hAnsi="Calibri"/>
                <w:i/>
              </w:rPr>
            </w:pPr>
          </w:p>
        </w:tc>
      </w:tr>
    </w:tbl>
    <w:p w14:paraId="20A32CE6" w14:textId="77777777" w:rsidR="00EA221E" w:rsidRPr="00D144E9" w:rsidRDefault="00EA221E" w:rsidP="00EA221E">
      <w:pPr>
        <w:pStyle w:val="Heading1"/>
        <w:rPr>
          <w:rFonts w:ascii="Calibri" w:hAnsi="Calibri"/>
        </w:rPr>
      </w:pPr>
    </w:p>
    <w:p w14:paraId="2EFE3006" w14:textId="77777777" w:rsidR="00EA221E" w:rsidRPr="00D144E9" w:rsidRDefault="00EA221E" w:rsidP="00EA221E"/>
    <w:p w14:paraId="6885200F" w14:textId="376D945A" w:rsidR="00EA221E" w:rsidRPr="00D144E9" w:rsidRDefault="00085E3D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ХАМГИЙН ГОЛ 3 ДАВУУ ТАЛ, ОНЦЛОГ ЧАНАРЫГ ИЛЭРХИЙЛЭХ МЕССЕЖ</w:t>
      </w:r>
      <w:r w:rsidR="00EA221E" w:rsidRPr="00D144E9"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62BBD09" w14:textId="77777777" w:rsidR="00EA221E" w:rsidRPr="00D144E9" w:rsidRDefault="00EA221E" w:rsidP="00EA221E"/>
    <w:p w14:paraId="66FFD716" w14:textId="77777777" w:rsidR="00EA221E" w:rsidRPr="00D144E9" w:rsidRDefault="00EA221E" w:rsidP="00EA221E">
      <w:pPr>
        <w:rPr>
          <w:rFonts w:ascii="Calibri" w:hAnsi="Calibri"/>
        </w:rPr>
      </w:pPr>
      <w:r w:rsidRPr="00D144E9">
        <w:rPr>
          <w:rFonts w:ascii="Calibri" w:hAnsi="Calibri"/>
        </w:rPr>
        <w:t>1.</w:t>
      </w:r>
    </w:p>
    <w:p w14:paraId="7FEB5881" w14:textId="77777777" w:rsidR="00EA221E" w:rsidRPr="00D144E9" w:rsidRDefault="00EA221E" w:rsidP="00EA221E">
      <w:pPr>
        <w:rPr>
          <w:rFonts w:ascii="Calibri" w:hAnsi="Calibri"/>
        </w:rPr>
      </w:pPr>
    </w:p>
    <w:p w14:paraId="02AF5430" w14:textId="77777777" w:rsidR="00EA221E" w:rsidRPr="00D144E9" w:rsidRDefault="00EA221E" w:rsidP="00EA221E">
      <w:pPr>
        <w:rPr>
          <w:rFonts w:ascii="Calibri" w:hAnsi="Calibri"/>
        </w:rPr>
      </w:pPr>
    </w:p>
    <w:p w14:paraId="1B3D6AB7" w14:textId="77777777" w:rsidR="00EA221E" w:rsidRPr="00D144E9" w:rsidRDefault="00EA221E" w:rsidP="00EA221E">
      <w:pPr>
        <w:rPr>
          <w:rFonts w:ascii="Calibri" w:hAnsi="Calibri"/>
        </w:rPr>
      </w:pPr>
    </w:p>
    <w:p w14:paraId="1E33A795" w14:textId="77777777" w:rsidR="00EA221E" w:rsidRPr="00D144E9" w:rsidRDefault="00EA221E" w:rsidP="00EA221E">
      <w:pPr>
        <w:rPr>
          <w:rFonts w:ascii="Calibri" w:hAnsi="Calibri"/>
        </w:rPr>
      </w:pPr>
    </w:p>
    <w:p w14:paraId="3EB0B2FB" w14:textId="77777777" w:rsidR="00EA221E" w:rsidRPr="00D144E9" w:rsidRDefault="00EA221E" w:rsidP="00EA221E">
      <w:pPr>
        <w:rPr>
          <w:rFonts w:ascii="Calibri" w:hAnsi="Calibri"/>
        </w:rPr>
      </w:pPr>
      <w:r w:rsidRPr="00D144E9">
        <w:rPr>
          <w:rFonts w:ascii="Calibri" w:hAnsi="Calibri"/>
        </w:rPr>
        <w:t>2.</w:t>
      </w:r>
    </w:p>
    <w:p w14:paraId="1BCF1556" w14:textId="77777777" w:rsidR="00EA221E" w:rsidRPr="00D144E9" w:rsidRDefault="00EA221E" w:rsidP="00EA221E">
      <w:pPr>
        <w:rPr>
          <w:rFonts w:ascii="Calibri" w:hAnsi="Calibri"/>
        </w:rPr>
      </w:pPr>
    </w:p>
    <w:p w14:paraId="72724906" w14:textId="77777777" w:rsidR="00EA221E" w:rsidRPr="00D144E9" w:rsidRDefault="00EA221E" w:rsidP="00EA221E">
      <w:pPr>
        <w:rPr>
          <w:rFonts w:ascii="Calibri" w:hAnsi="Calibri"/>
        </w:rPr>
      </w:pPr>
    </w:p>
    <w:p w14:paraId="256861A5" w14:textId="77777777" w:rsidR="00EA221E" w:rsidRPr="00D144E9" w:rsidRDefault="00EA221E" w:rsidP="00EA221E">
      <w:pPr>
        <w:rPr>
          <w:rFonts w:ascii="Calibri" w:hAnsi="Calibri"/>
        </w:rPr>
      </w:pPr>
    </w:p>
    <w:p w14:paraId="3076B129" w14:textId="77777777" w:rsidR="00EA221E" w:rsidRPr="00D144E9" w:rsidRDefault="00EA221E" w:rsidP="00EA221E">
      <w:pPr>
        <w:rPr>
          <w:rFonts w:ascii="Calibri" w:hAnsi="Calibri"/>
        </w:rPr>
      </w:pPr>
    </w:p>
    <w:p w14:paraId="547750E7" w14:textId="77777777" w:rsidR="00EA221E" w:rsidRPr="00D144E9" w:rsidRDefault="00EA221E" w:rsidP="00EA221E">
      <w:pPr>
        <w:rPr>
          <w:rFonts w:ascii="Calibri" w:hAnsi="Calibri"/>
        </w:rPr>
      </w:pPr>
    </w:p>
    <w:p w14:paraId="0067940D" w14:textId="77777777" w:rsidR="00EA221E" w:rsidRPr="00D144E9" w:rsidRDefault="00EA221E" w:rsidP="00EA221E">
      <w:pPr>
        <w:rPr>
          <w:rFonts w:ascii="Calibri" w:hAnsi="Calibri"/>
        </w:rPr>
      </w:pPr>
      <w:r w:rsidRPr="00D144E9">
        <w:rPr>
          <w:rFonts w:ascii="Calibri" w:hAnsi="Calibri"/>
        </w:rPr>
        <w:t>3.</w:t>
      </w:r>
    </w:p>
    <w:p w14:paraId="20A759F1" w14:textId="77777777" w:rsidR="00EA221E" w:rsidRPr="00D144E9" w:rsidRDefault="00EA221E" w:rsidP="00EA221E">
      <w:pPr>
        <w:rPr>
          <w:rFonts w:ascii="Calibri" w:hAnsi="Calibri"/>
        </w:rPr>
      </w:pPr>
    </w:p>
    <w:p w14:paraId="4F323444" w14:textId="77777777" w:rsidR="00EA221E" w:rsidRPr="00D144E9" w:rsidRDefault="00EA221E" w:rsidP="00EA221E">
      <w:pPr>
        <w:rPr>
          <w:rFonts w:ascii="Calibri" w:hAnsi="Calibri"/>
        </w:rPr>
      </w:pPr>
    </w:p>
    <w:p w14:paraId="540BE207" w14:textId="77777777" w:rsidR="00EA221E" w:rsidRPr="00D144E9" w:rsidRDefault="00EA221E" w:rsidP="00EA221E">
      <w:pPr>
        <w:rPr>
          <w:rFonts w:ascii="Calibri" w:hAnsi="Calibri"/>
        </w:rPr>
      </w:pPr>
    </w:p>
    <w:p w14:paraId="66EB11C3" w14:textId="77777777" w:rsidR="00EA221E" w:rsidRPr="00D144E9" w:rsidRDefault="00EA221E" w:rsidP="00EA221E">
      <w:pPr>
        <w:rPr>
          <w:rFonts w:ascii="Calibri" w:hAnsi="Calibri"/>
        </w:rPr>
        <w:sectPr w:rsidR="00EA221E" w:rsidRPr="00D144E9" w:rsidSect="00A35FE7">
          <w:pgSz w:w="12240" w:h="15840"/>
          <w:pgMar w:top="2160" w:right="720" w:bottom="720" w:left="720" w:header="720" w:footer="288" w:gutter="0"/>
          <w:cols w:space="720"/>
          <w:docGrid w:linePitch="360"/>
        </w:sectPr>
      </w:pPr>
    </w:p>
    <w:p w14:paraId="63156345" w14:textId="77777777" w:rsidR="00EA221E" w:rsidRPr="00D144E9" w:rsidRDefault="00EA221E" w:rsidP="00EA221E">
      <w:pPr>
        <w:rPr>
          <w:rFonts w:ascii="Calibri" w:hAnsi="Calibri"/>
        </w:rPr>
      </w:pPr>
    </w:p>
    <w:p w14:paraId="468E2A74" w14:textId="1B23FA6E" w:rsidR="00EA221E" w:rsidRPr="00D144E9" w:rsidRDefault="00085E3D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 ҮР АШИГ</w:t>
      </w:r>
      <w:r w:rsidR="00EA221E" w:rsidRPr="00D144E9"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Calibri" w:hAnsi="Calibri"/>
          <w:b/>
          <w:u w:val="none"/>
          <w:lang w:val="mn-M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ОНЦЛОГ</w:t>
      </w:r>
      <w:r w:rsidR="00EA221E" w:rsidRPr="00D144E9"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6FF7C8E" w14:textId="77777777" w:rsidR="00EA221E" w:rsidRPr="00D144E9" w:rsidRDefault="00EA221E" w:rsidP="00EA22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5549"/>
      </w:tblGrid>
      <w:tr w:rsidR="00EA221E" w:rsidRPr="00D144E9" w14:paraId="7ECDD5A5" w14:textId="77777777" w:rsidTr="00201CFF">
        <w:tc>
          <w:tcPr>
            <w:tcW w:w="5220" w:type="dxa"/>
            <w:shd w:val="clear" w:color="auto" w:fill="FFEFE7"/>
          </w:tcPr>
          <w:p w14:paraId="225A3A51" w14:textId="41B0D51C" w:rsidR="00EA221E" w:rsidRPr="00085E3D" w:rsidRDefault="00085E3D" w:rsidP="00201CFF">
            <w:pPr>
              <w:rPr>
                <w:rFonts w:ascii="Calibri" w:hAnsi="Calibri"/>
                <w:b/>
                <w:color w:val="000000" w:themeColor="text1"/>
                <w:lang w:val="mn-MN"/>
              </w:rPr>
            </w:pPr>
            <w:r>
              <w:rPr>
                <w:rFonts w:ascii="Calibri" w:hAnsi="Calibri"/>
                <w:b/>
                <w:color w:val="000000" w:themeColor="text1"/>
                <w:lang w:val="mn-MN"/>
              </w:rPr>
              <w:t>ХАРИЛЦАГЧИЙН ХҮРТЭХ ГОЛ ҮР АШИГ</w:t>
            </w:r>
          </w:p>
        </w:tc>
        <w:tc>
          <w:tcPr>
            <w:tcW w:w="5670" w:type="dxa"/>
            <w:shd w:val="clear" w:color="auto" w:fill="FFEFE7"/>
          </w:tcPr>
          <w:p w14:paraId="7A7BEA06" w14:textId="7E71BF31" w:rsidR="00EA221E" w:rsidRPr="00085E3D" w:rsidRDefault="00085E3D" w:rsidP="00201CFF">
            <w:pPr>
              <w:rPr>
                <w:rFonts w:ascii="Calibri" w:hAnsi="Calibri"/>
                <w:b/>
                <w:color w:val="000000" w:themeColor="text1"/>
                <w:lang w:val="mn-MN"/>
              </w:rPr>
            </w:pPr>
            <w:r>
              <w:rPr>
                <w:rFonts w:ascii="Calibri" w:hAnsi="Calibri"/>
                <w:b/>
                <w:color w:val="000000" w:themeColor="text1"/>
                <w:lang w:val="mn-MN"/>
              </w:rPr>
              <w:t>УГ ҮР АШГИЙГ БИЙ БОЛГОЖ БУЙ ОНЦЛОГ</w:t>
            </w:r>
          </w:p>
        </w:tc>
      </w:tr>
      <w:tr w:rsidR="00EA221E" w:rsidRPr="00D144E9" w14:paraId="4A6BCD7A" w14:textId="77777777" w:rsidTr="00201CFF">
        <w:trPr>
          <w:trHeight w:val="1346"/>
        </w:trPr>
        <w:tc>
          <w:tcPr>
            <w:tcW w:w="5220" w:type="dxa"/>
          </w:tcPr>
          <w:p w14:paraId="398A29AE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5670" w:type="dxa"/>
          </w:tcPr>
          <w:p w14:paraId="046DD31A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1.</w:t>
            </w:r>
          </w:p>
          <w:p w14:paraId="04484C97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2.</w:t>
            </w:r>
          </w:p>
          <w:p w14:paraId="64AEDC8C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3.</w:t>
            </w:r>
          </w:p>
          <w:p w14:paraId="234FE0B2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…</w:t>
            </w:r>
          </w:p>
        </w:tc>
      </w:tr>
      <w:tr w:rsidR="00EA221E" w:rsidRPr="00D144E9" w14:paraId="1397A742" w14:textId="77777777" w:rsidTr="00201CFF">
        <w:trPr>
          <w:trHeight w:val="1346"/>
        </w:trPr>
        <w:tc>
          <w:tcPr>
            <w:tcW w:w="5220" w:type="dxa"/>
          </w:tcPr>
          <w:p w14:paraId="24B69FBB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5670" w:type="dxa"/>
          </w:tcPr>
          <w:p w14:paraId="0D1A9DAE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1.</w:t>
            </w:r>
          </w:p>
          <w:p w14:paraId="511FE065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2.</w:t>
            </w:r>
          </w:p>
          <w:p w14:paraId="4EF067C5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3.</w:t>
            </w:r>
          </w:p>
          <w:p w14:paraId="77C9CBAD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…</w:t>
            </w:r>
          </w:p>
        </w:tc>
      </w:tr>
      <w:tr w:rsidR="00EA221E" w:rsidRPr="00D144E9" w14:paraId="13649E8A" w14:textId="77777777" w:rsidTr="00201CFF">
        <w:trPr>
          <w:trHeight w:val="1346"/>
        </w:trPr>
        <w:tc>
          <w:tcPr>
            <w:tcW w:w="5220" w:type="dxa"/>
          </w:tcPr>
          <w:p w14:paraId="3BF848BF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5670" w:type="dxa"/>
          </w:tcPr>
          <w:p w14:paraId="3F0BA2F3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1.</w:t>
            </w:r>
          </w:p>
          <w:p w14:paraId="3C771CC5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2.</w:t>
            </w:r>
          </w:p>
          <w:p w14:paraId="409778E6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3.</w:t>
            </w:r>
          </w:p>
          <w:p w14:paraId="0E05E666" w14:textId="77777777" w:rsidR="00EA221E" w:rsidRPr="00D144E9" w:rsidRDefault="00EA221E" w:rsidP="00201CFF">
            <w:pPr>
              <w:rPr>
                <w:rFonts w:ascii="Calibri" w:hAnsi="Calibri"/>
                <w:color w:val="000000" w:themeColor="text1"/>
              </w:rPr>
            </w:pPr>
            <w:r w:rsidRPr="00D144E9">
              <w:rPr>
                <w:rFonts w:ascii="Calibri" w:hAnsi="Calibri"/>
                <w:color w:val="000000" w:themeColor="text1"/>
              </w:rPr>
              <w:t>…</w:t>
            </w:r>
          </w:p>
        </w:tc>
      </w:tr>
    </w:tbl>
    <w:p w14:paraId="1622D28D" w14:textId="77777777" w:rsidR="00EA221E" w:rsidRPr="00D144E9" w:rsidRDefault="00EA221E" w:rsidP="00EA221E">
      <w:pPr>
        <w:pStyle w:val="Heading1"/>
        <w:rPr>
          <w:rFonts w:ascii="Calibri" w:hAnsi="Calibri"/>
          <w:b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EA221E" w:rsidRPr="00D144E9" w:rsidSect="00F04F96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58F9" w14:textId="77777777" w:rsidR="0036739D" w:rsidRDefault="0036739D" w:rsidP="00DB2412">
      <w:r>
        <w:separator/>
      </w:r>
    </w:p>
  </w:endnote>
  <w:endnote w:type="continuationSeparator" w:id="0">
    <w:p w14:paraId="2EDF7147" w14:textId="77777777" w:rsidR="0036739D" w:rsidRDefault="0036739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5107" w14:textId="77777777" w:rsidR="0036739D" w:rsidRDefault="0036739D" w:rsidP="00DB2412">
      <w:r>
        <w:separator/>
      </w:r>
    </w:p>
  </w:footnote>
  <w:footnote w:type="continuationSeparator" w:id="0">
    <w:p w14:paraId="1C3D5D8F" w14:textId="77777777" w:rsidR="0036739D" w:rsidRDefault="0036739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DD7D" w14:textId="76938767" w:rsidR="00EA221E" w:rsidRDefault="00EA221E" w:rsidP="0032137D">
    <w:pPr>
      <w:pStyle w:val="Header"/>
      <w:tabs>
        <w:tab w:val="clear" w:pos="4680"/>
        <w:tab w:val="clear" w:pos="9360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B907" w14:textId="1DCCBF3E" w:rsidR="00DB2412" w:rsidRDefault="00DB2412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A5"/>
    <w:rsid w:val="00085E3D"/>
    <w:rsid w:val="00225BA5"/>
    <w:rsid w:val="00246934"/>
    <w:rsid w:val="0036739D"/>
    <w:rsid w:val="00471C74"/>
    <w:rsid w:val="004937B7"/>
    <w:rsid w:val="00523965"/>
    <w:rsid w:val="00664762"/>
    <w:rsid w:val="0074716D"/>
    <w:rsid w:val="00782B4D"/>
    <w:rsid w:val="00DB2412"/>
    <w:rsid w:val="00EA221E"/>
    <w:rsid w:val="00EA613D"/>
    <w:rsid w:val="00F04F96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2EBB"/>
  <w15:chartTrackingRefBased/>
  <w15:docId w15:val="{B8AD64D4-2F38-412B-9DC7-265EA98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221E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customStyle="1" w:styleId="Heading1Char">
    <w:name w:val="Heading 1 Char"/>
    <w:basedOn w:val="DefaultParagraphFont"/>
    <w:link w:val="Heading1"/>
    <w:rsid w:val="00EA221E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Positioning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Temp_ProductPositioning_Word</Template>
  <TotalTime>18</TotalTime>
  <Pages>5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ENKHTUYA Consulting</cp:lastModifiedBy>
  <cp:revision>3</cp:revision>
  <dcterms:created xsi:type="dcterms:W3CDTF">2016-10-20T15:55:00Z</dcterms:created>
  <dcterms:modified xsi:type="dcterms:W3CDTF">2018-09-11T12:58:00Z</dcterms:modified>
</cp:coreProperties>
</file>